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Theme="minorHAnsi" w:eastAsiaTheme="minorEastAsia" w:hAnsiTheme="minorHAnsi" w:cstheme="minorBidi"/>
          <w:color w:val="455F51" w:themeColor="text2"/>
          <w:sz w:val="20"/>
          <w:szCs w:val="20"/>
        </w:rPr>
        <w:id w:val="-388415555"/>
        <w:docPartObj>
          <w:docPartGallery w:val="Cover Pages"/>
          <w:docPartUnique/>
        </w:docPartObj>
      </w:sdtPr>
      <w:sdtEndPr/>
      <w:sdtContent>
        <w:p w14:paraId="326994D9" w14:textId="6893E80A" w:rsidR="00F35D3C" w:rsidRDefault="00F35D3C" w:rsidP="008D2066">
          <w:pPr>
            <w:pStyle w:val="Heading1"/>
          </w:pPr>
        </w:p>
        <w:p w14:paraId="223EFEA6" w14:textId="0D39B495" w:rsidR="008D2066" w:rsidRDefault="00C029D7" w:rsidP="008D2066">
          <w:pPr>
            <w:pStyle w:val="Heading1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4BC740C5" wp14:editId="4C077F48">
                <wp:simplePos x="0" y="0"/>
                <wp:positionH relativeFrom="margin">
                  <wp:posOffset>3502130</wp:posOffset>
                </wp:positionH>
                <wp:positionV relativeFrom="paragraph">
                  <wp:posOffset>18083</wp:posOffset>
                </wp:positionV>
                <wp:extent cx="3034030" cy="4203065"/>
                <wp:effectExtent l="0" t="0" r="0" b="6985"/>
                <wp:wrapTight wrapText="bothSides">
                  <wp:wrapPolygon edited="0">
                    <wp:start x="542" y="0"/>
                    <wp:lineTo x="0" y="196"/>
                    <wp:lineTo x="0" y="21440"/>
                    <wp:lineTo x="542" y="21538"/>
                    <wp:lineTo x="20886" y="21538"/>
                    <wp:lineTo x="21428" y="21440"/>
                    <wp:lineTo x="21428" y="196"/>
                    <wp:lineTo x="20886" y="0"/>
                    <wp:lineTo x="542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46665330_574482169639515_7946918712945147904_n.jpg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4030" cy="4203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56D82">
            <w:rPr>
              <w:noProof/>
              <w:lang w:val="en-NZ" w:eastAsia="en-NZ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E89AD7" wp14:editId="0BAF464B">
                    <wp:simplePos x="0" y="0"/>
                    <wp:positionH relativeFrom="margin">
                      <wp:posOffset>78827</wp:posOffset>
                    </wp:positionH>
                    <wp:positionV relativeFrom="margin">
                      <wp:posOffset>191967</wp:posOffset>
                    </wp:positionV>
                    <wp:extent cx="5052060" cy="2124710"/>
                    <wp:effectExtent l="0" t="0" r="15240" b="12065"/>
                    <wp:wrapTopAndBottom/>
                    <wp:docPr id="2" name="Text Box 2" descr="Text box displaying document title and subtitle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5052060" cy="21247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3030BBB" w14:textId="411D17A1" w:rsidR="00785210" w:rsidRPr="00156D82" w:rsidRDefault="00AA476F" w:rsidP="002E4BD3">
                                <w:pPr>
                                  <w:pStyle w:val="Title"/>
                                  <w:rPr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00B050"/>
                                      <w:sz w:val="72"/>
                                    </w:rPr>
                                    <w:alias w:val="Title"/>
                                    <w:tag w:val=""/>
                                    <w:id w:val="212618330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785210" w:rsidRPr="00156D82">
                                      <w:rPr>
                                        <w:color w:val="00B050"/>
                                        <w:sz w:val="72"/>
                                        <w:lang w:val="en-NZ"/>
                                      </w:rPr>
                                      <w:t>He Waka Whakarākei He Waka Māori</w:t>
                                    </w:r>
                                  </w:sdtContent>
                                </w:sdt>
                              </w:p>
                              <w:p w14:paraId="46F2A3A9" w14:textId="5550835D" w:rsidR="00785210" w:rsidRDefault="00785210" w:rsidP="0086630A">
                                <w:pPr>
                                  <w:pStyle w:val="Subtitle"/>
                                  <w:rPr>
                                    <w:rFonts w:asciiTheme="majorHAnsi" w:hAnsiTheme="majorHAnsi"/>
                                    <w:color w:val="549E39" w:themeColor="accent1"/>
                                  </w:rPr>
                                </w:pPr>
                                <w:bookmarkStart w:id="1" w:name="_Hlk525211419"/>
                                <w:r w:rsidRPr="001D2135">
                                  <w:rPr>
                                    <w:rFonts w:asciiTheme="majorHAnsi" w:hAnsiTheme="majorHAnsi"/>
                                    <w:b/>
                                    <w:color w:val="549E39" w:themeColor="accent1"/>
                                    <w:shd w:val="clear" w:color="auto" w:fill="FFFFFF" w:themeFill="background1"/>
                                  </w:rPr>
                                  <w:t xml:space="preserve">Tau </w:t>
                                </w:r>
                                <w:r w:rsidRPr="001D2135">
                                  <w:rPr>
                                    <w:rFonts w:asciiTheme="majorHAnsi" w:hAnsiTheme="majorHAnsi"/>
                                    <w:b/>
                                    <w:color w:val="549E39" w:themeColor="accent1"/>
                                    <w:shd w:val="clear" w:color="auto" w:fill="FFFFFF" w:themeFill="background1"/>
                                  </w:rPr>
                                  <w:tab/>
                                </w:r>
                                <w:r w:rsidRPr="001D2135">
                                  <w:rPr>
                                    <w:rFonts w:asciiTheme="majorHAnsi" w:hAnsiTheme="majorHAnsi"/>
                                    <w:b/>
                                    <w:color w:val="549E39" w:themeColor="accent1"/>
                                    <w:shd w:val="clear" w:color="auto" w:fill="FFFFFF" w:themeFill="background1"/>
                                  </w:rPr>
                                  <w:tab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color w:val="549E39" w:themeColor="accent1"/>
                                    <w:shd w:val="clear" w:color="auto" w:fill="FFFFFF" w:themeFill="background1"/>
                                  </w:rPr>
                                  <w:tab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color w:val="549E39" w:themeColor="accent1"/>
                                    <w:shd w:val="clear" w:color="auto" w:fill="FFFFFF" w:themeFill="background1"/>
                                  </w:rPr>
                                  <w:tab/>
                                  <w:t>5</w:t>
                                </w:r>
                                <w:r w:rsidRPr="001D2135">
                                  <w:rPr>
                                    <w:rFonts w:asciiTheme="majorHAnsi" w:hAnsiTheme="majorHAnsi"/>
                                    <w:b/>
                                    <w:color w:val="549E39" w:themeColor="accent1"/>
                                    <w:shd w:val="clear" w:color="auto" w:fill="FFFFFF" w:themeFill="background1"/>
                                  </w:rPr>
                                  <w:t xml:space="preserve"> – </w:t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color w:val="549E39" w:themeColor="accent1"/>
                                    <w:shd w:val="clear" w:color="auto" w:fill="FFFFFF" w:themeFill="background1"/>
                                  </w:rPr>
                                  <w:t>8</w:t>
                                </w:r>
                                <w:r w:rsidRPr="001D2135">
                                  <w:rPr>
                                    <w:rFonts w:asciiTheme="majorHAnsi" w:hAnsiTheme="majorHAnsi"/>
                                    <w:color w:val="549E39" w:themeColor="accent1"/>
                                  </w:rPr>
                                  <w:t xml:space="preserve"> </w:t>
                                </w:r>
                              </w:p>
                              <w:bookmarkEnd w:id="1"/>
                              <w:p w14:paraId="700CF857" w14:textId="3CFDB30F" w:rsidR="00785210" w:rsidRDefault="00785210" w:rsidP="00E12852">
                                <w:pPr>
                                  <w:pStyle w:val="Subtitle"/>
                                  <w:rPr>
                                    <w:rFonts w:asciiTheme="majorHAnsi" w:hAnsiTheme="majorHAnsi"/>
                                    <w:color w:val="549E39" w:themeColor="accent1"/>
                                  </w:rPr>
                                </w:pPr>
                                <w:r w:rsidRPr="001D2135">
                                  <w:rPr>
                                    <w:rFonts w:asciiTheme="majorHAnsi" w:hAnsiTheme="majorHAnsi"/>
                                    <w:b/>
                                    <w:color w:val="549E39" w:themeColor="accent1"/>
                                    <w:shd w:val="clear" w:color="auto" w:fill="FFFFFF" w:themeFill="background1"/>
                                  </w:rPr>
                                  <w:t>Tau</w:t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color w:val="549E39" w:themeColor="accent1"/>
                                    <w:shd w:val="clear" w:color="auto" w:fill="FFFFFF" w:themeFill="background1"/>
                                  </w:rPr>
                                  <w:t>mata</w:t>
                                </w:r>
                                <w:r w:rsidRPr="001D2135">
                                  <w:rPr>
                                    <w:rFonts w:asciiTheme="majorHAnsi" w:hAnsiTheme="majorHAnsi"/>
                                    <w:b/>
                                    <w:color w:val="549E39" w:themeColor="accent1"/>
                                    <w:shd w:val="clear" w:color="auto" w:fill="FFFFFF" w:themeFill="background1"/>
                                  </w:rPr>
                                  <w:t xml:space="preserve"> </w:t>
                                </w:r>
                                <w:r w:rsidRPr="001D2135">
                                  <w:rPr>
                                    <w:rFonts w:asciiTheme="majorHAnsi" w:hAnsiTheme="majorHAnsi"/>
                                    <w:b/>
                                    <w:color w:val="549E39" w:themeColor="accent1"/>
                                    <w:shd w:val="clear" w:color="auto" w:fill="FFFFFF" w:themeFill="background1"/>
                                  </w:rPr>
                                  <w:tab/>
                                </w:r>
                                <w:r w:rsidRPr="001D2135">
                                  <w:rPr>
                                    <w:rFonts w:asciiTheme="majorHAnsi" w:hAnsiTheme="majorHAnsi"/>
                                    <w:b/>
                                    <w:color w:val="549E39" w:themeColor="accent1"/>
                                    <w:shd w:val="clear" w:color="auto" w:fill="FFFFFF" w:themeFill="background1"/>
                                  </w:rPr>
                                  <w:tab/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color w:val="549E39" w:themeColor="accent1"/>
                                    <w:shd w:val="clear" w:color="auto" w:fill="FFFFFF" w:themeFill="background1"/>
                                  </w:rPr>
                                  <w:t>2</w:t>
                                </w:r>
                                <w:r w:rsidRPr="001D2135">
                                  <w:rPr>
                                    <w:rFonts w:asciiTheme="majorHAnsi" w:hAnsiTheme="majorHAnsi"/>
                                    <w:b/>
                                    <w:color w:val="549E39" w:themeColor="accent1"/>
                                    <w:shd w:val="clear" w:color="auto" w:fill="FFFFFF" w:themeFill="background1"/>
                                  </w:rPr>
                                  <w:t xml:space="preserve"> – </w:t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color w:val="549E39" w:themeColor="accent1"/>
                                    <w:shd w:val="clear" w:color="auto" w:fill="FFFFFF" w:themeFill="background1"/>
                                  </w:rPr>
                                  <w:t>5</w:t>
                                </w:r>
                                <w:r w:rsidRPr="001D2135">
                                  <w:rPr>
                                    <w:rFonts w:asciiTheme="majorHAnsi" w:hAnsiTheme="majorHAnsi"/>
                                    <w:color w:val="549E39" w:themeColor="accent1"/>
                                  </w:rPr>
                                  <w:t xml:space="preserve"> </w:t>
                                </w:r>
                              </w:p>
                              <w:p w14:paraId="0513AD91" w14:textId="77777777" w:rsidR="00785210" w:rsidRPr="00E12852" w:rsidRDefault="00785210" w:rsidP="00E12852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85000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E89AD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alt="Text box displaying document title and subtitle" style="position:absolute;margin-left:6.2pt;margin-top:15.1pt;width:397.8pt;height:167.3pt;z-index:251659264;visibility:visible;mso-wrap-style:square;mso-width-percent:85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8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" filled="f" stroked="f" strokeweight=".5pt">
                    <v:textbox style="mso-fit-shape-to-text:t" inset="0,0,0,0">
                      <w:txbxContent>
                        <w:p w14:paraId="33030BBB" w14:textId="411D17A1" w:rsidR="00785210" w:rsidRPr="00156D82" w:rsidRDefault="00AA476F" w:rsidP="002E4BD3">
                          <w:pPr>
                            <w:pStyle w:val="Title"/>
                            <w:rPr>
                              <w:sz w:val="72"/>
                            </w:rPr>
                          </w:pPr>
                          <w:sdt>
                            <w:sdtPr>
                              <w:rPr>
                                <w:color w:val="00B050"/>
                                <w:sz w:val="72"/>
                              </w:rPr>
                              <w:alias w:val="Title"/>
                              <w:tag w:val=""/>
                              <w:id w:val="212618330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85210" w:rsidRPr="00156D82">
                                <w:rPr>
                                  <w:color w:val="00B050"/>
                                  <w:sz w:val="72"/>
                                  <w:lang w:val="en-NZ"/>
                                </w:rPr>
                                <w:t>He Waka Whakarākei He Waka Māori</w:t>
                              </w:r>
                            </w:sdtContent>
                          </w:sdt>
                        </w:p>
                        <w:p w14:paraId="46F2A3A9" w14:textId="5550835D" w:rsidR="00785210" w:rsidRDefault="00785210" w:rsidP="0086630A">
                          <w:pPr>
                            <w:pStyle w:val="Subtitle"/>
                            <w:rPr>
                              <w:rFonts w:asciiTheme="majorHAnsi" w:hAnsiTheme="majorHAnsi"/>
                              <w:color w:val="549E39" w:themeColor="accent1"/>
                            </w:rPr>
                          </w:pPr>
                          <w:bookmarkStart w:id="2" w:name="_Hlk525211419"/>
                          <w:r w:rsidRPr="001D2135">
                            <w:rPr>
                              <w:rFonts w:asciiTheme="majorHAnsi" w:hAnsiTheme="majorHAnsi"/>
                              <w:b/>
                              <w:color w:val="549E39" w:themeColor="accent1"/>
                              <w:shd w:val="clear" w:color="auto" w:fill="FFFFFF" w:themeFill="background1"/>
                            </w:rPr>
                            <w:t xml:space="preserve">Tau </w:t>
                          </w:r>
                          <w:r w:rsidRPr="001D2135">
                            <w:rPr>
                              <w:rFonts w:asciiTheme="majorHAnsi" w:hAnsiTheme="majorHAnsi"/>
                              <w:b/>
                              <w:color w:val="549E39" w:themeColor="accent1"/>
                              <w:shd w:val="clear" w:color="auto" w:fill="FFFFFF" w:themeFill="background1"/>
                            </w:rPr>
                            <w:tab/>
                          </w:r>
                          <w:r w:rsidRPr="001D2135">
                            <w:rPr>
                              <w:rFonts w:asciiTheme="majorHAnsi" w:hAnsiTheme="majorHAnsi"/>
                              <w:b/>
                              <w:color w:val="549E39" w:themeColor="accent1"/>
                              <w:shd w:val="clear" w:color="auto" w:fill="FFFFFF" w:themeFill="background1"/>
                            </w:rPr>
                            <w:tab/>
                          </w:r>
                          <w:r>
                            <w:rPr>
                              <w:rFonts w:asciiTheme="majorHAnsi" w:hAnsiTheme="majorHAnsi"/>
                              <w:b/>
                              <w:color w:val="549E39" w:themeColor="accent1"/>
                              <w:shd w:val="clear" w:color="auto" w:fill="FFFFFF" w:themeFill="background1"/>
                            </w:rPr>
                            <w:tab/>
                          </w:r>
                          <w:r>
                            <w:rPr>
                              <w:rFonts w:asciiTheme="majorHAnsi" w:hAnsiTheme="majorHAnsi"/>
                              <w:b/>
                              <w:color w:val="549E39" w:themeColor="accent1"/>
                              <w:shd w:val="clear" w:color="auto" w:fill="FFFFFF" w:themeFill="background1"/>
                            </w:rPr>
                            <w:tab/>
                            <w:t>5</w:t>
                          </w:r>
                          <w:r w:rsidRPr="001D2135">
                            <w:rPr>
                              <w:rFonts w:asciiTheme="majorHAnsi" w:hAnsiTheme="majorHAnsi"/>
                              <w:b/>
                              <w:color w:val="549E39" w:themeColor="accent1"/>
                              <w:shd w:val="clear" w:color="auto" w:fill="FFFFFF" w:themeFill="background1"/>
                            </w:rPr>
                            <w:t xml:space="preserve"> – </w:t>
                          </w:r>
                          <w:r>
                            <w:rPr>
                              <w:rFonts w:asciiTheme="majorHAnsi" w:hAnsiTheme="majorHAnsi"/>
                              <w:b/>
                              <w:color w:val="549E39" w:themeColor="accent1"/>
                              <w:shd w:val="clear" w:color="auto" w:fill="FFFFFF" w:themeFill="background1"/>
                            </w:rPr>
                            <w:t>8</w:t>
                          </w:r>
                          <w:r w:rsidRPr="001D2135">
                            <w:rPr>
                              <w:rFonts w:asciiTheme="majorHAnsi" w:hAnsiTheme="majorHAnsi"/>
                              <w:color w:val="549E39" w:themeColor="accent1"/>
                            </w:rPr>
                            <w:t xml:space="preserve"> </w:t>
                          </w:r>
                        </w:p>
                        <w:bookmarkEnd w:id="2"/>
                        <w:p w14:paraId="700CF857" w14:textId="3CFDB30F" w:rsidR="00785210" w:rsidRDefault="00785210" w:rsidP="00E12852">
                          <w:pPr>
                            <w:pStyle w:val="Subtitle"/>
                            <w:rPr>
                              <w:rFonts w:asciiTheme="majorHAnsi" w:hAnsiTheme="majorHAnsi"/>
                              <w:color w:val="549E39" w:themeColor="accent1"/>
                            </w:rPr>
                          </w:pPr>
                          <w:r w:rsidRPr="001D2135">
                            <w:rPr>
                              <w:rFonts w:asciiTheme="majorHAnsi" w:hAnsiTheme="majorHAnsi"/>
                              <w:b/>
                              <w:color w:val="549E39" w:themeColor="accent1"/>
                              <w:shd w:val="clear" w:color="auto" w:fill="FFFFFF" w:themeFill="background1"/>
                            </w:rPr>
                            <w:t>Tau</w:t>
                          </w:r>
                          <w:r>
                            <w:rPr>
                              <w:rFonts w:asciiTheme="majorHAnsi" w:hAnsiTheme="majorHAnsi"/>
                              <w:b/>
                              <w:color w:val="549E39" w:themeColor="accent1"/>
                              <w:shd w:val="clear" w:color="auto" w:fill="FFFFFF" w:themeFill="background1"/>
                            </w:rPr>
                            <w:t>mata</w:t>
                          </w:r>
                          <w:r w:rsidRPr="001D2135">
                            <w:rPr>
                              <w:rFonts w:asciiTheme="majorHAnsi" w:hAnsiTheme="majorHAnsi"/>
                              <w:b/>
                              <w:color w:val="549E39" w:themeColor="accent1"/>
                              <w:shd w:val="clear" w:color="auto" w:fill="FFFFFF" w:themeFill="background1"/>
                            </w:rPr>
                            <w:t xml:space="preserve"> </w:t>
                          </w:r>
                          <w:r w:rsidRPr="001D2135">
                            <w:rPr>
                              <w:rFonts w:asciiTheme="majorHAnsi" w:hAnsiTheme="majorHAnsi"/>
                              <w:b/>
                              <w:color w:val="549E39" w:themeColor="accent1"/>
                              <w:shd w:val="clear" w:color="auto" w:fill="FFFFFF" w:themeFill="background1"/>
                            </w:rPr>
                            <w:tab/>
                          </w:r>
                          <w:r w:rsidRPr="001D2135">
                            <w:rPr>
                              <w:rFonts w:asciiTheme="majorHAnsi" w:hAnsiTheme="majorHAnsi"/>
                              <w:b/>
                              <w:color w:val="549E39" w:themeColor="accent1"/>
                              <w:shd w:val="clear" w:color="auto" w:fill="FFFFFF" w:themeFill="background1"/>
                            </w:rPr>
                            <w:tab/>
                          </w:r>
                          <w:r>
                            <w:rPr>
                              <w:rFonts w:asciiTheme="majorHAnsi" w:hAnsiTheme="majorHAnsi"/>
                              <w:b/>
                              <w:color w:val="549E39" w:themeColor="accent1"/>
                              <w:shd w:val="clear" w:color="auto" w:fill="FFFFFF" w:themeFill="background1"/>
                            </w:rPr>
                            <w:t>2</w:t>
                          </w:r>
                          <w:r w:rsidRPr="001D2135">
                            <w:rPr>
                              <w:rFonts w:asciiTheme="majorHAnsi" w:hAnsiTheme="majorHAnsi"/>
                              <w:b/>
                              <w:color w:val="549E39" w:themeColor="accent1"/>
                              <w:shd w:val="clear" w:color="auto" w:fill="FFFFFF" w:themeFill="background1"/>
                            </w:rPr>
                            <w:t xml:space="preserve"> – </w:t>
                          </w:r>
                          <w:r>
                            <w:rPr>
                              <w:rFonts w:asciiTheme="majorHAnsi" w:hAnsiTheme="majorHAnsi"/>
                              <w:b/>
                              <w:color w:val="549E39" w:themeColor="accent1"/>
                              <w:shd w:val="clear" w:color="auto" w:fill="FFFFFF" w:themeFill="background1"/>
                            </w:rPr>
                            <w:t>5</w:t>
                          </w:r>
                          <w:r w:rsidRPr="001D2135">
                            <w:rPr>
                              <w:rFonts w:asciiTheme="majorHAnsi" w:hAnsiTheme="majorHAnsi"/>
                              <w:color w:val="549E39" w:themeColor="accent1"/>
                            </w:rPr>
                            <w:t xml:space="preserve"> </w:t>
                          </w:r>
                        </w:p>
                        <w:p w14:paraId="0513AD91" w14:textId="77777777" w:rsidR="00785210" w:rsidRPr="00E12852" w:rsidRDefault="00785210" w:rsidP="00E12852"/>
                      </w:txbxContent>
                    </v:textbox>
                    <w10:wrap type="topAndBottom" anchorx="margin" anchory="margin"/>
                  </v:shape>
                </w:pict>
              </mc:Fallback>
            </mc:AlternateContent>
          </w:r>
          <w:bookmarkStart w:id="3" w:name="_Hlk523141543"/>
          <w:r w:rsidR="008D2066">
            <w:t xml:space="preserve">He kupu whakamahuki </w:t>
          </w:r>
        </w:p>
        <w:bookmarkEnd w:id="3"/>
        <w:p w14:paraId="05BDD4ED" w14:textId="2D6B5AE7" w:rsidR="00CB202D" w:rsidRDefault="008D2066" w:rsidP="00D81693">
          <w:pPr>
            <w:spacing w:line="240" w:lineRule="auto"/>
            <w:jc w:val="both"/>
            <w:rPr>
              <w:rFonts w:asciiTheme="majorHAnsi" w:hAnsiTheme="majorHAnsi"/>
              <w:sz w:val="22"/>
            </w:rPr>
          </w:pPr>
          <w:r w:rsidRPr="00B77E65">
            <w:rPr>
              <w:rFonts w:asciiTheme="majorHAnsi" w:hAnsiTheme="majorHAnsi"/>
              <w:sz w:val="22"/>
            </w:rPr>
            <w:t xml:space="preserve">Ko </w:t>
          </w:r>
          <w:r>
            <w:rPr>
              <w:rFonts w:asciiTheme="majorHAnsi" w:hAnsiTheme="majorHAnsi"/>
              <w:sz w:val="22"/>
            </w:rPr>
            <w:t xml:space="preserve">tēnei aratohu kaiako ka tiki atu i ngā </w:t>
          </w:r>
          <w:r w:rsidR="00056DFA">
            <w:rPr>
              <w:rFonts w:asciiTheme="majorHAnsi" w:hAnsiTheme="majorHAnsi"/>
              <w:sz w:val="22"/>
            </w:rPr>
            <w:t xml:space="preserve">pakiwaitara me ngā kōrero tuku iho a te iwi Māori mō te whakatere waka me </w:t>
          </w:r>
          <w:r w:rsidR="00461C8C">
            <w:rPr>
              <w:rFonts w:asciiTheme="majorHAnsi" w:hAnsiTheme="majorHAnsi"/>
              <w:sz w:val="22"/>
            </w:rPr>
            <w:t>ētehi tohunga whakatere waka pēnei i a Kupe</w:t>
          </w:r>
          <w:r w:rsidR="00056DFA">
            <w:rPr>
              <w:rFonts w:asciiTheme="majorHAnsi" w:hAnsiTheme="majorHAnsi"/>
              <w:sz w:val="22"/>
            </w:rPr>
            <w:t xml:space="preserve">. </w:t>
          </w:r>
          <w:r w:rsidR="00CB202D">
            <w:rPr>
              <w:rFonts w:asciiTheme="majorHAnsi" w:hAnsiTheme="majorHAnsi"/>
              <w:sz w:val="22"/>
            </w:rPr>
            <w:t xml:space="preserve">Ko te kauwaka </w:t>
          </w:r>
          <w:r w:rsidR="00A740B6">
            <w:rPr>
              <w:rFonts w:asciiTheme="majorHAnsi" w:hAnsiTheme="majorHAnsi"/>
              <w:sz w:val="22"/>
            </w:rPr>
            <w:t xml:space="preserve">ki te tūhura i ēnei kaupapa e rua ko ēnei kaupapa kei raro iho nei.  </w:t>
          </w:r>
          <w:r w:rsidR="00847EDB">
            <w:rPr>
              <w:rFonts w:asciiTheme="majorHAnsi" w:hAnsiTheme="majorHAnsi"/>
              <w:sz w:val="22"/>
            </w:rPr>
            <w:t xml:space="preserve">Ko ēnei kaupapa ka noho hei wāhanga matua </w:t>
          </w:r>
          <w:r w:rsidR="00592CC2">
            <w:rPr>
              <w:rFonts w:asciiTheme="majorHAnsi" w:hAnsiTheme="majorHAnsi"/>
              <w:sz w:val="22"/>
            </w:rPr>
            <w:t>ō</w:t>
          </w:r>
          <w:r w:rsidR="00847EDB">
            <w:rPr>
              <w:rFonts w:asciiTheme="majorHAnsi" w:hAnsiTheme="majorHAnsi"/>
              <w:sz w:val="22"/>
            </w:rPr>
            <w:t xml:space="preserve"> tēnei rauemi. </w:t>
          </w:r>
        </w:p>
        <w:p w14:paraId="79295382" w14:textId="2D3E71B5" w:rsidR="00CB202D" w:rsidRDefault="00CB202D" w:rsidP="00D81693">
          <w:pPr>
            <w:spacing w:line="240" w:lineRule="auto"/>
            <w:jc w:val="both"/>
            <w:rPr>
              <w:rFonts w:asciiTheme="majorHAnsi" w:hAnsiTheme="majorHAnsi"/>
              <w:sz w:val="22"/>
            </w:rPr>
          </w:pPr>
          <w:bookmarkStart w:id="4" w:name="_Hlk525224225"/>
          <w:r w:rsidRPr="00A740B6">
            <w:rPr>
              <w:rFonts w:asciiTheme="majorHAnsi" w:hAnsiTheme="majorHAnsi"/>
              <w:b/>
              <w:sz w:val="22"/>
            </w:rPr>
            <w:t>He Waka Atua:</w:t>
          </w:r>
          <w:r>
            <w:rPr>
              <w:rFonts w:asciiTheme="majorHAnsi" w:hAnsiTheme="majorHAnsi"/>
              <w:sz w:val="22"/>
            </w:rPr>
            <w:t xml:space="preserve"> Ko ngā kōrero pakiwaitara tēnei mō </w:t>
          </w:r>
          <w:r w:rsidR="00461C8C">
            <w:rPr>
              <w:rFonts w:asciiTheme="majorHAnsi" w:hAnsiTheme="majorHAnsi"/>
              <w:sz w:val="22"/>
            </w:rPr>
            <w:t>ngā waka atua</w:t>
          </w:r>
          <w:r w:rsidR="000D3F16">
            <w:rPr>
              <w:rFonts w:asciiTheme="majorHAnsi" w:hAnsiTheme="majorHAnsi"/>
              <w:sz w:val="22"/>
            </w:rPr>
            <w:t xml:space="preserve"> </w:t>
          </w:r>
          <w:r>
            <w:rPr>
              <w:rFonts w:asciiTheme="majorHAnsi" w:hAnsiTheme="majorHAnsi"/>
              <w:sz w:val="22"/>
            </w:rPr>
            <w:t xml:space="preserve"> </w:t>
          </w:r>
        </w:p>
        <w:p w14:paraId="54DAE4F2" w14:textId="5539AC0D" w:rsidR="00A740B6" w:rsidRDefault="00CB202D" w:rsidP="00D81693">
          <w:pPr>
            <w:spacing w:line="240" w:lineRule="auto"/>
            <w:jc w:val="both"/>
            <w:rPr>
              <w:rFonts w:asciiTheme="majorHAnsi" w:hAnsiTheme="majorHAnsi"/>
              <w:sz w:val="22"/>
            </w:rPr>
          </w:pPr>
          <w:bookmarkStart w:id="5" w:name="_Hlk525245632"/>
          <w:bookmarkEnd w:id="4"/>
          <w:r w:rsidRPr="00A740B6">
            <w:rPr>
              <w:rFonts w:asciiTheme="majorHAnsi" w:hAnsiTheme="majorHAnsi"/>
              <w:b/>
              <w:sz w:val="22"/>
            </w:rPr>
            <w:t>He Waka Tūpuna:</w:t>
          </w:r>
          <w:r>
            <w:rPr>
              <w:rFonts w:asciiTheme="majorHAnsi" w:hAnsiTheme="majorHAnsi"/>
              <w:sz w:val="22"/>
            </w:rPr>
            <w:t xml:space="preserve"> </w:t>
          </w:r>
          <w:r w:rsidR="00F35D3C">
            <w:rPr>
              <w:rFonts w:asciiTheme="majorHAnsi" w:hAnsiTheme="majorHAnsi"/>
              <w:sz w:val="22"/>
            </w:rPr>
            <w:t>Te hekenga mai</w:t>
          </w:r>
          <w:r w:rsidR="00E14125">
            <w:rPr>
              <w:rFonts w:asciiTheme="majorHAnsi" w:hAnsiTheme="majorHAnsi"/>
              <w:sz w:val="22"/>
            </w:rPr>
            <w:t xml:space="preserve"> </w:t>
          </w:r>
          <w:r w:rsidR="007268D7">
            <w:rPr>
              <w:rFonts w:asciiTheme="majorHAnsi" w:hAnsiTheme="majorHAnsi"/>
              <w:sz w:val="22"/>
            </w:rPr>
            <w:t>o</w:t>
          </w:r>
          <w:r w:rsidR="00E14125">
            <w:rPr>
              <w:rFonts w:asciiTheme="majorHAnsi" w:hAnsiTheme="majorHAnsi"/>
              <w:sz w:val="22"/>
            </w:rPr>
            <w:t xml:space="preserve"> Kupe</w:t>
          </w:r>
          <w:r w:rsidR="00F35D3C">
            <w:rPr>
              <w:rFonts w:asciiTheme="majorHAnsi" w:hAnsiTheme="majorHAnsi"/>
              <w:sz w:val="22"/>
            </w:rPr>
            <w:t xml:space="preserve"> </w:t>
          </w:r>
          <w:r w:rsidR="00C150AC">
            <w:rPr>
              <w:rFonts w:asciiTheme="majorHAnsi" w:hAnsiTheme="majorHAnsi"/>
              <w:sz w:val="22"/>
            </w:rPr>
            <w:t xml:space="preserve">me ngā tohunga whakatere waka o mua. </w:t>
          </w:r>
        </w:p>
        <w:bookmarkEnd w:id="5"/>
        <w:p w14:paraId="70A07F42" w14:textId="2FBAC47F" w:rsidR="0086630A" w:rsidRPr="00D81693" w:rsidRDefault="00A740B6" w:rsidP="00E14125">
          <w:pPr>
            <w:spacing w:line="240" w:lineRule="auto"/>
            <w:jc w:val="both"/>
            <w:rPr>
              <w:rFonts w:asciiTheme="majorHAnsi" w:hAnsiTheme="majorHAnsi"/>
              <w:sz w:val="22"/>
            </w:rPr>
          </w:pPr>
          <w:r>
            <w:rPr>
              <w:rFonts w:asciiTheme="majorHAnsi" w:hAnsiTheme="majorHAnsi"/>
              <w:sz w:val="22"/>
            </w:rPr>
            <w:t>Ko tēnei aratohu kaiako ka whakawhāiti mai i ngā kōrero a te iwi Māori mō te whakatere waka me te hekenga mai</w:t>
          </w:r>
          <w:r w:rsidR="00E14125">
            <w:rPr>
              <w:rFonts w:asciiTheme="majorHAnsi" w:hAnsiTheme="majorHAnsi"/>
              <w:sz w:val="22"/>
            </w:rPr>
            <w:t xml:space="preserve"> a Kupe</w:t>
          </w:r>
          <w:r w:rsidR="00D81693">
            <w:rPr>
              <w:rFonts w:asciiTheme="majorHAnsi" w:hAnsiTheme="majorHAnsi"/>
              <w:sz w:val="22"/>
            </w:rPr>
            <w:t>,</w:t>
          </w:r>
          <w:r>
            <w:rPr>
              <w:rFonts w:asciiTheme="majorHAnsi" w:hAnsiTheme="majorHAnsi"/>
              <w:sz w:val="22"/>
            </w:rPr>
            <w:t xml:space="preserve"> ka whakahāngai atu ki ngā kaupapa kei runga ake nei</w:t>
          </w:r>
          <w:r w:rsidR="00F72CCD">
            <w:rPr>
              <w:rFonts w:asciiTheme="majorHAnsi" w:hAnsiTheme="majorHAnsi"/>
              <w:sz w:val="22"/>
            </w:rPr>
            <w:t>.</w:t>
          </w:r>
        </w:p>
        <w:p w14:paraId="7794B5B0" w14:textId="72B523FE" w:rsidR="00485BA6" w:rsidRDefault="00C029D7">
          <w:pPr>
            <w:sectPr w:rsidR="00485BA6" w:rsidSect="002D431C">
              <w:headerReference w:type="first" r:id="rId11"/>
              <w:type w:val="nextColumn"/>
              <w:pgSz w:w="12240" w:h="15840" w:code="1"/>
              <w:pgMar w:top="1080" w:right="1440" w:bottom="1080" w:left="1440" w:header="720" w:footer="576" w:gutter="0"/>
              <w:pgNumType w:start="0"/>
              <w:cols w:space="720"/>
              <w:titlePg/>
              <w:docGrid w:linePitch="360"/>
            </w:sect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2A32CEAC" wp14:editId="163F289C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1978025" cy="932180"/>
                <wp:effectExtent l="0" t="0" r="0" b="0"/>
                <wp:wrapTight wrapText="bothSides">
                  <wp:wrapPolygon edited="0">
                    <wp:start x="2288" y="3090"/>
                    <wp:lineTo x="1456" y="7946"/>
                    <wp:lineTo x="1664" y="18098"/>
                    <wp:lineTo x="19970" y="18098"/>
                    <wp:lineTo x="19762" y="7946"/>
                    <wp:lineTo x="6449" y="3090"/>
                    <wp:lineTo x="2288" y="3090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OE Logo - Corporate (Black) RGB[1827].PNG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8025" cy="932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sdtContent>
    </w:sdt>
    <w:p w14:paraId="0C49D96A" w14:textId="642B80CD" w:rsidR="006B7C59" w:rsidRPr="006B7C59" w:rsidRDefault="006B7C59" w:rsidP="006B7C59">
      <w:pPr>
        <w:pStyle w:val="Heading1"/>
      </w:pPr>
      <w:r>
        <w:lastRenderedPageBreak/>
        <w:t xml:space="preserve">Akoranga tōmua </w:t>
      </w:r>
    </w:p>
    <w:p w14:paraId="22A6B3EE" w14:textId="11A47BDE" w:rsidR="000D3F16" w:rsidRDefault="006B7C59" w:rsidP="006B7C59">
      <w:pPr>
        <w:spacing w:after="240"/>
        <w:contextualSpacing/>
        <w:jc w:val="both"/>
        <w:rPr>
          <w:rFonts w:ascii="Century Gothic" w:eastAsia="MS Mincho" w:hAnsi="Century Gothic" w:cs="Times New Roman"/>
          <w:color w:val="242852"/>
          <w:sz w:val="24"/>
          <w:szCs w:val="24"/>
        </w:rPr>
      </w:pPr>
      <w:r w:rsidRPr="006B7C59">
        <w:rPr>
          <w:rFonts w:ascii="Century Gothic" w:eastAsia="MS Mincho" w:hAnsi="Century Gothic" w:cs="Times New Roman"/>
          <w:color w:val="242852"/>
          <w:sz w:val="24"/>
          <w:szCs w:val="24"/>
        </w:rPr>
        <w:t>I mua i te ruku ki ngā kaupapa o t</w:t>
      </w:r>
      <w:r w:rsidR="00E14125">
        <w:rPr>
          <w:rFonts w:ascii="Century Gothic" w:eastAsia="MS Mincho" w:hAnsi="Century Gothic" w:cs="Times New Roman"/>
          <w:color w:val="242852"/>
          <w:sz w:val="24"/>
          <w:szCs w:val="24"/>
        </w:rPr>
        <w:t>ēnei aratohu kaiako. Ka</w:t>
      </w:r>
      <w:r>
        <w:rPr>
          <w:rFonts w:ascii="Century Gothic" w:eastAsia="MS Mincho" w:hAnsi="Century Gothic" w:cs="Times New Roman"/>
          <w:color w:val="242852"/>
          <w:sz w:val="24"/>
          <w:szCs w:val="24"/>
        </w:rPr>
        <w:t xml:space="preserve"> taea e te </w:t>
      </w:r>
      <w:r w:rsidR="003D70F7">
        <w:rPr>
          <w:rFonts w:ascii="Century Gothic" w:eastAsia="MS Mincho" w:hAnsi="Century Gothic" w:cs="Times New Roman"/>
          <w:color w:val="242852"/>
          <w:sz w:val="24"/>
          <w:szCs w:val="24"/>
        </w:rPr>
        <w:t xml:space="preserve">kaiako me ngā ākonga ēnei kaupapa te tirotiro. </w:t>
      </w:r>
    </w:p>
    <w:p w14:paraId="2D2197D4" w14:textId="77777777" w:rsidR="00881561" w:rsidRPr="00881561" w:rsidRDefault="00881561" w:rsidP="00A16788">
      <w:pPr>
        <w:pStyle w:val="ListParagraph"/>
        <w:numPr>
          <w:ilvl w:val="0"/>
          <w:numId w:val="5"/>
        </w:numPr>
        <w:spacing w:after="240"/>
        <w:jc w:val="both"/>
        <w:rPr>
          <w:rFonts w:ascii="Century Gothic" w:eastAsia="MS Mincho" w:hAnsi="Century Gothic" w:cs="Times New Roman"/>
          <w:color w:val="242852"/>
          <w:sz w:val="24"/>
          <w:szCs w:val="24"/>
        </w:rPr>
      </w:pPr>
      <w:r w:rsidRPr="00881561">
        <w:rPr>
          <w:rFonts w:ascii="Century Gothic" w:eastAsia="MS Mincho" w:hAnsi="Century Gothic" w:cs="Times New Roman"/>
          <w:color w:val="242852"/>
          <w:sz w:val="24"/>
          <w:szCs w:val="24"/>
        </w:rPr>
        <w:t>Te waka o Tama Rereti</w:t>
      </w:r>
    </w:p>
    <w:p w14:paraId="19226B01" w14:textId="63E8F962" w:rsidR="00881561" w:rsidRDefault="00881561" w:rsidP="00A16788">
      <w:pPr>
        <w:pStyle w:val="ListParagraph"/>
        <w:numPr>
          <w:ilvl w:val="0"/>
          <w:numId w:val="5"/>
        </w:numPr>
        <w:spacing w:after="240"/>
        <w:jc w:val="both"/>
        <w:rPr>
          <w:rFonts w:ascii="Century Gothic" w:eastAsia="MS Mincho" w:hAnsi="Century Gothic" w:cs="Times New Roman"/>
          <w:color w:val="242852"/>
          <w:sz w:val="24"/>
          <w:szCs w:val="24"/>
        </w:rPr>
      </w:pPr>
      <w:r>
        <w:rPr>
          <w:rFonts w:ascii="Century Gothic" w:eastAsia="MS Mincho" w:hAnsi="Century Gothic" w:cs="Times New Roman"/>
          <w:color w:val="242852"/>
          <w:sz w:val="24"/>
          <w:szCs w:val="24"/>
        </w:rPr>
        <w:t xml:space="preserve">Te waka atua </w:t>
      </w:r>
      <w:r w:rsidR="00FC7DAB">
        <w:rPr>
          <w:rFonts w:ascii="Century Gothic" w:eastAsia="MS Mincho" w:hAnsi="Century Gothic" w:cs="Times New Roman"/>
          <w:color w:val="242852"/>
          <w:sz w:val="24"/>
          <w:szCs w:val="24"/>
        </w:rPr>
        <w:t>o</w:t>
      </w:r>
      <w:r>
        <w:rPr>
          <w:rFonts w:ascii="Century Gothic" w:eastAsia="MS Mincho" w:hAnsi="Century Gothic" w:cs="Times New Roman"/>
          <w:color w:val="242852"/>
          <w:sz w:val="24"/>
          <w:szCs w:val="24"/>
        </w:rPr>
        <w:t xml:space="preserve"> </w:t>
      </w:r>
      <w:r w:rsidRPr="00881561">
        <w:rPr>
          <w:rFonts w:ascii="Century Gothic" w:eastAsia="MS Mincho" w:hAnsi="Century Gothic" w:cs="Times New Roman"/>
          <w:color w:val="242852"/>
          <w:sz w:val="24"/>
          <w:szCs w:val="24"/>
        </w:rPr>
        <w:t xml:space="preserve">Tainui Waka </w:t>
      </w:r>
    </w:p>
    <w:p w14:paraId="67274E10" w14:textId="589D3CCE" w:rsidR="00881561" w:rsidRPr="00881561" w:rsidRDefault="00881561" w:rsidP="00A16788">
      <w:pPr>
        <w:pStyle w:val="ListParagraph"/>
        <w:numPr>
          <w:ilvl w:val="0"/>
          <w:numId w:val="5"/>
        </w:numPr>
        <w:spacing w:after="240"/>
        <w:jc w:val="both"/>
        <w:rPr>
          <w:rFonts w:ascii="Century Gothic" w:eastAsia="MS Mincho" w:hAnsi="Century Gothic" w:cs="Times New Roman"/>
          <w:color w:val="242852"/>
          <w:sz w:val="24"/>
          <w:szCs w:val="24"/>
        </w:rPr>
      </w:pPr>
      <w:r w:rsidRPr="00881561">
        <w:rPr>
          <w:rFonts w:ascii="Century Gothic" w:eastAsia="MS Mincho" w:hAnsi="Century Gothic" w:cs="Times New Roman"/>
          <w:color w:val="242852"/>
          <w:sz w:val="24"/>
          <w:szCs w:val="24"/>
        </w:rPr>
        <w:t>M</w:t>
      </w:r>
      <w:r w:rsidR="00785210">
        <w:rPr>
          <w:rFonts w:ascii="Century Gothic" w:eastAsia="MS Mincho" w:hAnsi="Century Gothic" w:cs="Times New Roman"/>
          <w:color w:val="242852"/>
          <w:sz w:val="24"/>
          <w:szCs w:val="24"/>
          <w:lang w:val="mi-NZ"/>
        </w:rPr>
        <w:t>ā</w:t>
      </w:r>
      <w:r w:rsidRPr="00881561">
        <w:rPr>
          <w:rFonts w:ascii="Century Gothic" w:eastAsia="MS Mincho" w:hAnsi="Century Gothic" w:cs="Times New Roman"/>
          <w:color w:val="242852"/>
          <w:sz w:val="24"/>
          <w:szCs w:val="24"/>
        </w:rPr>
        <w:t>ui</w:t>
      </w:r>
    </w:p>
    <w:p w14:paraId="3DEE45E1" w14:textId="6CFC4F9C" w:rsidR="00881561" w:rsidRDefault="00881561" w:rsidP="00A16788">
      <w:pPr>
        <w:pStyle w:val="ListParagraph"/>
        <w:numPr>
          <w:ilvl w:val="0"/>
          <w:numId w:val="5"/>
        </w:numPr>
        <w:spacing w:after="240"/>
        <w:jc w:val="both"/>
        <w:rPr>
          <w:rFonts w:ascii="Century Gothic" w:eastAsia="MS Mincho" w:hAnsi="Century Gothic" w:cs="Times New Roman"/>
          <w:color w:val="242852"/>
          <w:sz w:val="24"/>
          <w:szCs w:val="24"/>
        </w:rPr>
      </w:pPr>
      <w:r w:rsidRPr="00881561">
        <w:rPr>
          <w:rFonts w:ascii="Century Gothic" w:eastAsia="MS Mincho" w:hAnsi="Century Gothic" w:cs="Times New Roman"/>
          <w:color w:val="242852"/>
          <w:sz w:val="24"/>
          <w:szCs w:val="24"/>
        </w:rPr>
        <w:t>Rata</w:t>
      </w:r>
    </w:p>
    <w:p w14:paraId="26870A0F" w14:textId="216016AD" w:rsidR="00881561" w:rsidRPr="00881561" w:rsidRDefault="00881561" w:rsidP="00A16788">
      <w:pPr>
        <w:pStyle w:val="ListParagraph"/>
        <w:numPr>
          <w:ilvl w:val="0"/>
          <w:numId w:val="5"/>
        </w:numPr>
        <w:spacing w:after="240"/>
        <w:jc w:val="both"/>
        <w:rPr>
          <w:rFonts w:ascii="Century Gothic" w:eastAsia="MS Mincho" w:hAnsi="Century Gothic" w:cs="Times New Roman"/>
          <w:color w:val="242852"/>
          <w:sz w:val="24"/>
          <w:szCs w:val="24"/>
        </w:rPr>
      </w:pPr>
      <w:r w:rsidRPr="00881561">
        <w:rPr>
          <w:rFonts w:ascii="Century Gothic" w:eastAsia="MS Mincho" w:hAnsi="Century Gothic" w:cs="Times New Roman"/>
          <w:color w:val="242852"/>
          <w:sz w:val="24"/>
          <w:szCs w:val="24"/>
        </w:rPr>
        <w:t>Kupe</w:t>
      </w:r>
    </w:p>
    <w:p w14:paraId="00128069" w14:textId="51648A81" w:rsidR="000D3F16" w:rsidRDefault="000D3F16" w:rsidP="00A16788">
      <w:pPr>
        <w:pStyle w:val="ListParagraph"/>
        <w:numPr>
          <w:ilvl w:val="0"/>
          <w:numId w:val="5"/>
        </w:numPr>
        <w:spacing w:after="240"/>
        <w:jc w:val="both"/>
        <w:rPr>
          <w:rFonts w:ascii="Century Gothic" w:eastAsia="MS Mincho" w:hAnsi="Century Gothic" w:cs="Times New Roman"/>
          <w:color w:val="242852"/>
          <w:sz w:val="24"/>
          <w:szCs w:val="24"/>
        </w:rPr>
      </w:pPr>
      <w:r>
        <w:rPr>
          <w:rFonts w:ascii="Century Gothic" w:eastAsia="MS Mincho" w:hAnsi="Century Gothic" w:cs="Times New Roman"/>
          <w:color w:val="242852"/>
          <w:sz w:val="24"/>
          <w:szCs w:val="24"/>
        </w:rPr>
        <w:t xml:space="preserve">Ngā wāhanga o te waka hourua </w:t>
      </w:r>
    </w:p>
    <w:p w14:paraId="45488AF5" w14:textId="7037AB35" w:rsidR="000D3F16" w:rsidRDefault="000D3F16" w:rsidP="00A16788">
      <w:pPr>
        <w:pStyle w:val="ListParagraph"/>
        <w:numPr>
          <w:ilvl w:val="0"/>
          <w:numId w:val="5"/>
        </w:numPr>
        <w:spacing w:after="240"/>
        <w:jc w:val="both"/>
        <w:rPr>
          <w:rFonts w:ascii="Century Gothic" w:eastAsia="MS Mincho" w:hAnsi="Century Gothic" w:cs="Times New Roman"/>
          <w:color w:val="242852"/>
          <w:sz w:val="24"/>
          <w:szCs w:val="24"/>
        </w:rPr>
      </w:pPr>
      <w:r>
        <w:rPr>
          <w:rFonts w:ascii="Century Gothic" w:eastAsia="MS Mincho" w:hAnsi="Century Gothic" w:cs="Times New Roman"/>
          <w:color w:val="242852"/>
          <w:sz w:val="24"/>
          <w:szCs w:val="24"/>
        </w:rPr>
        <w:t xml:space="preserve">Ngā tikanga kau moana </w:t>
      </w:r>
    </w:p>
    <w:p w14:paraId="4C26AAEA" w14:textId="26CB619E" w:rsidR="008C3A8D" w:rsidRDefault="008C3A8D" w:rsidP="00A16788">
      <w:pPr>
        <w:pStyle w:val="ListParagraph"/>
        <w:numPr>
          <w:ilvl w:val="0"/>
          <w:numId w:val="5"/>
        </w:numPr>
        <w:spacing w:after="240"/>
        <w:jc w:val="both"/>
        <w:rPr>
          <w:rFonts w:ascii="Century Gothic" w:eastAsia="MS Mincho" w:hAnsi="Century Gothic" w:cs="Times New Roman"/>
          <w:color w:val="242852"/>
          <w:sz w:val="24"/>
          <w:szCs w:val="24"/>
        </w:rPr>
      </w:pPr>
      <w:r>
        <w:rPr>
          <w:rFonts w:ascii="Century Gothic" w:eastAsia="MS Mincho" w:hAnsi="Century Gothic" w:cs="Times New Roman"/>
          <w:color w:val="242852"/>
          <w:sz w:val="24"/>
          <w:szCs w:val="24"/>
        </w:rPr>
        <w:t>Te waka hourua o Te Aurere</w:t>
      </w:r>
    </w:p>
    <w:p w14:paraId="636CBBB2" w14:textId="0F62E719" w:rsidR="000D3F16" w:rsidRDefault="000D3F16" w:rsidP="00A16788">
      <w:pPr>
        <w:pStyle w:val="ListParagraph"/>
        <w:numPr>
          <w:ilvl w:val="0"/>
          <w:numId w:val="5"/>
        </w:numPr>
        <w:spacing w:after="240"/>
        <w:jc w:val="both"/>
        <w:rPr>
          <w:rFonts w:ascii="Century Gothic" w:eastAsia="MS Mincho" w:hAnsi="Century Gothic" w:cs="Times New Roman"/>
          <w:color w:val="242852"/>
          <w:sz w:val="24"/>
          <w:szCs w:val="24"/>
        </w:rPr>
      </w:pPr>
      <w:r>
        <w:rPr>
          <w:rFonts w:ascii="Century Gothic" w:eastAsia="MS Mincho" w:hAnsi="Century Gothic" w:cs="Times New Roman"/>
          <w:color w:val="242852"/>
          <w:sz w:val="24"/>
          <w:szCs w:val="24"/>
        </w:rPr>
        <w:t xml:space="preserve">Hekenukumai Busby </w:t>
      </w:r>
    </w:p>
    <w:p w14:paraId="60486AAB" w14:textId="3E04032F" w:rsidR="00227BFB" w:rsidRDefault="00227BFB" w:rsidP="00A16788">
      <w:pPr>
        <w:pStyle w:val="ListParagraph"/>
        <w:numPr>
          <w:ilvl w:val="0"/>
          <w:numId w:val="5"/>
        </w:numPr>
        <w:spacing w:after="240"/>
        <w:jc w:val="both"/>
        <w:rPr>
          <w:rFonts w:ascii="Century Gothic" w:eastAsia="MS Mincho" w:hAnsi="Century Gothic" w:cs="Times New Roman"/>
          <w:color w:val="242852"/>
          <w:sz w:val="24"/>
          <w:szCs w:val="24"/>
        </w:rPr>
      </w:pPr>
      <w:r>
        <w:rPr>
          <w:rFonts w:ascii="Century Gothic" w:eastAsia="MS Mincho" w:hAnsi="Century Gothic" w:cs="Times New Roman"/>
          <w:color w:val="242852"/>
          <w:sz w:val="24"/>
          <w:szCs w:val="24"/>
        </w:rPr>
        <w:t xml:space="preserve">Haunui waka </w:t>
      </w:r>
    </w:p>
    <w:p w14:paraId="542A94C2" w14:textId="77777777" w:rsidR="006D0CAF" w:rsidRDefault="000D3F16" w:rsidP="00A16788">
      <w:pPr>
        <w:pStyle w:val="ListParagraph"/>
        <w:numPr>
          <w:ilvl w:val="0"/>
          <w:numId w:val="5"/>
        </w:numPr>
        <w:spacing w:after="240"/>
        <w:jc w:val="both"/>
        <w:rPr>
          <w:rFonts w:ascii="Century Gothic" w:eastAsia="MS Mincho" w:hAnsi="Century Gothic" w:cs="Times New Roman"/>
          <w:color w:val="242852"/>
          <w:sz w:val="24"/>
          <w:szCs w:val="24"/>
        </w:rPr>
      </w:pPr>
      <w:r>
        <w:rPr>
          <w:rFonts w:ascii="Century Gothic" w:eastAsia="MS Mincho" w:hAnsi="Century Gothic" w:cs="Times New Roman"/>
          <w:color w:val="242852"/>
          <w:sz w:val="24"/>
          <w:szCs w:val="24"/>
        </w:rPr>
        <w:t>Te whakatere waka</w:t>
      </w:r>
    </w:p>
    <w:p w14:paraId="7F9409C5" w14:textId="185B113C" w:rsidR="000D3F16" w:rsidRDefault="006D0CAF" w:rsidP="00A16788">
      <w:pPr>
        <w:pStyle w:val="ListParagraph"/>
        <w:numPr>
          <w:ilvl w:val="0"/>
          <w:numId w:val="5"/>
        </w:numPr>
        <w:spacing w:after="240"/>
        <w:jc w:val="both"/>
        <w:rPr>
          <w:rFonts w:ascii="Century Gothic" w:eastAsia="MS Mincho" w:hAnsi="Century Gothic" w:cs="Times New Roman"/>
          <w:color w:val="242852"/>
          <w:sz w:val="24"/>
          <w:szCs w:val="24"/>
        </w:rPr>
      </w:pPr>
      <w:r>
        <w:rPr>
          <w:rFonts w:ascii="Century Gothic" w:eastAsia="MS Mincho" w:hAnsi="Century Gothic" w:cs="Times New Roman"/>
          <w:color w:val="242852"/>
          <w:sz w:val="24"/>
          <w:szCs w:val="24"/>
        </w:rPr>
        <w:t>Ngā tikanga whakatere waka</w:t>
      </w:r>
      <w:r w:rsidR="000D3F16">
        <w:rPr>
          <w:rFonts w:ascii="Century Gothic" w:eastAsia="MS Mincho" w:hAnsi="Century Gothic" w:cs="Times New Roman"/>
          <w:color w:val="242852"/>
          <w:sz w:val="24"/>
          <w:szCs w:val="24"/>
        </w:rPr>
        <w:t xml:space="preserve"> </w:t>
      </w:r>
    </w:p>
    <w:p w14:paraId="23BA92A6" w14:textId="16DE1338" w:rsidR="000D3F16" w:rsidRDefault="000D3F16" w:rsidP="00A16788">
      <w:pPr>
        <w:pStyle w:val="ListParagraph"/>
        <w:numPr>
          <w:ilvl w:val="0"/>
          <w:numId w:val="5"/>
        </w:numPr>
        <w:spacing w:after="240"/>
        <w:jc w:val="both"/>
        <w:rPr>
          <w:rFonts w:ascii="Century Gothic" w:eastAsia="MS Mincho" w:hAnsi="Century Gothic" w:cs="Times New Roman"/>
          <w:color w:val="242852"/>
          <w:sz w:val="24"/>
          <w:szCs w:val="24"/>
        </w:rPr>
      </w:pPr>
      <w:r>
        <w:rPr>
          <w:rFonts w:ascii="Century Gothic" w:eastAsia="MS Mincho" w:hAnsi="Century Gothic" w:cs="Times New Roman"/>
          <w:color w:val="242852"/>
          <w:sz w:val="24"/>
          <w:szCs w:val="24"/>
        </w:rPr>
        <w:t xml:space="preserve">Ngā </w:t>
      </w:r>
      <w:r w:rsidR="00785210">
        <w:rPr>
          <w:rFonts w:ascii="Century Gothic" w:eastAsia="MS Mincho" w:hAnsi="Century Gothic" w:cs="Times New Roman"/>
          <w:color w:val="242852"/>
          <w:sz w:val="24"/>
          <w:szCs w:val="24"/>
        </w:rPr>
        <w:t>w</w:t>
      </w:r>
      <w:r w:rsidR="002F35A8">
        <w:rPr>
          <w:rFonts w:ascii="Century Gothic" w:eastAsia="MS Mincho" w:hAnsi="Century Gothic" w:cs="Times New Roman"/>
          <w:color w:val="242852"/>
          <w:sz w:val="24"/>
          <w:szCs w:val="24"/>
        </w:rPr>
        <w:t>hetū</w:t>
      </w:r>
    </w:p>
    <w:p w14:paraId="4ED78FB3" w14:textId="15A7A4A0" w:rsidR="000D3F16" w:rsidRDefault="000D3F16" w:rsidP="00A16788">
      <w:pPr>
        <w:pStyle w:val="ListParagraph"/>
        <w:numPr>
          <w:ilvl w:val="0"/>
          <w:numId w:val="5"/>
        </w:numPr>
        <w:spacing w:after="240"/>
        <w:jc w:val="both"/>
        <w:rPr>
          <w:rFonts w:ascii="Century Gothic" w:eastAsia="MS Mincho" w:hAnsi="Century Gothic" w:cs="Times New Roman"/>
          <w:color w:val="242852"/>
          <w:sz w:val="24"/>
          <w:szCs w:val="24"/>
        </w:rPr>
      </w:pPr>
      <w:r>
        <w:rPr>
          <w:rFonts w:ascii="Century Gothic" w:eastAsia="MS Mincho" w:hAnsi="Century Gothic" w:cs="Times New Roman"/>
          <w:color w:val="242852"/>
          <w:sz w:val="24"/>
          <w:szCs w:val="24"/>
        </w:rPr>
        <w:t>Ngā hau mō te whakatere waka</w:t>
      </w:r>
    </w:p>
    <w:p w14:paraId="5C523426" w14:textId="60B09171" w:rsidR="000D3F16" w:rsidRDefault="00FC7DAB" w:rsidP="00A16788">
      <w:pPr>
        <w:pStyle w:val="ListParagraph"/>
        <w:numPr>
          <w:ilvl w:val="0"/>
          <w:numId w:val="5"/>
        </w:numPr>
        <w:spacing w:after="240"/>
        <w:jc w:val="both"/>
        <w:rPr>
          <w:rFonts w:ascii="Century Gothic" w:eastAsia="MS Mincho" w:hAnsi="Century Gothic" w:cs="Times New Roman"/>
          <w:color w:val="242852"/>
          <w:sz w:val="24"/>
          <w:szCs w:val="24"/>
        </w:rPr>
      </w:pPr>
      <w:r>
        <w:rPr>
          <w:rFonts w:ascii="Century Gothic" w:eastAsia="MS Mincho" w:hAnsi="Century Gothic" w:cs="Times New Roman"/>
          <w:color w:val="242852"/>
          <w:sz w:val="24"/>
          <w:szCs w:val="24"/>
        </w:rPr>
        <w:t>Ngā</w:t>
      </w:r>
      <w:r w:rsidR="000D3F16">
        <w:rPr>
          <w:rFonts w:ascii="Century Gothic" w:eastAsia="MS Mincho" w:hAnsi="Century Gothic" w:cs="Times New Roman"/>
          <w:color w:val="242852"/>
          <w:sz w:val="24"/>
          <w:szCs w:val="24"/>
        </w:rPr>
        <w:t xml:space="preserve"> au o te moana</w:t>
      </w:r>
    </w:p>
    <w:p w14:paraId="34152C4C" w14:textId="081659DE" w:rsidR="000D3F16" w:rsidRDefault="000D3F16" w:rsidP="00A16788">
      <w:pPr>
        <w:pStyle w:val="ListParagraph"/>
        <w:numPr>
          <w:ilvl w:val="0"/>
          <w:numId w:val="5"/>
        </w:numPr>
        <w:spacing w:after="240"/>
        <w:jc w:val="both"/>
        <w:rPr>
          <w:rFonts w:ascii="Century Gothic" w:eastAsia="MS Mincho" w:hAnsi="Century Gothic" w:cs="Times New Roman"/>
          <w:color w:val="242852"/>
          <w:sz w:val="24"/>
          <w:szCs w:val="24"/>
        </w:rPr>
      </w:pPr>
      <w:r>
        <w:rPr>
          <w:rFonts w:ascii="Century Gothic" w:eastAsia="MS Mincho" w:hAnsi="Century Gothic" w:cs="Times New Roman"/>
          <w:color w:val="242852"/>
          <w:sz w:val="24"/>
          <w:szCs w:val="24"/>
        </w:rPr>
        <w:t xml:space="preserve">Te hekenga mai o ngā waka i Hawaiki </w:t>
      </w:r>
    </w:p>
    <w:p w14:paraId="3CC39C3C" w14:textId="3F45DEC9" w:rsidR="000D3F16" w:rsidRDefault="006D0CAF" w:rsidP="00A16788">
      <w:pPr>
        <w:pStyle w:val="ListParagraph"/>
        <w:numPr>
          <w:ilvl w:val="0"/>
          <w:numId w:val="5"/>
        </w:numPr>
        <w:spacing w:after="240"/>
        <w:jc w:val="both"/>
        <w:rPr>
          <w:rFonts w:ascii="Century Gothic" w:eastAsia="MS Mincho" w:hAnsi="Century Gothic" w:cs="Times New Roman"/>
          <w:color w:val="242852"/>
          <w:sz w:val="24"/>
          <w:szCs w:val="24"/>
        </w:rPr>
      </w:pPr>
      <w:r>
        <w:rPr>
          <w:rFonts w:ascii="Century Gothic" w:eastAsia="MS Mincho" w:hAnsi="Century Gothic" w:cs="Times New Roman"/>
          <w:color w:val="242852"/>
          <w:sz w:val="24"/>
          <w:szCs w:val="24"/>
        </w:rPr>
        <w:t>Ngā kōrero mō t</w:t>
      </w:r>
      <w:r w:rsidR="000D3F16">
        <w:rPr>
          <w:rFonts w:ascii="Century Gothic" w:eastAsia="MS Mincho" w:hAnsi="Century Gothic" w:cs="Times New Roman"/>
          <w:color w:val="242852"/>
          <w:sz w:val="24"/>
          <w:szCs w:val="24"/>
        </w:rPr>
        <w:t xml:space="preserve">e waka o Tainui </w:t>
      </w:r>
    </w:p>
    <w:p w14:paraId="1AF338B0" w14:textId="27010FEA" w:rsidR="006D0CAF" w:rsidRPr="00881561" w:rsidRDefault="006D0CAF" w:rsidP="00A16788">
      <w:pPr>
        <w:pStyle w:val="ListParagraph"/>
        <w:numPr>
          <w:ilvl w:val="0"/>
          <w:numId w:val="5"/>
        </w:numPr>
        <w:spacing w:after="240"/>
        <w:jc w:val="both"/>
        <w:rPr>
          <w:rFonts w:ascii="Century Gothic" w:eastAsia="MS Mincho" w:hAnsi="Century Gothic" w:cs="Times New Roman"/>
          <w:color w:val="242852"/>
          <w:sz w:val="24"/>
          <w:szCs w:val="24"/>
        </w:rPr>
      </w:pPr>
      <w:r>
        <w:rPr>
          <w:rFonts w:ascii="Century Gothic" w:eastAsia="MS Mincho" w:hAnsi="Century Gothic" w:cs="Times New Roman"/>
          <w:color w:val="242852"/>
          <w:sz w:val="24"/>
          <w:szCs w:val="24"/>
        </w:rPr>
        <w:t>Ngā kōrero mō ngā waka o te iwi Māori.</w:t>
      </w:r>
    </w:p>
    <w:p w14:paraId="693D8571" w14:textId="63A407C8" w:rsidR="008C3A8D" w:rsidRPr="006D0CAF" w:rsidRDefault="008C3A8D" w:rsidP="006D0CAF">
      <w:pPr>
        <w:spacing w:after="240"/>
        <w:jc w:val="both"/>
        <w:rPr>
          <w:rFonts w:ascii="Century Gothic" w:eastAsia="MS Mincho" w:hAnsi="Century Gothic" w:cs="Times New Roman"/>
          <w:color w:val="242852"/>
          <w:sz w:val="24"/>
          <w:szCs w:val="24"/>
        </w:rPr>
      </w:pPr>
    </w:p>
    <w:p w14:paraId="26FD545A" w14:textId="5F99B990" w:rsidR="006D0CAF" w:rsidRDefault="006D0CAF" w:rsidP="006D0CAF">
      <w:pPr>
        <w:rPr>
          <w:rStyle w:val="Strong"/>
          <w:rFonts w:asciiTheme="majorHAnsi" w:eastAsiaTheme="majorEastAsia" w:hAnsiTheme="majorHAnsi" w:cstheme="majorBidi"/>
          <w:sz w:val="36"/>
          <w:szCs w:val="36"/>
        </w:rPr>
      </w:pPr>
    </w:p>
    <w:p w14:paraId="2770C459" w14:textId="77777777" w:rsidR="006D0CAF" w:rsidRPr="006D0CAF" w:rsidRDefault="006D0CAF" w:rsidP="006D0CAF"/>
    <w:p w14:paraId="33958967" w14:textId="77777777" w:rsidR="006D0CAF" w:rsidRPr="006D0CAF" w:rsidRDefault="006D0CAF" w:rsidP="006D0CAF"/>
    <w:p w14:paraId="1D0AAD31" w14:textId="3DA2E301" w:rsidR="006D0CAF" w:rsidRDefault="006D0CAF" w:rsidP="006D0CAF"/>
    <w:p w14:paraId="2CEB6BAA" w14:textId="5E8E2B7A" w:rsidR="006D0CAF" w:rsidRDefault="006D0CAF" w:rsidP="006D0CAF"/>
    <w:p w14:paraId="0F26D58B" w14:textId="77777777" w:rsidR="006D0CAF" w:rsidRPr="006D0CAF" w:rsidRDefault="006D0CAF" w:rsidP="006D0CAF"/>
    <w:p w14:paraId="599494EF" w14:textId="2D772689" w:rsidR="00F72CCD" w:rsidRDefault="00785210" w:rsidP="006D0CAF">
      <w:pPr>
        <w:pStyle w:val="Heading1"/>
        <w:rPr>
          <w:lang w:val="mi-NZ"/>
        </w:rPr>
      </w:pPr>
      <w:r>
        <w:rPr>
          <w:lang w:val="mi-NZ"/>
        </w:rPr>
        <w:lastRenderedPageBreak/>
        <w:t>Ngā kai o roto</w:t>
      </w:r>
    </w:p>
    <w:p w14:paraId="2306702E" w14:textId="665DF8A6" w:rsidR="00F72CCD" w:rsidRDefault="00F72CCD" w:rsidP="00AD4B26">
      <w:pPr>
        <w:jc w:val="both"/>
        <w:rPr>
          <w:rFonts w:asciiTheme="majorHAnsi" w:hAnsiTheme="majorHAnsi"/>
          <w:sz w:val="24"/>
          <w:lang w:val="mi-NZ"/>
        </w:rPr>
      </w:pPr>
      <w:r w:rsidRPr="006D098D">
        <w:rPr>
          <w:rFonts w:asciiTheme="majorHAnsi" w:hAnsiTheme="majorHAnsi"/>
          <w:b/>
          <w:sz w:val="24"/>
          <w:lang w:val="mi-NZ"/>
        </w:rPr>
        <w:t>Ngā Kaupapa</w:t>
      </w:r>
      <w:r>
        <w:rPr>
          <w:rFonts w:asciiTheme="majorHAnsi" w:hAnsiTheme="majorHAnsi"/>
          <w:sz w:val="24"/>
          <w:lang w:val="mi-NZ"/>
        </w:rPr>
        <w:tab/>
      </w:r>
      <w:r>
        <w:rPr>
          <w:rFonts w:asciiTheme="majorHAnsi" w:hAnsiTheme="majorHAnsi"/>
          <w:sz w:val="24"/>
          <w:lang w:val="mi-NZ"/>
        </w:rPr>
        <w:tab/>
      </w:r>
      <w:r>
        <w:rPr>
          <w:rFonts w:asciiTheme="majorHAnsi" w:hAnsiTheme="majorHAnsi"/>
          <w:sz w:val="24"/>
          <w:lang w:val="mi-NZ"/>
        </w:rPr>
        <w:tab/>
      </w:r>
      <w:r>
        <w:rPr>
          <w:rFonts w:asciiTheme="majorHAnsi" w:hAnsiTheme="majorHAnsi"/>
          <w:sz w:val="24"/>
          <w:lang w:val="mi-NZ"/>
        </w:rPr>
        <w:tab/>
      </w:r>
      <w:r>
        <w:rPr>
          <w:rFonts w:asciiTheme="majorHAnsi" w:hAnsiTheme="majorHAnsi"/>
          <w:sz w:val="24"/>
          <w:lang w:val="mi-NZ"/>
        </w:rPr>
        <w:tab/>
      </w:r>
      <w:r>
        <w:rPr>
          <w:rFonts w:asciiTheme="majorHAnsi" w:hAnsiTheme="majorHAnsi"/>
          <w:sz w:val="24"/>
          <w:lang w:val="mi-NZ"/>
        </w:rPr>
        <w:tab/>
      </w:r>
      <w:r>
        <w:rPr>
          <w:rFonts w:asciiTheme="majorHAnsi" w:hAnsiTheme="majorHAnsi"/>
          <w:sz w:val="24"/>
          <w:lang w:val="mi-NZ"/>
        </w:rPr>
        <w:tab/>
      </w:r>
      <w:r>
        <w:rPr>
          <w:rFonts w:asciiTheme="majorHAnsi" w:hAnsiTheme="majorHAnsi"/>
          <w:sz w:val="24"/>
          <w:lang w:val="mi-NZ"/>
        </w:rPr>
        <w:tab/>
      </w:r>
      <w:r w:rsidRPr="006D098D">
        <w:rPr>
          <w:rFonts w:asciiTheme="majorHAnsi" w:hAnsiTheme="majorHAnsi"/>
          <w:b/>
          <w:sz w:val="24"/>
          <w:lang w:val="mi-NZ"/>
        </w:rPr>
        <w:t>Whāra</w:t>
      </w:r>
      <w:r w:rsidR="009E68A2" w:rsidRPr="006D098D">
        <w:rPr>
          <w:rFonts w:asciiTheme="majorHAnsi" w:hAnsiTheme="majorHAnsi"/>
          <w:b/>
          <w:sz w:val="24"/>
          <w:lang w:val="mi-NZ"/>
        </w:rPr>
        <w:t>ngi</w:t>
      </w:r>
    </w:p>
    <w:p w14:paraId="16D180E8" w14:textId="529C6313" w:rsidR="00CC5796" w:rsidRDefault="00CC5796" w:rsidP="00AD4B26">
      <w:pPr>
        <w:jc w:val="both"/>
        <w:rPr>
          <w:rFonts w:asciiTheme="majorHAnsi" w:hAnsiTheme="majorHAnsi"/>
          <w:sz w:val="24"/>
          <w:lang w:val="mi-NZ"/>
        </w:rPr>
      </w:pPr>
      <w:r>
        <w:rPr>
          <w:rFonts w:asciiTheme="majorHAnsi" w:hAnsiTheme="majorHAnsi"/>
          <w:sz w:val="24"/>
          <w:lang w:val="mi-NZ"/>
        </w:rPr>
        <w:t>Wāhanga 1 – He Waka Atua</w:t>
      </w:r>
      <w:r>
        <w:rPr>
          <w:rFonts w:asciiTheme="majorHAnsi" w:hAnsiTheme="majorHAnsi"/>
          <w:sz w:val="24"/>
          <w:lang w:val="mi-NZ"/>
        </w:rPr>
        <w:tab/>
      </w:r>
      <w:r>
        <w:rPr>
          <w:rFonts w:asciiTheme="majorHAnsi" w:hAnsiTheme="majorHAnsi"/>
          <w:sz w:val="24"/>
          <w:lang w:val="mi-NZ"/>
        </w:rPr>
        <w:tab/>
      </w:r>
      <w:r>
        <w:rPr>
          <w:rFonts w:asciiTheme="majorHAnsi" w:hAnsiTheme="majorHAnsi"/>
          <w:sz w:val="24"/>
          <w:lang w:val="mi-NZ"/>
        </w:rPr>
        <w:tab/>
      </w:r>
      <w:r>
        <w:rPr>
          <w:rFonts w:asciiTheme="majorHAnsi" w:hAnsiTheme="majorHAnsi"/>
          <w:sz w:val="24"/>
          <w:lang w:val="mi-NZ"/>
        </w:rPr>
        <w:tab/>
      </w:r>
      <w:r>
        <w:rPr>
          <w:rFonts w:asciiTheme="majorHAnsi" w:hAnsiTheme="majorHAnsi"/>
          <w:sz w:val="24"/>
          <w:lang w:val="mi-NZ"/>
        </w:rPr>
        <w:tab/>
      </w:r>
      <w:r>
        <w:rPr>
          <w:rFonts w:asciiTheme="majorHAnsi" w:hAnsiTheme="majorHAnsi"/>
          <w:sz w:val="24"/>
          <w:lang w:val="mi-NZ"/>
        </w:rPr>
        <w:tab/>
      </w:r>
      <w:r>
        <w:rPr>
          <w:rFonts w:asciiTheme="majorHAnsi" w:hAnsiTheme="majorHAnsi"/>
          <w:sz w:val="24"/>
          <w:lang w:val="mi-NZ"/>
        </w:rPr>
        <w:tab/>
      </w:r>
      <w:r w:rsidR="006D098D">
        <w:rPr>
          <w:rFonts w:asciiTheme="majorHAnsi" w:hAnsiTheme="majorHAnsi"/>
          <w:sz w:val="24"/>
          <w:lang w:val="mi-NZ"/>
        </w:rPr>
        <w:t>3</w:t>
      </w:r>
    </w:p>
    <w:p w14:paraId="08065058" w14:textId="573827A8" w:rsidR="00CC5796" w:rsidRDefault="00CC5796" w:rsidP="00AD4B26">
      <w:pPr>
        <w:jc w:val="both"/>
        <w:rPr>
          <w:rFonts w:asciiTheme="majorHAnsi" w:hAnsiTheme="majorHAnsi"/>
          <w:sz w:val="24"/>
          <w:lang w:val="mi-NZ"/>
        </w:rPr>
      </w:pPr>
      <w:r>
        <w:rPr>
          <w:rFonts w:asciiTheme="majorHAnsi" w:hAnsiTheme="majorHAnsi"/>
          <w:sz w:val="24"/>
          <w:lang w:val="mi-NZ"/>
        </w:rPr>
        <w:t xml:space="preserve">Te </w:t>
      </w:r>
      <w:r w:rsidR="006D098D">
        <w:rPr>
          <w:rFonts w:asciiTheme="majorHAnsi" w:hAnsiTheme="majorHAnsi"/>
          <w:sz w:val="24"/>
          <w:lang w:val="mi-NZ"/>
        </w:rPr>
        <w:t>W</w:t>
      </w:r>
      <w:r>
        <w:rPr>
          <w:rFonts w:asciiTheme="majorHAnsi" w:hAnsiTheme="majorHAnsi"/>
          <w:sz w:val="24"/>
          <w:lang w:val="mi-NZ"/>
        </w:rPr>
        <w:t>aka o Tama-Rereti</w:t>
      </w:r>
      <w:r w:rsidR="006D098D">
        <w:rPr>
          <w:rFonts w:asciiTheme="majorHAnsi" w:hAnsiTheme="majorHAnsi"/>
          <w:sz w:val="24"/>
          <w:lang w:val="mi-NZ"/>
        </w:rPr>
        <w:tab/>
      </w:r>
      <w:r w:rsidR="006D098D">
        <w:rPr>
          <w:rFonts w:asciiTheme="majorHAnsi" w:hAnsiTheme="majorHAnsi"/>
          <w:sz w:val="24"/>
          <w:lang w:val="mi-NZ"/>
        </w:rPr>
        <w:tab/>
      </w:r>
      <w:r w:rsidR="006D098D">
        <w:rPr>
          <w:rFonts w:asciiTheme="majorHAnsi" w:hAnsiTheme="majorHAnsi"/>
          <w:sz w:val="24"/>
          <w:lang w:val="mi-NZ"/>
        </w:rPr>
        <w:tab/>
      </w:r>
      <w:r w:rsidR="006D098D">
        <w:rPr>
          <w:rFonts w:asciiTheme="majorHAnsi" w:hAnsiTheme="majorHAnsi"/>
          <w:sz w:val="24"/>
          <w:lang w:val="mi-NZ"/>
        </w:rPr>
        <w:tab/>
      </w:r>
      <w:r w:rsidR="006D098D">
        <w:rPr>
          <w:rFonts w:asciiTheme="majorHAnsi" w:hAnsiTheme="majorHAnsi"/>
          <w:sz w:val="24"/>
          <w:lang w:val="mi-NZ"/>
        </w:rPr>
        <w:tab/>
      </w:r>
      <w:r w:rsidR="006D098D">
        <w:rPr>
          <w:rFonts w:asciiTheme="majorHAnsi" w:hAnsiTheme="majorHAnsi"/>
          <w:sz w:val="24"/>
          <w:lang w:val="mi-NZ"/>
        </w:rPr>
        <w:tab/>
      </w:r>
      <w:r w:rsidR="006D098D">
        <w:rPr>
          <w:rFonts w:asciiTheme="majorHAnsi" w:hAnsiTheme="majorHAnsi"/>
          <w:sz w:val="24"/>
          <w:lang w:val="mi-NZ"/>
        </w:rPr>
        <w:tab/>
      </w:r>
      <w:r w:rsidR="006D098D">
        <w:rPr>
          <w:rFonts w:asciiTheme="majorHAnsi" w:hAnsiTheme="majorHAnsi"/>
          <w:sz w:val="24"/>
          <w:lang w:val="mi-NZ"/>
        </w:rPr>
        <w:tab/>
        <w:t>4</w:t>
      </w:r>
    </w:p>
    <w:p w14:paraId="5FA91CAE" w14:textId="062718CF" w:rsidR="00CC5796" w:rsidRDefault="006D098D" w:rsidP="00AD4B26">
      <w:pPr>
        <w:jc w:val="both"/>
        <w:rPr>
          <w:rFonts w:asciiTheme="majorHAnsi" w:hAnsiTheme="majorHAnsi"/>
          <w:sz w:val="24"/>
          <w:lang w:val="mi-NZ"/>
        </w:rPr>
      </w:pPr>
      <w:r>
        <w:rPr>
          <w:rFonts w:asciiTheme="majorHAnsi" w:hAnsiTheme="majorHAnsi"/>
          <w:sz w:val="24"/>
          <w:lang w:val="mi-NZ"/>
        </w:rPr>
        <w:t>Tainui Waka – He Waka Atua</w:t>
      </w:r>
      <w:r>
        <w:rPr>
          <w:rFonts w:asciiTheme="majorHAnsi" w:hAnsiTheme="majorHAnsi"/>
          <w:sz w:val="24"/>
          <w:lang w:val="mi-NZ"/>
        </w:rPr>
        <w:tab/>
      </w:r>
      <w:r>
        <w:rPr>
          <w:rFonts w:asciiTheme="majorHAnsi" w:hAnsiTheme="majorHAnsi"/>
          <w:sz w:val="24"/>
          <w:lang w:val="mi-NZ"/>
        </w:rPr>
        <w:tab/>
      </w:r>
      <w:r>
        <w:rPr>
          <w:rFonts w:asciiTheme="majorHAnsi" w:hAnsiTheme="majorHAnsi"/>
          <w:sz w:val="24"/>
          <w:lang w:val="mi-NZ"/>
        </w:rPr>
        <w:tab/>
      </w:r>
      <w:r>
        <w:rPr>
          <w:rFonts w:asciiTheme="majorHAnsi" w:hAnsiTheme="majorHAnsi"/>
          <w:sz w:val="24"/>
          <w:lang w:val="mi-NZ"/>
        </w:rPr>
        <w:tab/>
      </w:r>
      <w:r>
        <w:rPr>
          <w:rFonts w:asciiTheme="majorHAnsi" w:hAnsiTheme="majorHAnsi"/>
          <w:sz w:val="24"/>
          <w:lang w:val="mi-NZ"/>
        </w:rPr>
        <w:tab/>
      </w:r>
      <w:r>
        <w:rPr>
          <w:rFonts w:asciiTheme="majorHAnsi" w:hAnsiTheme="majorHAnsi"/>
          <w:sz w:val="24"/>
          <w:lang w:val="mi-NZ"/>
        </w:rPr>
        <w:tab/>
      </w:r>
      <w:r>
        <w:rPr>
          <w:rFonts w:asciiTheme="majorHAnsi" w:hAnsiTheme="majorHAnsi"/>
          <w:sz w:val="24"/>
          <w:lang w:val="mi-NZ"/>
        </w:rPr>
        <w:tab/>
        <w:t>6</w:t>
      </w:r>
    </w:p>
    <w:p w14:paraId="1E3F3FF9" w14:textId="36404010" w:rsidR="00CC5796" w:rsidRDefault="00CC5796" w:rsidP="00AD4B26">
      <w:pPr>
        <w:jc w:val="both"/>
        <w:rPr>
          <w:rFonts w:asciiTheme="majorHAnsi" w:hAnsiTheme="majorHAnsi"/>
          <w:sz w:val="24"/>
          <w:lang w:val="mi-NZ"/>
        </w:rPr>
      </w:pPr>
      <w:r>
        <w:rPr>
          <w:rFonts w:asciiTheme="majorHAnsi" w:hAnsiTheme="majorHAnsi"/>
          <w:sz w:val="24"/>
          <w:lang w:val="mi-NZ"/>
        </w:rPr>
        <w:t xml:space="preserve">Te </w:t>
      </w:r>
      <w:r w:rsidR="006D098D">
        <w:rPr>
          <w:rFonts w:asciiTheme="majorHAnsi" w:hAnsiTheme="majorHAnsi"/>
          <w:sz w:val="24"/>
          <w:lang w:val="mi-NZ"/>
        </w:rPr>
        <w:t>W</w:t>
      </w:r>
      <w:r>
        <w:rPr>
          <w:rFonts w:asciiTheme="majorHAnsi" w:hAnsiTheme="majorHAnsi"/>
          <w:sz w:val="24"/>
          <w:lang w:val="mi-NZ"/>
        </w:rPr>
        <w:t xml:space="preserve">hakatere </w:t>
      </w:r>
      <w:r w:rsidR="006D098D">
        <w:rPr>
          <w:rFonts w:asciiTheme="majorHAnsi" w:hAnsiTheme="majorHAnsi"/>
          <w:sz w:val="24"/>
          <w:lang w:val="mi-NZ"/>
        </w:rPr>
        <w:t>W</w:t>
      </w:r>
      <w:r>
        <w:rPr>
          <w:rFonts w:asciiTheme="majorHAnsi" w:hAnsiTheme="majorHAnsi"/>
          <w:sz w:val="24"/>
          <w:lang w:val="mi-NZ"/>
        </w:rPr>
        <w:t xml:space="preserve">aka </w:t>
      </w:r>
      <w:r w:rsidR="006D098D">
        <w:rPr>
          <w:rFonts w:asciiTheme="majorHAnsi" w:hAnsiTheme="majorHAnsi"/>
          <w:sz w:val="24"/>
          <w:lang w:val="mi-NZ"/>
        </w:rPr>
        <w:tab/>
      </w:r>
      <w:r w:rsidR="006D098D">
        <w:rPr>
          <w:rFonts w:asciiTheme="majorHAnsi" w:hAnsiTheme="majorHAnsi"/>
          <w:sz w:val="24"/>
          <w:lang w:val="mi-NZ"/>
        </w:rPr>
        <w:tab/>
      </w:r>
      <w:r w:rsidR="006D098D">
        <w:rPr>
          <w:rFonts w:asciiTheme="majorHAnsi" w:hAnsiTheme="majorHAnsi"/>
          <w:sz w:val="24"/>
          <w:lang w:val="mi-NZ"/>
        </w:rPr>
        <w:tab/>
      </w:r>
      <w:r w:rsidR="006D098D">
        <w:rPr>
          <w:rFonts w:asciiTheme="majorHAnsi" w:hAnsiTheme="majorHAnsi"/>
          <w:sz w:val="24"/>
          <w:lang w:val="mi-NZ"/>
        </w:rPr>
        <w:tab/>
      </w:r>
      <w:r w:rsidR="006D098D">
        <w:rPr>
          <w:rFonts w:asciiTheme="majorHAnsi" w:hAnsiTheme="majorHAnsi"/>
          <w:sz w:val="24"/>
          <w:lang w:val="mi-NZ"/>
        </w:rPr>
        <w:tab/>
      </w:r>
      <w:r w:rsidR="006D098D">
        <w:rPr>
          <w:rFonts w:asciiTheme="majorHAnsi" w:hAnsiTheme="majorHAnsi"/>
          <w:sz w:val="24"/>
          <w:lang w:val="mi-NZ"/>
        </w:rPr>
        <w:tab/>
      </w:r>
      <w:r w:rsidR="006D098D">
        <w:rPr>
          <w:rFonts w:asciiTheme="majorHAnsi" w:hAnsiTheme="majorHAnsi"/>
          <w:sz w:val="24"/>
          <w:lang w:val="mi-NZ"/>
        </w:rPr>
        <w:tab/>
      </w:r>
      <w:r w:rsidR="006D098D">
        <w:rPr>
          <w:rFonts w:asciiTheme="majorHAnsi" w:hAnsiTheme="majorHAnsi"/>
          <w:sz w:val="24"/>
          <w:lang w:val="mi-NZ"/>
        </w:rPr>
        <w:tab/>
        <w:t>8</w:t>
      </w:r>
    </w:p>
    <w:p w14:paraId="495B5099" w14:textId="4F155ACA" w:rsidR="00CC5796" w:rsidRDefault="00CC5796" w:rsidP="00AD4B26">
      <w:pPr>
        <w:jc w:val="both"/>
        <w:rPr>
          <w:rFonts w:asciiTheme="majorHAnsi" w:hAnsiTheme="majorHAnsi"/>
          <w:sz w:val="24"/>
          <w:lang w:val="mi-NZ"/>
        </w:rPr>
      </w:pPr>
      <w:r>
        <w:rPr>
          <w:rFonts w:asciiTheme="majorHAnsi" w:hAnsiTheme="majorHAnsi"/>
          <w:sz w:val="24"/>
          <w:lang w:val="mi-NZ"/>
        </w:rPr>
        <w:t xml:space="preserve">Wāhanga 2 – He Waka Tūpuna </w:t>
      </w:r>
      <w:r w:rsidR="006D098D">
        <w:rPr>
          <w:rFonts w:asciiTheme="majorHAnsi" w:hAnsiTheme="majorHAnsi"/>
          <w:sz w:val="24"/>
          <w:lang w:val="mi-NZ"/>
        </w:rPr>
        <w:tab/>
      </w:r>
      <w:r w:rsidR="006D098D">
        <w:rPr>
          <w:rFonts w:asciiTheme="majorHAnsi" w:hAnsiTheme="majorHAnsi"/>
          <w:sz w:val="24"/>
          <w:lang w:val="mi-NZ"/>
        </w:rPr>
        <w:tab/>
      </w:r>
      <w:r w:rsidR="006D098D">
        <w:rPr>
          <w:rFonts w:asciiTheme="majorHAnsi" w:hAnsiTheme="majorHAnsi"/>
          <w:sz w:val="24"/>
          <w:lang w:val="mi-NZ"/>
        </w:rPr>
        <w:tab/>
      </w:r>
      <w:r w:rsidR="006D098D">
        <w:rPr>
          <w:rFonts w:asciiTheme="majorHAnsi" w:hAnsiTheme="majorHAnsi"/>
          <w:sz w:val="24"/>
          <w:lang w:val="mi-NZ"/>
        </w:rPr>
        <w:tab/>
      </w:r>
      <w:r w:rsidR="006D098D">
        <w:rPr>
          <w:rFonts w:asciiTheme="majorHAnsi" w:hAnsiTheme="majorHAnsi"/>
          <w:sz w:val="24"/>
          <w:lang w:val="mi-NZ"/>
        </w:rPr>
        <w:tab/>
      </w:r>
      <w:r w:rsidR="006D098D">
        <w:rPr>
          <w:rFonts w:asciiTheme="majorHAnsi" w:hAnsiTheme="majorHAnsi"/>
          <w:sz w:val="24"/>
          <w:lang w:val="mi-NZ"/>
        </w:rPr>
        <w:tab/>
        <w:t>10</w:t>
      </w:r>
    </w:p>
    <w:p w14:paraId="2AAD5C8F" w14:textId="7B21E7BB" w:rsidR="00CC5796" w:rsidRDefault="00CC5796" w:rsidP="00AD4B26">
      <w:pPr>
        <w:jc w:val="both"/>
        <w:rPr>
          <w:rFonts w:asciiTheme="majorHAnsi" w:hAnsiTheme="majorHAnsi"/>
          <w:sz w:val="24"/>
          <w:lang w:val="mi-NZ"/>
        </w:rPr>
      </w:pPr>
      <w:r>
        <w:rPr>
          <w:rFonts w:asciiTheme="majorHAnsi" w:hAnsiTheme="majorHAnsi"/>
          <w:sz w:val="24"/>
          <w:lang w:val="mi-NZ"/>
        </w:rPr>
        <w:t xml:space="preserve">Kupe </w:t>
      </w:r>
      <w:r w:rsidR="006D098D">
        <w:rPr>
          <w:rFonts w:asciiTheme="majorHAnsi" w:hAnsiTheme="majorHAnsi"/>
          <w:sz w:val="24"/>
          <w:lang w:val="mi-NZ"/>
        </w:rPr>
        <w:tab/>
      </w:r>
      <w:r w:rsidR="006D098D">
        <w:rPr>
          <w:rFonts w:asciiTheme="majorHAnsi" w:hAnsiTheme="majorHAnsi"/>
          <w:sz w:val="24"/>
          <w:lang w:val="mi-NZ"/>
        </w:rPr>
        <w:tab/>
      </w:r>
      <w:r w:rsidR="006D098D">
        <w:rPr>
          <w:rFonts w:asciiTheme="majorHAnsi" w:hAnsiTheme="majorHAnsi"/>
          <w:sz w:val="24"/>
          <w:lang w:val="mi-NZ"/>
        </w:rPr>
        <w:tab/>
      </w:r>
      <w:r w:rsidR="006D098D">
        <w:rPr>
          <w:rFonts w:asciiTheme="majorHAnsi" w:hAnsiTheme="majorHAnsi"/>
          <w:sz w:val="24"/>
          <w:lang w:val="mi-NZ"/>
        </w:rPr>
        <w:tab/>
      </w:r>
      <w:r w:rsidR="006D098D">
        <w:rPr>
          <w:rFonts w:asciiTheme="majorHAnsi" w:hAnsiTheme="majorHAnsi"/>
          <w:sz w:val="24"/>
          <w:lang w:val="mi-NZ"/>
        </w:rPr>
        <w:tab/>
      </w:r>
      <w:r w:rsidR="006D098D">
        <w:rPr>
          <w:rFonts w:asciiTheme="majorHAnsi" w:hAnsiTheme="majorHAnsi"/>
          <w:sz w:val="24"/>
          <w:lang w:val="mi-NZ"/>
        </w:rPr>
        <w:tab/>
      </w:r>
      <w:r w:rsidR="006D098D">
        <w:rPr>
          <w:rFonts w:asciiTheme="majorHAnsi" w:hAnsiTheme="majorHAnsi"/>
          <w:sz w:val="24"/>
          <w:lang w:val="mi-NZ"/>
        </w:rPr>
        <w:tab/>
      </w:r>
      <w:r w:rsidR="006D098D">
        <w:rPr>
          <w:rFonts w:asciiTheme="majorHAnsi" w:hAnsiTheme="majorHAnsi"/>
          <w:sz w:val="24"/>
          <w:lang w:val="mi-NZ"/>
        </w:rPr>
        <w:tab/>
      </w:r>
      <w:r w:rsidR="006D098D">
        <w:rPr>
          <w:rFonts w:asciiTheme="majorHAnsi" w:hAnsiTheme="majorHAnsi"/>
          <w:sz w:val="24"/>
          <w:lang w:val="mi-NZ"/>
        </w:rPr>
        <w:tab/>
      </w:r>
      <w:r w:rsidR="006D098D">
        <w:rPr>
          <w:rFonts w:asciiTheme="majorHAnsi" w:hAnsiTheme="majorHAnsi"/>
          <w:sz w:val="24"/>
          <w:lang w:val="mi-NZ"/>
        </w:rPr>
        <w:tab/>
      </w:r>
      <w:r w:rsidR="006D098D">
        <w:rPr>
          <w:rFonts w:asciiTheme="majorHAnsi" w:hAnsiTheme="majorHAnsi"/>
          <w:sz w:val="24"/>
          <w:lang w:val="mi-NZ"/>
        </w:rPr>
        <w:tab/>
        <w:t>11</w:t>
      </w:r>
    </w:p>
    <w:p w14:paraId="0C10FDD4" w14:textId="27B21AD3" w:rsidR="00CC5796" w:rsidRDefault="00CC5796" w:rsidP="00AD4B26">
      <w:pPr>
        <w:jc w:val="both"/>
        <w:rPr>
          <w:rFonts w:asciiTheme="majorHAnsi" w:hAnsiTheme="majorHAnsi"/>
          <w:sz w:val="24"/>
          <w:lang w:val="mi-NZ"/>
        </w:rPr>
      </w:pPr>
      <w:r>
        <w:rPr>
          <w:rFonts w:asciiTheme="majorHAnsi" w:hAnsiTheme="majorHAnsi"/>
          <w:sz w:val="24"/>
          <w:lang w:val="mi-NZ"/>
        </w:rPr>
        <w:t>M</w:t>
      </w:r>
      <w:r w:rsidR="00785210">
        <w:rPr>
          <w:rFonts w:asciiTheme="majorHAnsi" w:hAnsiTheme="majorHAnsi"/>
          <w:sz w:val="24"/>
          <w:lang w:val="mi-NZ"/>
        </w:rPr>
        <w:t>ā</w:t>
      </w:r>
      <w:r>
        <w:rPr>
          <w:rFonts w:asciiTheme="majorHAnsi" w:hAnsiTheme="majorHAnsi"/>
          <w:sz w:val="24"/>
          <w:lang w:val="mi-NZ"/>
        </w:rPr>
        <w:t xml:space="preserve">ui </w:t>
      </w:r>
      <w:r w:rsidR="006D098D">
        <w:rPr>
          <w:rFonts w:asciiTheme="majorHAnsi" w:hAnsiTheme="majorHAnsi"/>
          <w:sz w:val="24"/>
          <w:lang w:val="mi-NZ"/>
        </w:rPr>
        <w:tab/>
      </w:r>
      <w:r w:rsidR="006D098D">
        <w:rPr>
          <w:rFonts w:asciiTheme="majorHAnsi" w:hAnsiTheme="majorHAnsi"/>
          <w:sz w:val="24"/>
          <w:lang w:val="mi-NZ"/>
        </w:rPr>
        <w:tab/>
      </w:r>
      <w:r w:rsidR="006D098D">
        <w:rPr>
          <w:rFonts w:asciiTheme="majorHAnsi" w:hAnsiTheme="majorHAnsi"/>
          <w:sz w:val="24"/>
          <w:lang w:val="mi-NZ"/>
        </w:rPr>
        <w:tab/>
      </w:r>
      <w:r w:rsidR="006D098D">
        <w:rPr>
          <w:rFonts w:asciiTheme="majorHAnsi" w:hAnsiTheme="majorHAnsi"/>
          <w:sz w:val="24"/>
          <w:lang w:val="mi-NZ"/>
        </w:rPr>
        <w:tab/>
      </w:r>
      <w:r w:rsidR="006D098D">
        <w:rPr>
          <w:rFonts w:asciiTheme="majorHAnsi" w:hAnsiTheme="majorHAnsi"/>
          <w:sz w:val="24"/>
          <w:lang w:val="mi-NZ"/>
        </w:rPr>
        <w:tab/>
      </w:r>
      <w:r w:rsidR="006D098D">
        <w:rPr>
          <w:rFonts w:asciiTheme="majorHAnsi" w:hAnsiTheme="majorHAnsi"/>
          <w:sz w:val="24"/>
          <w:lang w:val="mi-NZ"/>
        </w:rPr>
        <w:tab/>
      </w:r>
      <w:r w:rsidR="006D098D">
        <w:rPr>
          <w:rFonts w:asciiTheme="majorHAnsi" w:hAnsiTheme="majorHAnsi"/>
          <w:sz w:val="24"/>
          <w:lang w:val="mi-NZ"/>
        </w:rPr>
        <w:tab/>
      </w:r>
      <w:r w:rsidR="006D098D">
        <w:rPr>
          <w:rFonts w:asciiTheme="majorHAnsi" w:hAnsiTheme="majorHAnsi"/>
          <w:sz w:val="24"/>
          <w:lang w:val="mi-NZ"/>
        </w:rPr>
        <w:tab/>
      </w:r>
      <w:r w:rsidR="006D098D">
        <w:rPr>
          <w:rFonts w:asciiTheme="majorHAnsi" w:hAnsiTheme="majorHAnsi"/>
          <w:sz w:val="24"/>
          <w:lang w:val="mi-NZ"/>
        </w:rPr>
        <w:tab/>
      </w:r>
      <w:r w:rsidR="006D098D">
        <w:rPr>
          <w:rFonts w:asciiTheme="majorHAnsi" w:hAnsiTheme="majorHAnsi"/>
          <w:sz w:val="24"/>
          <w:lang w:val="mi-NZ"/>
        </w:rPr>
        <w:tab/>
      </w:r>
      <w:r w:rsidR="006D098D">
        <w:rPr>
          <w:rFonts w:asciiTheme="majorHAnsi" w:hAnsiTheme="majorHAnsi"/>
          <w:sz w:val="24"/>
          <w:lang w:val="mi-NZ"/>
        </w:rPr>
        <w:tab/>
        <w:t>13</w:t>
      </w:r>
    </w:p>
    <w:p w14:paraId="69AB1292" w14:textId="6331DA43" w:rsidR="00CC5796" w:rsidRDefault="00CC5796" w:rsidP="00AD4B26">
      <w:pPr>
        <w:jc w:val="both"/>
        <w:rPr>
          <w:rFonts w:asciiTheme="majorHAnsi" w:hAnsiTheme="majorHAnsi"/>
          <w:sz w:val="24"/>
          <w:lang w:val="mi-NZ"/>
        </w:rPr>
      </w:pPr>
      <w:r>
        <w:rPr>
          <w:rFonts w:asciiTheme="majorHAnsi" w:hAnsiTheme="majorHAnsi"/>
          <w:sz w:val="24"/>
          <w:lang w:val="mi-NZ"/>
        </w:rPr>
        <w:t xml:space="preserve">Rata </w:t>
      </w:r>
      <w:r w:rsidR="006D098D">
        <w:rPr>
          <w:rFonts w:asciiTheme="majorHAnsi" w:hAnsiTheme="majorHAnsi"/>
          <w:sz w:val="24"/>
          <w:lang w:val="mi-NZ"/>
        </w:rPr>
        <w:tab/>
      </w:r>
      <w:r w:rsidR="006D098D">
        <w:rPr>
          <w:rFonts w:asciiTheme="majorHAnsi" w:hAnsiTheme="majorHAnsi"/>
          <w:sz w:val="24"/>
          <w:lang w:val="mi-NZ"/>
        </w:rPr>
        <w:tab/>
      </w:r>
      <w:r w:rsidR="006D098D">
        <w:rPr>
          <w:rFonts w:asciiTheme="majorHAnsi" w:hAnsiTheme="majorHAnsi"/>
          <w:sz w:val="24"/>
          <w:lang w:val="mi-NZ"/>
        </w:rPr>
        <w:tab/>
      </w:r>
      <w:r w:rsidR="006D098D">
        <w:rPr>
          <w:rFonts w:asciiTheme="majorHAnsi" w:hAnsiTheme="majorHAnsi"/>
          <w:sz w:val="24"/>
          <w:lang w:val="mi-NZ"/>
        </w:rPr>
        <w:tab/>
      </w:r>
      <w:r w:rsidR="006D098D">
        <w:rPr>
          <w:rFonts w:asciiTheme="majorHAnsi" w:hAnsiTheme="majorHAnsi"/>
          <w:sz w:val="24"/>
          <w:lang w:val="mi-NZ"/>
        </w:rPr>
        <w:tab/>
      </w:r>
      <w:r w:rsidR="006D098D">
        <w:rPr>
          <w:rFonts w:asciiTheme="majorHAnsi" w:hAnsiTheme="majorHAnsi"/>
          <w:sz w:val="24"/>
          <w:lang w:val="mi-NZ"/>
        </w:rPr>
        <w:tab/>
      </w:r>
      <w:r w:rsidR="006D098D">
        <w:rPr>
          <w:rFonts w:asciiTheme="majorHAnsi" w:hAnsiTheme="majorHAnsi"/>
          <w:sz w:val="24"/>
          <w:lang w:val="mi-NZ"/>
        </w:rPr>
        <w:tab/>
      </w:r>
      <w:r w:rsidR="006D098D">
        <w:rPr>
          <w:rFonts w:asciiTheme="majorHAnsi" w:hAnsiTheme="majorHAnsi"/>
          <w:sz w:val="24"/>
          <w:lang w:val="mi-NZ"/>
        </w:rPr>
        <w:tab/>
      </w:r>
      <w:r w:rsidR="006D098D">
        <w:rPr>
          <w:rFonts w:asciiTheme="majorHAnsi" w:hAnsiTheme="majorHAnsi"/>
          <w:sz w:val="24"/>
          <w:lang w:val="mi-NZ"/>
        </w:rPr>
        <w:tab/>
      </w:r>
      <w:r w:rsidR="006D098D">
        <w:rPr>
          <w:rFonts w:asciiTheme="majorHAnsi" w:hAnsiTheme="majorHAnsi"/>
          <w:sz w:val="24"/>
          <w:lang w:val="mi-NZ"/>
        </w:rPr>
        <w:tab/>
      </w:r>
      <w:r w:rsidR="006D098D">
        <w:rPr>
          <w:rFonts w:asciiTheme="majorHAnsi" w:hAnsiTheme="majorHAnsi"/>
          <w:sz w:val="24"/>
          <w:lang w:val="mi-NZ"/>
        </w:rPr>
        <w:tab/>
        <w:t>15</w:t>
      </w:r>
    </w:p>
    <w:p w14:paraId="14EB9CCC" w14:textId="3E06B93D" w:rsidR="00CC5796" w:rsidRDefault="00CC5796" w:rsidP="00AD4B26">
      <w:pPr>
        <w:jc w:val="both"/>
        <w:rPr>
          <w:rFonts w:asciiTheme="majorHAnsi" w:hAnsiTheme="majorHAnsi"/>
          <w:sz w:val="24"/>
          <w:lang w:val="mi-NZ"/>
        </w:rPr>
      </w:pPr>
      <w:r>
        <w:rPr>
          <w:rFonts w:asciiTheme="majorHAnsi" w:hAnsiTheme="majorHAnsi"/>
          <w:sz w:val="24"/>
          <w:lang w:val="mi-NZ"/>
        </w:rPr>
        <w:t xml:space="preserve">Ngā rauemi </w:t>
      </w:r>
      <w:r w:rsidR="004A2C2C">
        <w:rPr>
          <w:rFonts w:asciiTheme="majorHAnsi" w:hAnsiTheme="majorHAnsi"/>
          <w:sz w:val="24"/>
          <w:lang w:val="mi-NZ"/>
        </w:rPr>
        <w:t>tautoko</w:t>
      </w:r>
      <w:r w:rsidR="006D098D">
        <w:rPr>
          <w:rFonts w:asciiTheme="majorHAnsi" w:hAnsiTheme="majorHAnsi"/>
          <w:sz w:val="24"/>
          <w:lang w:val="mi-NZ"/>
        </w:rPr>
        <w:tab/>
      </w:r>
      <w:r w:rsidR="006D098D">
        <w:rPr>
          <w:rFonts w:asciiTheme="majorHAnsi" w:hAnsiTheme="majorHAnsi"/>
          <w:sz w:val="24"/>
          <w:lang w:val="mi-NZ"/>
        </w:rPr>
        <w:tab/>
      </w:r>
      <w:r w:rsidR="006D098D">
        <w:rPr>
          <w:rFonts w:asciiTheme="majorHAnsi" w:hAnsiTheme="majorHAnsi"/>
          <w:sz w:val="24"/>
          <w:lang w:val="mi-NZ"/>
        </w:rPr>
        <w:tab/>
      </w:r>
      <w:r w:rsidR="006D098D">
        <w:rPr>
          <w:rFonts w:asciiTheme="majorHAnsi" w:hAnsiTheme="majorHAnsi"/>
          <w:sz w:val="24"/>
          <w:lang w:val="mi-NZ"/>
        </w:rPr>
        <w:tab/>
      </w:r>
      <w:r w:rsidR="006D098D">
        <w:rPr>
          <w:rFonts w:asciiTheme="majorHAnsi" w:hAnsiTheme="majorHAnsi"/>
          <w:sz w:val="24"/>
          <w:lang w:val="mi-NZ"/>
        </w:rPr>
        <w:tab/>
      </w:r>
      <w:r w:rsidR="006D098D">
        <w:rPr>
          <w:rFonts w:asciiTheme="majorHAnsi" w:hAnsiTheme="majorHAnsi"/>
          <w:sz w:val="24"/>
          <w:lang w:val="mi-NZ"/>
        </w:rPr>
        <w:tab/>
      </w:r>
      <w:r w:rsidR="006D098D">
        <w:rPr>
          <w:rFonts w:asciiTheme="majorHAnsi" w:hAnsiTheme="majorHAnsi"/>
          <w:sz w:val="24"/>
          <w:lang w:val="mi-NZ"/>
        </w:rPr>
        <w:tab/>
      </w:r>
      <w:r w:rsidR="006D098D">
        <w:rPr>
          <w:rFonts w:asciiTheme="majorHAnsi" w:hAnsiTheme="majorHAnsi"/>
          <w:sz w:val="24"/>
          <w:lang w:val="mi-NZ"/>
        </w:rPr>
        <w:tab/>
        <w:t>17</w:t>
      </w:r>
    </w:p>
    <w:p w14:paraId="32E2D9C7" w14:textId="77777777" w:rsidR="00AD4B26" w:rsidRDefault="00AD4B26" w:rsidP="00AD4B26">
      <w:pPr>
        <w:jc w:val="both"/>
        <w:rPr>
          <w:rFonts w:asciiTheme="majorHAnsi" w:hAnsiTheme="majorHAnsi"/>
          <w:sz w:val="24"/>
          <w:lang w:val="mi-NZ"/>
        </w:rPr>
      </w:pPr>
    </w:p>
    <w:p w14:paraId="217AA8E9" w14:textId="77777777" w:rsidR="00AD4B26" w:rsidRDefault="00AD4B26" w:rsidP="00AD4B26">
      <w:pPr>
        <w:jc w:val="both"/>
        <w:rPr>
          <w:rFonts w:asciiTheme="majorHAnsi" w:hAnsiTheme="majorHAnsi"/>
          <w:sz w:val="24"/>
          <w:lang w:val="mi-NZ"/>
        </w:rPr>
      </w:pPr>
    </w:p>
    <w:p w14:paraId="59E6BBB1" w14:textId="43C96D80" w:rsidR="00AD4B26" w:rsidRPr="00AD4B26" w:rsidRDefault="00AD4B26" w:rsidP="00AD4B26">
      <w:pPr>
        <w:jc w:val="both"/>
        <w:rPr>
          <w:rFonts w:asciiTheme="majorHAnsi" w:hAnsiTheme="majorHAnsi"/>
          <w:sz w:val="24"/>
          <w:lang w:val="mi-NZ"/>
        </w:rPr>
        <w:sectPr w:rsidR="00AD4B26" w:rsidRPr="00AD4B26" w:rsidSect="002D431C">
          <w:footerReference w:type="default" r:id="rId13"/>
          <w:type w:val="nextColumn"/>
          <w:pgSz w:w="12240" w:h="15840" w:code="1"/>
          <w:pgMar w:top="1080" w:right="1440" w:bottom="1080" w:left="1440" w:header="720" w:footer="720" w:gutter="0"/>
          <w:cols w:space="720"/>
          <w:docGrid w:linePitch="360"/>
        </w:sectPr>
      </w:pPr>
    </w:p>
    <w:p w14:paraId="69B59C5D" w14:textId="236E53F7" w:rsidR="00F72CCD" w:rsidRDefault="00847EDB" w:rsidP="00FF590F">
      <w:pPr>
        <w:pStyle w:val="Heading1"/>
        <w:jc w:val="center"/>
        <w:rPr>
          <w:b/>
        </w:rPr>
      </w:pPr>
      <w:bookmarkStart w:id="6" w:name="_Hlk525724240"/>
      <w:r w:rsidRPr="00847EDB">
        <w:rPr>
          <w:b/>
        </w:rPr>
        <w:lastRenderedPageBreak/>
        <w:t>He Waka Atua</w:t>
      </w:r>
    </w:p>
    <w:p w14:paraId="2A7366A7" w14:textId="65BE6AFB" w:rsidR="00847EDB" w:rsidRDefault="009E68A2" w:rsidP="00847EDB">
      <w:pPr>
        <w:pStyle w:val="Heading1"/>
      </w:pPr>
      <w:bookmarkStart w:id="7" w:name="_Hlk525245788"/>
      <w:r>
        <w:t>Wāhanga 1 – Ngā kaupapa matua</w:t>
      </w:r>
    </w:p>
    <w:p w14:paraId="22A56857" w14:textId="65F3F782" w:rsidR="00B77E65" w:rsidRDefault="00B77E65" w:rsidP="00881561">
      <w:pPr>
        <w:jc w:val="both"/>
        <w:rPr>
          <w:rFonts w:asciiTheme="majorHAnsi" w:hAnsiTheme="majorHAnsi"/>
          <w:sz w:val="24"/>
        </w:rPr>
      </w:pPr>
      <w:r w:rsidRPr="00B77E65">
        <w:rPr>
          <w:rFonts w:asciiTheme="majorHAnsi" w:hAnsiTheme="majorHAnsi"/>
          <w:sz w:val="24"/>
        </w:rPr>
        <w:t xml:space="preserve">Ko </w:t>
      </w:r>
      <w:r w:rsidR="00E31358">
        <w:rPr>
          <w:rFonts w:asciiTheme="majorHAnsi" w:hAnsiTheme="majorHAnsi"/>
          <w:sz w:val="24"/>
        </w:rPr>
        <w:t xml:space="preserve">ēnei </w:t>
      </w:r>
      <w:r w:rsidRPr="00B77E65">
        <w:rPr>
          <w:rFonts w:asciiTheme="majorHAnsi" w:hAnsiTheme="majorHAnsi"/>
          <w:sz w:val="24"/>
        </w:rPr>
        <w:t>ngā kaupapa matua</w:t>
      </w:r>
      <w:r w:rsidR="00E31358">
        <w:rPr>
          <w:rFonts w:asciiTheme="majorHAnsi" w:hAnsiTheme="majorHAnsi"/>
          <w:sz w:val="24"/>
        </w:rPr>
        <w:t xml:space="preserve"> </w:t>
      </w:r>
      <w:r w:rsidR="006D0CAF">
        <w:rPr>
          <w:rFonts w:asciiTheme="majorHAnsi" w:hAnsiTheme="majorHAnsi"/>
          <w:sz w:val="24"/>
        </w:rPr>
        <w:t>o tēnei wāhanga</w:t>
      </w:r>
      <w:r w:rsidR="00E31358">
        <w:rPr>
          <w:rFonts w:asciiTheme="majorHAnsi" w:hAnsiTheme="majorHAnsi"/>
          <w:sz w:val="24"/>
        </w:rPr>
        <w:t xml:space="preserve">, katoa </w:t>
      </w:r>
      <w:r w:rsidR="00E31358">
        <w:rPr>
          <w:rFonts w:asciiTheme="majorHAnsi" w:hAnsiTheme="majorHAnsi"/>
          <w:sz w:val="24"/>
          <w:lang w:val="mi-NZ"/>
        </w:rPr>
        <w:t>ēnei kaupapa</w:t>
      </w:r>
      <w:r w:rsidR="006D0CAF">
        <w:rPr>
          <w:rFonts w:asciiTheme="majorHAnsi" w:hAnsiTheme="majorHAnsi"/>
          <w:sz w:val="24"/>
        </w:rPr>
        <w:t xml:space="preserve"> e hāngai ana ki te</w:t>
      </w:r>
      <w:r w:rsidR="006D098D">
        <w:rPr>
          <w:rFonts w:asciiTheme="majorHAnsi" w:hAnsiTheme="majorHAnsi"/>
          <w:sz w:val="24"/>
        </w:rPr>
        <w:t xml:space="preserve"> </w:t>
      </w:r>
      <w:r w:rsidR="006D0CAF">
        <w:rPr>
          <w:rFonts w:asciiTheme="majorHAnsi" w:hAnsiTheme="majorHAnsi"/>
          <w:sz w:val="24"/>
        </w:rPr>
        <w:t>kaupapa</w:t>
      </w:r>
      <w:r w:rsidR="006D098D">
        <w:rPr>
          <w:rFonts w:asciiTheme="majorHAnsi" w:hAnsiTheme="majorHAnsi"/>
          <w:sz w:val="24"/>
        </w:rPr>
        <w:t xml:space="preserve"> </w:t>
      </w:r>
      <w:r w:rsidR="0049469C">
        <w:rPr>
          <w:rFonts w:asciiTheme="majorHAnsi" w:hAnsiTheme="majorHAnsi"/>
          <w:sz w:val="24"/>
        </w:rPr>
        <w:t>“</w:t>
      </w:r>
      <w:r w:rsidR="00113E02">
        <w:rPr>
          <w:rFonts w:asciiTheme="majorHAnsi" w:hAnsiTheme="majorHAnsi"/>
          <w:sz w:val="24"/>
        </w:rPr>
        <w:t xml:space="preserve">He </w:t>
      </w:r>
      <w:r w:rsidR="006D0CAF">
        <w:rPr>
          <w:rFonts w:asciiTheme="majorHAnsi" w:hAnsiTheme="majorHAnsi"/>
          <w:sz w:val="24"/>
        </w:rPr>
        <w:t>Waka Atua</w:t>
      </w:r>
      <w:r w:rsidR="0041792E">
        <w:rPr>
          <w:rFonts w:asciiTheme="majorHAnsi" w:hAnsiTheme="majorHAnsi"/>
          <w:sz w:val="24"/>
        </w:rPr>
        <w:t>”</w:t>
      </w:r>
      <w:r w:rsidRPr="00B77E65">
        <w:rPr>
          <w:rFonts w:asciiTheme="majorHAnsi" w:hAnsiTheme="majorHAnsi"/>
          <w:sz w:val="24"/>
        </w:rPr>
        <w:t>. Ko ēnei kaupapa ka noho hei aronga mō ngā mah</w:t>
      </w:r>
      <w:r w:rsidR="009D5331">
        <w:rPr>
          <w:rFonts w:asciiTheme="majorHAnsi" w:hAnsiTheme="majorHAnsi"/>
          <w:sz w:val="24"/>
        </w:rPr>
        <w:t>i akoako, k</w:t>
      </w:r>
      <w:r w:rsidR="00513C71">
        <w:rPr>
          <w:rFonts w:asciiTheme="majorHAnsi" w:hAnsiTheme="majorHAnsi"/>
          <w:sz w:val="24"/>
        </w:rPr>
        <w:t>a whakahāngai atu ki</w:t>
      </w:r>
      <w:r w:rsidR="0041792E">
        <w:rPr>
          <w:rFonts w:asciiTheme="majorHAnsi" w:hAnsiTheme="majorHAnsi"/>
          <w:sz w:val="24"/>
        </w:rPr>
        <w:t xml:space="preserve"> Te Marautanga o Aotearoa </w:t>
      </w:r>
      <w:r w:rsidR="0065538D">
        <w:rPr>
          <w:rFonts w:asciiTheme="majorHAnsi" w:hAnsiTheme="majorHAnsi"/>
          <w:sz w:val="24"/>
        </w:rPr>
        <w:t>[</w:t>
      </w:r>
      <w:r w:rsidR="0041792E">
        <w:rPr>
          <w:rFonts w:asciiTheme="majorHAnsi" w:hAnsiTheme="majorHAnsi"/>
          <w:sz w:val="24"/>
        </w:rPr>
        <w:t>TMoA</w:t>
      </w:r>
      <w:r w:rsidR="0065538D">
        <w:rPr>
          <w:rFonts w:asciiTheme="majorHAnsi" w:hAnsiTheme="majorHAnsi"/>
          <w:sz w:val="24"/>
        </w:rPr>
        <w:t>]</w:t>
      </w:r>
      <w:r w:rsidR="0041792E">
        <w:rPr>
          <w:rFonts w:asciiTheme="majorHAnsi" w:hAnsiTheme="majorHAnsi"/>
          <w:sz w:val="24"/>
        </w:rPr>
        <w:t>.</w:t>
      </w:r>
      <w:r w:rsidR="00585AFE">
        <w:rPr>
          <w:rFonts w:asciiTheme="majorHAnsi" w:hAnsiTheme="majorHAnsi"/>
          <w:sz w:val="24"/>
        </w:rPr>
        <w:t xml:space="preserve"> Ko ngā rauemi</w:t>
      </w:r>
      <w:r w:rsidRPr="00B77E65">
        <w:rPr>
          <w:rFonts w:asciiTheme="majorHAnsi" w:hAnsiTheme="majorHAnsi"/>
          <w:sz w:val="24"/>
        </w:rPr>
        <w:t>, ko ngā ngohe, ka taka katoa mai i ēnei kaupapa matua</w:t>
      </w:r>
      <w:r w:rsidR="009D5331">
        <w:rPr>
          <w:rFonts w:asciiTheme="majorHAnsi" w:hAnsiTheme="majorHAnsi"/>
          <w:sz w:val="24"/>
        </w:rPr>
        <w:t>:</w:t>
      </w:r>
      <w:r w:rsidRPr="00B77E65">
        <w:rPr>
          <w:rFonts w:asciiTheme="majorHAnsi" w:hAnsiTheme="majorHAnsi"/>
          <w:sz w:val="24"/>
        </w:rPr>
        <w:tab/>
      </w:r>
      <w:r w:rsidR="00AC3419">
        <w:rPr>
          <w:rFonts w:asciiTheme="majorHAnsi" w:hAnsiTheme="majorHAnsi"/>
          <w:sz w:val="24"/>
        </w:rPr>
        <w:t xml:space="preserve"> </w:t>
      </w:r>
    </w:p>
    <w:bookmarkEnd w:id="6"/>
    <w:p w14:paraId="1A2B5343" w14:textId="1DCD7B73" w:rsidR="00673CE3" w:rsidRPr="00673CE3" w:rsidRDefault="00673CE3" w:rsidP="00A16788">
      <w:pPr>
        <w:pStyle w:val="ListParagraph"/>
        <w:numPr>
          <w:ilvl w:val="0"/>
          <w:numId w:val="8"/>
        </w:numPr>
        <w:ind w:hanging="720"/>
        <w:jc w:val="both"/>
        <w:rPr>
          <w:rFonts w:asciiTheme="majorHAnsi" w:hAnsiTheme="majorHAnsi"/>
          <w:sz w:val="24"/>
        </w:rPr>
      </w:pPr>
      <w:r w:rsidRPr="00673CE3">
        <w:rPr>
          <w:rFonts w:asciiTheme="majorHAnsi" w:hAnsiTheme="majorHAnsi"/>
          <w:sz w:val="24"/>
        </w:rPr>
        <w:t xml:space="preserve">Te Waka o Tama-Rereti   </w:t>
      </w:r>
    </w:p>
    <w:p w14:paraId="3B96537E" w14:textId="25CF892B" w:rsidR="00FB7191" w:rsidRPr="00673CE3" w:rsidRDefault="00476B69" w:rsidP="00A16788">
      <w:pPr>
        <w:pStyle w:val="ListParagraph"/>
        <w:numPr>
          <w:ilvl w:val="0"/>
          <w:numId w:val="4"/>
        </w:numPr>
        <w:ind w:hanging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Tainui </w:t>
      </w:r>
      <w:r w:rsidR="006D098D">
        <w:rPr>
          <w:rFonts w:asciiTheme="majorHAnsi" w:hAnsiTheme="majorHAnsi"/>
          <w:sz w:val="24"/>
        </w:rPr>
        <w:t>W</w:t>
      </w:r>
      <w:r>
        <w:rPr>
          <w:rFonts w:asciiTheme="majorHAnsi" w:hAnsiTheme="majorHAnsi"/>
          <w:sz w:val="24"/>
        </w:rPr>
        <w:t xml:space="preserve">aka – He Waka Atua  </w:t>
      </w:r>
      <w:r w:rsidR="007337B7">
        <w:rPr>
          <w:rFonts w:asciiTheme="majorHAnsi" w:hAnsiTheme="majorHAnsi"/>
          <w:sz w:val="24"/>
        </w:rPr>
        <w:t xml:space="preserve"> </w:t>
      </w:r>
      <w:r w:rsidR="00113E02" w:rsidRPr="00673CE3">
        <w:rPr>
          <w:rFonts w:asciiTheme="majorHAnsi" w:hAnsiTheme="majorHAnsi"/>
          <w:sz w:val="24"/>
        </w:rPr>
        <w:t xml:space="preserve"> </w:t>
      </w:r>
    </w:p>
    <w:p w14:paraId="4ACDA021" w14:textId="6AD0ADC4" w:rsidR="00C150AC" w:rsidRPr="00C150AC" w:rsidRDefault="00881561" w:rsidP="00A16788">
      <w:pPr>
        <w:pStyle w:val="ListParagraph"/>
        <w:numPr>
          <w:ilvl w:val="0"/>
          <w:numId w:val="4"/>
        </w:numPr>
        <w:ind w:hanging="720"/>
        <w:rPr>
          <w:rFonts w:asciiTheme="majorHAnsi" w:hAnsiTheme="majorHAnsi"/>
          <w:sz w:val="24"/>
        </w:rPr>
      </w:pPr>
      <w:r w:rsidRPr="00881561">
        <w:rPr>
          <w:rFonts w:asciiTheme="majorHAnsi" w:hAnsiTheme="majorHAnsi"/>
          <w:sz w:val="24"/>
        </w:rPr>
        <w:t xml:space="preserve">Te </w:t>
      </w:r>
      <w:r w:rsidR="00476B69">
        <w:rPr>
          <w:rFonts w:asciiTheme="majorHAnsi" w:hAnsiTheme="majorHAnsi"/>
          <w:sz w:val="24"/>
        </w:rPr>
        <w:t>W</w:t>
      </w:r>
      <w:r w:rsidR="009E0757">
        <w:rPr>
          <w:rFonts w:asciiTheme="majorHAnsi" w:hAnsiTheme="majorHAnsi"/>
          <w:sz w:val="24"/>
        </w:rPr>
        <w:t xml:space="preserve">hakatere </w:t>
      </w:r>
      <w:r w:rsidR="006D098D">
        <w:rPr>
          <w:rFonts w:asciiTheme="majorHAnsi" w:hAnsiTheme="majorHAnsi"/>
          <w:sz w:val="24"/>
        </w:rPr>
        <w:t>W</w:t>
      </w:r>
      <w:r w:rsidR="009E0757">
        <w:rPr>
          <w:rFonts w:asciiTheme="majorHAnsi" w:hAnsiTheme="majorHAnsi"/>
          <w:sz w:val="24"/>
        </w:rPr>
        <w:t xml:space="preserve">aka </w:t>
      </w:r>
    </w:p>
    <w:p w14:paraId="110DCB9D" w14:textId="262C304C" w:rsidR="00485BA6" w:rsidRPr="00B77E65" w:rsidRDefault="00B77E65">
      <w:pPr>
        <w:pStyle w:val="Heading1"/>
      </w:pPr>
      <w:r w:rsidRPr="00B77E65">
        <w:t xml:space="preserve">Te hononga ki </w:t>
      </w:r>
      <w:r w:rsidR="00000375">
        <w:t>T</w:t>
      </w:r>
      <w:r w:rsidR="000F4FD3">
        <w:t>MoA</w:t>
      </w:r>
    </w:p>
    <w:p w14:paraId="5FBB66B5" w14:textId="77777777" w:rsidR="00837F9D" w:rsidRDefault="00837F9D" w:rsidP="00B77E65">
      <w:pPr>
        <w:pStyle w:val="ListBullet"/>
        <w:numPr>
          <w:ilvl w:val="0"/>
          <w:numId w:val="0"/>
        </w:numPr>
        <w:ind w:left="360" w:hanging="360"/>
        <w:rPr>
          <w:rFonts w:asciiTheme="majorHAnsi" w:hAnsiTheme="majorHAnsi"/>
          <w:b/>
          <w:sz w:val="24"/>
        </w:rPr>
      </w:pPr>
    </w:p>
    <w:p w14:paraId="3360226B" w14:textId="7CB5B5C1" w:rsidR="00B77E65" w:rsidRDefault="0041792E" w:rsidP="00B77E65">
      <w:pPr>
        <w:pStyle w:val="ListBullet"/>
        <w:numPr>
          <w:ilvl w:val="0"/>
          <w:numId w:val="0"/>
        </w:numPr>
        <w:ind w:left="360" w:hanging="36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Taumata </w:t>
      </w:r>
      <w:r w:rsidR="007337B7">
        <w:rPr>
          <w:rFonts w:asciiTheme="majorHAnsi" w:hAnsiTheme="majorHAnsi"/>
          <w:b/>
          <w:sz w:val="24"/>
        </w:rPr>
        <w:t>2</w:t>
      </w:r>
      <w:r>
        <w:rPr>
          <w:rFonts w:asciiTheme="majorHAnsi" w:hAnsiTheme="majorHAnsi"/>
          <w:b/>
          <w:sz w:val="24"/>
        </w:rPr>
        <w:t>–</w:t>
      </w:r>
      <w:r w:rsidR="007337B7">
        <w:rPr>
          <w:rFonts w:asciiTheme="majorHAnsi" w:hAnsiTheme="majorHAnsi"/>
          <w:b/>
          <w:sz w:val="24"/>
        </w:rPr>
        <w:t>5</w:t>
      </w:r>
      <w:r w:rsidR="00B77E65" w:rsidRPr="00B77E65">
        <w:rPr>
          <w:rFonts w:asciiTheme="majorHAnsi" w:hAnsiTheme="majorHAnsi"/>
          <w:b/>
          <w:sz w:val="24"/>
        </w:rPr>
        <w:t xml:space="preserve"> </w:t>
      </w:r>
    </w:p>
    <w:tbl>
      <w:tblPr>
        <w:tblStyle w:val="ReportTable"/>
        <w:tblpPr w:leftFromText="180" w:rightFromText="180" w:vertAnchor="text" w:horzAnchor="margin" w:tblpY="266"/>
        <w:tblW w:w="0" w:type="auto"/>
        <w:tblLook w:val="04A0" w:firstRow="1" w:lastRow="0" w:firstColumn="1" w:lastColumn="0" w:noHBand="0" w:noVBand="1"/>
      </w:tblPr>
      <w:tblGrid>
        <w:gridCol w:w="2896"/>
        <w:gridCol w:w="2896"/>
        <w:gridCol w:w="2897"/>
      </w:tblGrid>
      <w:tr w:rsidR="00585AFE" w14:paraId="5BFC4A28" w14:textId="77777777" w:rsidTr="00EF4A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6" w:type="dxa"/>
          </w:tcPr>
          <w:p w14:paraId="0A153598" w14:textId="77777777" w:rsidR="00585AFE" w:rsidRDefault="00585AFE" w:rsidP="00585AFE">
            <w:pPr>
              <w:pStyle w:val="ListBullet"/>
              <w:numPr>
                <w:ilvl w:val="0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TMoA</w:t>
            </w:r>
          </w:p>
        </w:tc>
        <w:tc>
          <w:tcPr>
            <w:tcW w:w="5793" w:type="dxa"/>
            <w:gridSpan w:val="2"/>
            <w:shd w:val="clear" w:color="auto" w:fill="93D07C" w:themeFill="accent1" w:themeFillTint="99"/>
          </w:tcPr>
          <w:p w14:paraId="6AB5D013" w14:textId="77777777" w:rsidR="00585AFE" w:rsidRDefault="00585AFE" w:rsidP="00585AFE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Whenu </w:t>
            </w:r>
          </w:p>
        </w:tc>
      </w:tr>
      <w:tr w:rsidR="006C4494" w14:paraId="675BFD62" w14:textId="77777777" w:rsidTr="007A7C1D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6" w:type="dxa"/>
          </w:tcPr>
          <w:p w14:paraId="78B5D7E4" w14:textId="64F9A99F" w:rsidR="006C4494" w:rsidRPr="006962DC" w:rsidRDefault="007337B7" w:rsidP="00585AFE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z w:val="24"/>
              </w:rPr>
            </w:pPr>
            <w:r>
              <w:rPr>
                <w:sz w:val="22"/>
                <w:szCs w:val="22"/>
              </w:rPr>
              <w:t>Tikanga ā-iwi</w:t>
            </w:r>
          </w:p>
        </w:tc>
        <w:tc>
          <w:tcPr>
            <w:tcW w:w="2896" w:type="dxa"/>
          </w:tcPr>
          <w:p w14:paraId="4D4752E8" w14:textId="38610D0F" w:rsidR="006C4494" w:rsidRPr="006962DC" w:rsidRDefault="006C4494" w:rsidP="004647D8">
            <w:pPr>
              <w:pStyle w:val="ListBullet"/>
              <w:numPr>
                <w:ilvl w:val="0"/>
                <w:numId w:val="0"/>
              </w:num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Te Ao Hurihuri </w:t>
            </w:r>
          </w:p>
        </w:tc>
        <w:tc>
          <w:tcPr>
            <w:tcW w:w="2897" w:type="dxa"/>
          </w:tcPr>
          <w:p w14:paraId="73282D3A" w14:textId="2A782E6D" w:rsidR="006C4494" w:rsidRPr="006962DC" w:rsidRDefault="00F35D3C" w:rsidP="00DB6084">
            <w:pPr>
              <w:pStyle w:val="ListBullet"/>
              <w:numPr>
                <w:ilvl w:val="0"/>
                <w:numId w:val="0"/>
              </w:num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Te Wāhi me te Taiao</w:t>
            </w:r>
          </w:p>
        </w:tc>
      </w:tr>
      <w:tr w:rsidR="00A9227B" w14:paraId="39B2A5FC" w14:textId="77777777" w:rsidTr="007A7C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6" w:type="dxa"/>
          </w:tcPr>
          <w:p w14:paraId="4F14876B" w14:textId="786A7BA9" w:rsidR="00A9227B" w:rsidRPr="006962DC" w:rsidRDefault="005D4D94" w:rsidP="00585AFE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z w:val="24"/>
              </w:rPr>
            </w:pPr>
            <w:r>
              <w:rPr>
                <w:sz w:val="24"/>
              </w:rPr>
              <w:t>Pūtaiao</w:t>
            </w:r>
            <w:r w:rsidR="00A9227B">
              <w:rPr>
                <w:sz w:val="24"/>
              </w:rPr>
              <w:t xml:space="preserve"> </w:t>
            </w:r>
          </w:p>
        </w:tc>
        <w:tc>
          <w:tcPr>
            <w:tcW w:w="2896" w:type="dxa"/>
          </w:tcPr>
          <w:p w14:paraId="21A08ADE" w14:textId="2E208A11" w:rsidR="00A9227B" w:rsidRPr="006962DC" w:rsidRDefault="00F35D3C" w:rsidP="00585AFE">
            <w:pPr>
              <w:pStyle w:val="ListBullet"/>
              <w:numPr>
                <w:ilvl w:val="0"/>
                <w:numId w:val="0"/>
              </w:numPr>
              <w:ind w:left="360" w:hanging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Ō Kawekawe</w:t>
            </w:r>
          </w:p>
        </w:tc>
        <w:tc>
          <w:tcPr>
            <w:tcW w:w="2897" w:type="dxa"/>
          </w:tcPr>
          <w:p w14:paraId="619C0682" w14:textId="10B84122" w:rsidR="00A9227B" w:rsidRPr="006962DC" w:rsidRDefault="00F35D3C" w:rsidP="00585AFE">
            <w:pPr>
              <w:pStyle w:val="ListBullet"/>
              <w:numPr>
                <w:ilvl w:val="0"/>
                <w:numId w:val="0"/>
              </w:numPr>
              <w:ind w:left="360" w:hanging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Te Ao Tūroa</w:t>
            </w:r>
          </w:p>
        </w:tc>
      </w:tr>
      <w:tr w:rsidR="00585AFE" w14:paraId="21353088" w14:textId="77777777" w:rsidTr="00585AFE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6" w:type="dxa"/>
          </w:tcPr>
          <w:p w14:paraId="15967896" w14:textId="657E60CF" w:rsidR="00585AFE" w:rsidRPr="006962DC" w:rsidRDefault="007337B7" w:rsidP="00585AFE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Hauora </w:t>
            </w:r>
            <w:r w:rsidR="006C44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96" w:type="dxa"/>
          </w:tcPr>
          <w:p w14:paraId="489CC345" w14:textId="218F1BFA" w:rsidR="00585AFE" w:rsidRPr="006962DC" w:rsidRDefault="00F35D3C" w:rsidP="00585AFE">
            <w:pPr>
              <w:pStyle w:val="ListBullet"/>
              <w:numPr>
                <w:ilvl w:val="0"/>
                <w:numId w:val="0"/>
              </w:num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Waiora</w:t>
            </w:r>
          </w:p>
        </w:tc>
        <w:tc>
          <w:tcPr>
            <w:tcW w:w="2897" w:type="dxa"/>
          </w:tcPr>
          <w:p w14:paraId="40FC116C" w14:textId="72AF5D6B" w:rsidR="00585AFE" w:rsidRPr="006962DC" w:rsidRDefault="00F35D3C" w:rsidP="00585AFE">
            <w:pPr>
              <w:pStyle w:val="ListBullet"/>
              <w:numPr>
                <w:ilvl w:val="0"/>
                <w:numId w:val="0"/>
              </w:num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Tangata</w:t>
            </w:r>
          </w:p>
        </w:tc>
      </w:tr>
      <w:bookmarkEnd w:id="7"/>
    </w:tbl>
    <w:p w14:paraId="10939226" w14:textId="77777777" w:rsidR="00585AFE" w:rsidRDefault="00585AFE" w:rsidP="00B77E65">
      <w:pPr>
        <w:pStyle w:val="ListBullet"/>
        <w:numPr>
          <w:ilvl w:val="0"/>
          <w:numId w:val="0"/>
        </w:numPr>
        <w:ind w:left="360" w:hanging="360"/>
        <w:rPr>
          <w:rFonts w:asciiTheme="majorHAnsi" w:hAnsiTheme="majorHAnsi"/>
          <w:b/>
          <w:sz w:val="24"/>
        </w:rPr>
      </w:pPr>
    </w:p>
    <w:p w14:paraId="085A6CE3" w14:textId="77777777" w:rsidR="00585AFE" w:rsidRDefault="00585AFE" w:rsidP="00B77E65">
      <w:pPr>
        <w:pStyle w:val="ListBullet"/>
        <w:numPr>
          <w:ilvl w:val="0"/>
          <w:numId w:val="0"/>
        </w:numPr>
        <w:ind w:left="360" w:hanging="360"/>
        <w:rPr>
          <w:rFonts w:asciiTheme="majorHAnsi" w:hAnsiTheme="majorHAnsi"/>
          <w:b/>
          <w:sz w:val="24"/>
        </w:rPr>
      </w:pPr>
    </w:p>
    <w:p w14:paraId="100FF2F8" w14:textId="77777777" w:rsidR="00585AFE" w:rsidRDefault="00585AFE" w:rsidP="00B77E65">
      <w:pPr>
        <w:pStyle w:val="ListBullet"/>
        <w:numPr>
          <w:ilvl w:val="0"/>
          <w:numId w:val="0"/>
        </w:numPr>
        <w:ind w:left="360" w:hanging="360"/>
        <w:rPr>
          <w:rFonts w:asciiTheme="majorHAnsi" w:hAnsiTheme="majorHAnsi"/>
          <w:b/>
          <w:sz w:val="24"/>
        </w:rPr>
      </w:pPr>
    </w:p>
    <w:p w14:paraId="4EE8D7E7" w14:textId="77777777" w:rsidR="00585AFE" w:rsidRDefault="00585AFE" w:rsidP="00B77E65">
      <w:pPr>
        <w:pStyle w:val="ListBullet"/>
        <w:numPr>
          <w:ilvl w:val="0"/>
          <w:numId w:val="0"/>
        </w:numPr>
        <w:ind w:left="360" w:hanging="360"/>
        <w:rPr>
          <w:rFonts w:asciiTheme="majorHAnsi" w:hAnsiTheme="majorHAnsi"/>
          <w:b/>
          <w:sz w:val="24"/>
        </w:rPr>
      </w:pPr>
    </w:p>
    <w:p w14:paraId="55AFA184" w14:textId="77777777" w:rsidR="00585AFE" w:rsidRPr="00B77E65" w:rsidRDefault="00585AFE" w:rsidP="00B77E65">
      <w:pPr>
        <w:pStyle w:val="ListBullet"/>
        <w:numPr>
          <w:ilvl w:val="0"/>
          <w:numId w:val="0"/>
        </w:numPr>
        <w:ind w:left="360" w:hanging="360"/>
        <w:rPr>
          <w:rFonts w:asciiTheme="majorHAnsi" w:hAnsiTheme="majorHAnsi"/>
          <w:b/>
          <w:sz w:val="24"/>
        </w:rPr>
      </w:pPr>
    </w:p>
    <w:p w14:paraId="4DD434AC" w14:textId="77777777" w:rsidR="00B77E65" w:rsidRPr="00B77E65" w:rsidRDefault="00B77E65" w:rsidP="00B77E65">
      <w:pPr>
        <w:pStyle w:val="ListBullet"/>
        <w:numPr>
          <w:ilvl w:val="0"/>
          <w:numId w:val="0"/>
        </w:numPr>
        <w:ind w:left="360"/>
        <w:rPr>
          <w:rFonts w:asciiTheme="majorHAnsi" w:hAnsiTheme="majorHAnsi"/>
          <w:sz w:val="24"/>
        </w:rPr>
      </w:pPr>
    </w:p>
    <w:p w14:paraId="60F57DA7" w14:textId="77777777" w:rsidR="00B77E65" w:rsidRPr="00B77E65" w:rsidRDefault="00B77E65" w:rsidP="00B77E65">
      <w:pPr>
        <w:pStyle w:val="ListBullet"/>
        <w:numPr>
          <w:ilvl w:val="0"/>
          <w:numId w:val="0"/>
        </w:numPr>
        <w:ind w:left="360"/>
        <w:rPr>
          <w:rFonts w:asciiTheme="majorHAnsi" w:hAnsiTheme="majorHAnsi"/>
          <w:sz w:val="24"/>
          <w:szCs w:val="24"/>
        </w:rPr>
      </w:pPr>
    </w:p>
    <w:p w14:paraId="44E26156" w14:textId="77777777" w:rsidR="00B77E65" w:rsidRDefault="00B77E65" w:rsidP="00B77E65">
      <w:pPr>
        <w:pStyle w:val="ListBullet"/>
        <w:numPr>
          <w:ilvl w:val="0"/>
          <w:numId w:val="0"/>
        </w:numPr>
        <w:ind w:left="360"/>
      </w:pPr>
    </w:p>
    <w:p w14:paraId="3BBCE8C6" w14:textId="77777777" w:rsidR="00B77E65" w:rsidRDefault="00B77E65" w:rsidP="00B77E65">
      <w:pPr>
        <w:pStyle w:val="ListBullet"/>
        <w:numPr>
          <w:ilvl w:val="0"/>
          <w:numId w:val="0"/>
        </w:numPr>
        <w:ind w:left="360"/>
      </w:pPr>
    </w:p>
    <w:p w14:paraId="1325A48E" w14:textId="77777777" w:rsidR="00FD5253" w:rsidRDefault="00FD5253" w:rsidP="00585AFE">
      <w:pPr>
        <w:pStyle w:val="ListBullet"/>
        <w:numPr>
          <w:ilvl w:val="0"/>
          <w:numId w:val="0"/>
        </w:numPr>
      </w:pPr>
    </w:p>
    <w:p w14:paraId="6D8049AB" w14:textId="77777777" w:rsidR="000D5D44" w:rsidRDefault="000D5D44" w:rsidP="00585AFE">
      <w:pPr>
        <w:pStyle w:val="ListBullet"/>
        <w:numPr>
          <w:ilvl w:val="0"/>
          <w:numId w:val="0"/>
        </w:numPr>
      </w:pPr>
    </w:p>
    <w:p w14:paraId="797799BB" w14:textId="77777777" w:rsidR="000D5D44" w:rsidRDefault="000D5D44" w:rsidP="00585AFE">
      <w:pPr>
        <w:pStyle w:val="ListBullet"/>
        <w:numPr>
          <w:ilvl w:val="0"/>
          <w:numId w:val="0"/>
        </w:numPr>
      </w:pPr>
    </w:p>
    <w:p w14:paraId="593AC72C" w14:textId="024D13AF" w:rsidR="000D5D44" w:rsidRPr="000D5D44" w:rsidRDefault="000D5D44" w:rsidP="000D5D44">
      <w:pPr>
        <w:pStyle w:val="ListBullet"/>
        <w:numPr>
          <w:ilvl w:val="0"/>
          <w:numId w:val="0"/>
        </w:numPr>
        <w:jc w:val="both"/>
        <w:rPr>
          <w:rFonts w:asciiTheme="majorHAnsi" w:hAnsiTheme="majorHAnsi"/>
          <w:sz w:val="24"/>
          <w:szCs w:val="24"/>
        </w:rPr>
        <w:sectPr w:rsidR="000D5D44" w:rsidRPr="000D5D44" w:rsidSect="002D431C">
          <w:type w:val="nextColumn"/>
          <w:pgSz w:w="12240" w:h="15840" w:code="1"/>
          <w:pgMar w:top="1080" w:right="1440" w:bottom="1080" w:left="1440" w:header="720" w:footer="720" w:gutter="0"/>
          <w:cols w:space="720"/>
          <w:docGrid w:linePitch="360"/>
        </w:sectPr>
      </w:pPr>
    </w:p>
    <w:p w14:paraId="5AF33897" w14:textId="3D3BF362" w:rsidR="002F35A8" w:rsidRPr="00A9227B" w:rsidRDefault="00673CE3" w:rsidP="002F35A8">
      <w:pPr>
        <w:pStyle w:val="TOCHeading"/>
        <w:rPr>
          <w:sz w:val="48"/>
        </w:rPr>
      </w:pPr>
      <w:r>
        <w:rPr>
          <w:sz w:val="48"/>
        </w:rPr>
        <w:lastRenderedPageBreak/>
        <w:t xml:space="preserve">Te Waka o Tama-Rereti </w:t>
      </w:r>
    </w:p>
    <w:tbl>
      <w:tblPr>
        <w:tblStyle w:val="ReportTable"/>
        <w:tblW w:w="14844" w:type="dxa"/>
        <w:tblInd w:w="-146" w:type="dxa"/>
        <w:tblLook w:val="04A0" w:firstRow="1" w:lastRow="0" w:firstColumn="1" w:lastColumn="0" w:noHBand="0" w:noVBand="1"/>
      </w:tblPr>
      <w:tblGrid>
        <w:gridCol w:w="1701"/>
        <w:gridCol w:w="3118"/>
        <w:gridCol w:w="5103"/>
        <w:gridCol w:w="4922"/>
      </w:tblGrid>
      <w:tr w:rsidR="002F35A8" w:rsidRPr="00FD5253" w14:paraId="798530C4" w14:textId="77777777" w:rsidTr="008654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FCEEBCC" w14:textId="77777777" w:rsidR="002F35A8" w:rsidRPr="00FD5253" w:rsidRDefault="002F35A8" w:rsidP="008654B7">
            <w:pPr>
              <w:pStyle w:val="List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 wāhanga o </w:t>
            </w:r>
            <w:r w:rsidRPr="00FD5253">
              <w:rPr>
                <w:sz w:val="24"/>
                <w:szCs w:val="24"/>
              </w:rPr>
              <w:t xml:space="preserve">TMoA </w:t>
            </w:r>
          </w:p>
        </w:tc>
        <w:tc>
          <w:tcPr>
            <w:tcW w:w="3118" w:type="dxa"/>
          </w:tcPr>
          <w:p w14:paraId="0038BD04" w14:textId="77777777" w:rsidR="002F35A8" w:rsidRDefault="002F35A8" w:rsidP="008654B7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 Whenu</w:t>
            </w:r>
          </w:p>
          <w:p w14:paraId="1BB7F602" w14:textId="39E8662A" w:rsidR="002F35A8" w:rsidRDefault="002F35A8" w:rsidP="008654B7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 </w:t>
            </w:r>
            <w:r w:rsidR="0092000F">
              <w:rPr>
                <w:sz w:val="24"/>
                <w:szCs w:val="24"/>
              </w:rPr>
              <w:t>Whāinga</w:t>
            </w:r>
            <w:r>
              <w:rPr>
                <w:sz w:val="24"/>
                <w:szCs w:val="24"/>
              </w:rPr>
              <w:t xml:space="preserve"> Paetae </w:t>
            </w:r>
          </w:p>
        </w:tc>
        <w:tc>
          <w:tcPr>
            <w:tcW w:w="5103" w:type="dxa"/>
          </w:tcPr>
          <w:p w14:paraId="7B655D00" w14:textId="77777777" w:rsidR="002F35A8" w:rsidRPr="00FD5253" w:rsidRDefault="002F35A8" w:rsidP="008654B7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Ngā k</w:t>
            </w:r>
            <w:r w:rsidRPr="00E30EED">
              <w:rPr>
                <w:sz w:val="24"/>
                <w:szCs w:val="24"/>
              </w:rPr>
              <w:t>awenga</w:t>
            </w:r>
            <w:r>
              <w:rPr>
                <w:sz w:val="24"/>
                <w:szCs w:val="24"/>
              </w:rPr>
              <w:t xml:space="preserve"> mā te kaiako</w:t>
            </w:r>
          </w:p>
        </w:tc>
        <w:tc>
          <w:tcPr>
            <w:tcW w:w="4922" w:type="dxa"/>
          </w:tcPr>
          <w:p w14:paraId="7AADD304" w14:textId="19FC3A1B" w:rsidR="002F35A8" w:rsidRPr="00FD5253" w:rsidRDefault="002F35A8" w:rsidP="008654B7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30EED">
              <w:rPr>
                <w:sz w:val="24"/>
                <w:szCs w:val="24"/>
              </w:rPr>
              <w:t>Ngā mahi a te ākonga</w:t>
            </w:r>
          </w:p>
        </w:tc>
      </w:tr>
      <w:tr w:rsidR="00673CE3" w:rsidRPr="0093019C" w14:paraId="6DE48FB1" w14:textId="77777777" w:rsidTr="008654B7">
        <w:trPr>
          <w:trHeight w:val="1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FFFFF"/>
          </w:tcPr>
          <w:p w14:paraId="05ACDA33" w14:textId="5D2682B9" w:rsidR="00673CE3" w:rsidRPr="003B7DE3" w:rsidRDefault="00673CE3" w:rsidP="00673CE3">
            <w:pPr>
              <w:spacing w:after="240"/>
              <w:contextualSpacing/>
              <w:rPr>
                <w:b/>
                <w:sz w:val="22"/>
                <w:szCs w:val="22"/>
              </w:rPr>
            </w:pPr>
            <w:r w:rsidRPr="004F56FB">
              <w:rPr>
                <w:rFonts w:ascii="Century Gothic" w:eastAsia="MS Mincho" w:hAnsi="Century Gothic" w:cs="Times New Roman"/>
                <w:b/>
                <w:color w:val="455F51"/>
                <w:sz w:val="22"/>
              </w:rPr>
              <w:t>Tikanga ā-Iwi</w:t>
            </w:r>
          </w:p>
        </w:tc>
        <w:tc>
          <w:tcPr>
            <w:tcW w:w="3118" w:type="dxa"/>
            <w:shd w:val="clear" w:color="auto" w:fill="FFFFFF"/>
          </w:tcPr>
          <w:p w14:paraId="0FAB81D3" w14:textId="07EB0024" w:rsidR="00673CE3" w:rsidRPr="004F56FB" w:rsidRDefault="00673CE3" w:rsidP="00673CE3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color w:val="455F51"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color w:val="455F51"/>
                <w:sz w:val="22"/>
              </w:rPr>
              <w:t>3.2</w:t>
            </w:r>
            <w:r w:rsidRPr="004F56FB">
              <w:rPr>
                <w:rFonts w:ascii="Century Gothic" w:eastAsia="MS Mincho" w:hAnsi="Century Gothic" w:cs="Times New Roman"/>
                <w:b/>
                <w:color w:val="455F51"/>
                <w:sz w:val="22"/>
              </w:rPr>
              <w:t xml:space="preserve"> Te Wāhi me te Taiao</w:t>
            </w:r>
          </w:p>
          <w:p w14:paraId="41A03D5D" w14:textId="77777777" w:rsidR="00673CE3" w:rsidRPr="004F56FB" w:rsidRDefault="00673CE3" w:rsidP="00673CE3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color w:val="455F51"/>
              </w:rPr>
            </w:pPr>
          </w:p>
          <w:p w14:paraId="10820FB9" w14:textId="549DEB7F" w:rsidR="00673CE3" w:rsidRPr="00F67DC7" w:rsidRDefault="00673CE3" w:rsidP="00673CE3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673CE3">
              <w:rPr>
                <w:rFonts w:ascii="Century Gothic" w:eastAsia="MS Mincho" w:hAnsi="Century Gothic" w:cs="Times New Roman"/>
                <w:color w:val="455F51"/>
                <w:sz w:val="22"/>
              </w:rPr>
              <w:t>Ka whakamārama i ngā take me ngā huarahi e whakaatu ai te tangata i tōna hononga ki tētahi tino wāhi, ki tētahi tino taiao.</w:t>
            </w:r>
          </w:p>
        </w:tc>
        <w:tc>
          <w:tcPr>
            <w:tcW w:w="5103" w:type="dxa"/>
            <w:shd w:val="clear" w:color="auto" w:fill="FFFFFF" w:themeFill="background1"/>
          </w:tcPr>
          <w:p w14:paraId="68A1EFF1" w14:textId="4EE82747" w:rsidR="00673CE3" w:rsidRDefault="00673CE3" w:rsidP="00673CE3">
            <w:pPr>
              <w:spacing w:after="240"/>
              <w:ind w:left="120"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He Waka Atua </w:t>
            </w:r>
          </w:p>
          <w:p w14:paraId="277ED22F" w14:textId="5D7114E2" w:rsidR="00673CE3" w:rsidRDefault="00673CE3" w:rsidP="00673CE3">
            <w:pPr>
              <w:spacing w:after="240"/>
              <w:ind w:left="120"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63AF798" w14:textId="679ABF8A" w:rsidR="00673CE3" w:rsidRDefault="00673CE3" w:rsidP="00673CE3">
            <w:pPr>
              <w:spacing w:after="240"/>
              <w:ind w:left="120"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He aha te </w:t>
            </w:r>
            <w:r w:rsidR="00D11F5D">
              <w:rPr>
                <w:rFonts w:asciiTheme="majorHAnsi" w:hAnsiTheme="majorHAnsi"/>
                <w:sz w:val="22"/>
                <w:szCs w:val="22"/>
              </w:rPr>
              <w:t>w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aka </w:t>
            </w:r>
            <w:r w:rsidR="00D11F5D">
              <w:rPr>
                <w:rFonts w:asciiTheme="majorHAnsi" w:hAnsiTheme="majorHAnsi"/>
                <w:sz w:val="22"/>
                <w:szCs w:val="22"/>
              </w:rPr>
              <w:t>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tua? </w:t>
            </w:r>
          </w:p>
          <w:p w14:paraId="2D020101" w14:textId="0A2F15A6" w:rsidR="00673CE3" w:rsidRDefault="00475B7D" w:rsidP="00673CE3">
            <w:pPr>
              <w:spacing w:after="240"/>
              <w:ind w:left="120"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He aha te rerekētanga o te waka </w:t>
            </w:r>
            <w:r w:rsidR="00D11F5D">
              <w:rPr>
                <w:rFonts w:asciiTheme="majorHAnsi" w:hAnsiTheme="majorHAnsi"/>
                <w:sz w:val="22"/>
                <w:szCs w:val="22"/>
              </w:rPr>
              <w:t>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tua me te waka tangata? </w:t>
            </w:r>
          </w:p>
          <w:p w14:paraId="0348BD34" w14:textId="77DC712C" w:rsidR="00475B7D" w:rsidRDefault="00475B7D" w:rsidP="00673CE3">
            <w:pPr>
              <w:spacing w:after="240"/>
              <w:ind w:left="120"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Nō whea ngā waka </w:t>
            </w:r>
            <w:r w:rsidR="00D11F5D">
              <w:rPr>
                <w:rFonts w:asciiTheme="majorHAnsi" w:hAnsiTheme="majorHAnsi"/>
                <w:sz w:val="22"/>
                <w:szCs w:val="22"/>
              </w:rPr>
              <w:t>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tua? </w:t>
            </w:r>
          </w:p>
          <w:p w14:paraId="7D8E0BEC" w14:textId="00899F20" w:rsidR="00475B7D" w:rsidRDefault="00475B7D" w:rsidP="00673CE3">
            <w:pPr>
              <w:spacing w:after="240"/>
              <w:ind w:left="120"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Kei whea ngā waka </w:t>
            </w:r>
            <w:r w:rsidR="00D11F5D">
              <w:rPr>
                <w:rFonts w:asciiTheme="majorHAnsi" w:hAnsiTheme="majorHAnsi"/>
                <w:sz w:val="22"/>
                <w:szCs w:val="22"/>
              </w:rPr>
              <w:t>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tua? </w:t>
            </w:r>
          </w:p>
          <w:p w14:paraId="4B87D11F" w14:textId="346E7B76" w:rsidR="00475B7D" w:rsidRDefault="00475B7D" w:rsidP="00673CE3">
            <w:pPr>
              <w:spacing w:after="240"/>
              <w:ind w:left="120"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3FAF85EF" w14:textId="77777777" w:rsidR="00673CE3" w:rsidRDefault="00475B7D" w:rsidP="00E31358">
            <w:pPr>
              <w:spacing w:after="240"/>
              <w:ind w:left="120"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Mā te </w:t>
            </w:r>
            <w:r w:rsidR="00984231">
              <w:rPr>
                <w:rFonts w:asciiTheme="majorHAnsi" w:hAnsiTheme="majorHAnsi"/>
                <w:sz w:val="22"/>
                <w:szCs w:val="22"/>
              </w:rPr>
              <w:t>k</w:t>
            </w:r>
            <w:r>
              <w:rPr>
                <w:rFonts w:asciiTheme="majorHAnsi" w:hAnsiTheme="majorHAnsi"/>
                <w:sz w:val="22"/>
                <w:szCs w:val="22"/>
              </w:rPr>
              <w:t>aiako</w:t>
            </w:r>
            <w:r w:rsidR="00984231">
              <w:rPr>
                <w:rFonts w:asciiTheme="majorHAnsi" w:hAnsiTheme="majorHAnsi"/>
                <w:sz w:val="22"/>
                <w:szCs w:val="22"/>
              </w:rPr>
              <w:t xml:space="preserve"> me ng</w:t>
            </w:r>
            <w:r w:rsidR="00984231">
              <w:rPr>
                <w:rFonts w:asciiTheme="majorHAnsi" w:hAnsiTheme="majorHAnsi"/>
                <w:sz w:val="22"/>
                <w:szCs w:val="22"/>
                <w:lang w:val="mi-NZ"/>
              </w:rPr>
              <w:t>ā ākonga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ēnei momo kaupapa e tūhura i mua i te ruku ki ngā kōrero a Tama-Rereti. </w:t>
            </w:r>
            <w:r w:rsidR="00461C8C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054183BF" w14:textId="77777777" w:rsidR="00E31358" w:rsidRDefault="00E31358" w:rsidP="00E31358">
            <w:pPr>
              <w:spacing w:after="240"/>
              <w:ind w:left="120"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18A920F9" w14:textId="77777777" w:rsidR="00E31358" w:rsidRPr="00E31358" w:rsidRDefault="00E31358" w:rsidP="00E31358">
            <w:pPr>
              <w:spacing w:after="240"/>
              <w:ind w:left="120"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E31358">
              <w:rPr>
                <w:rFonts w:asciiTheme="majorHAnsi" w:hAnsiTheme="majorHAnsi"/>
                <w:sz w:val="22"/>
                <w:szCs w:val="22"/>
              </w:rPr>
              <w:t xml:space="preserve">Mā te kaiako ngā ākonga e whakarōpū, e toru ngā ākonga ki ia rōpū. </w:t>
            </w:r>
          </w:p>
          <w:p w14:paraId="0131E4A5" w14:textId="2B62BFF5" w:rsidR="00E31358" w:rsidRPr="009E0757" w:rsidRDefault="00E31358" w:rsidP="00E31358">
            <w:pPr>
              <w:spacing w:after="240"/>
              <w:ind w:left="120"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E31358">
              <w:rPr>
                <w:rFonts w:asciiTheme="majorHAnsi" w:hAnsiTheme="majorHAnsi"/>
                <w:sz w:val="22"/>
                <w:szCs w:val="22"/>
              </w:rPr>
              <w:t>Ka tuku te kaiako i ēnei pātai ki ngā rōpū hei āta wānanga mā rātou.</w:t>
            </w:r>
          </w:p>
        </w:tc>
        <w:tc>
          <w:tcPr>
            <w:tcW w:w="4922" w:type="dxa"/>
            <w:shd w:val="clear" w:color="auto" w:fill="FFFFFF" w:themeFill="background1"/>
          </w:tcPr>
          <w:p w14:paraId="721D44B6" w14:textId="7E926D7B" w:rsidR="00673CE3" w:rsidRDefault="00673CE3" w:rsidP="00673CE3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He </w:t>
            </w:r>
            <w:r w:rsidR="00475B7D">
              <w:rPr>
                <w:rFonts w:asciiTheme="majorHAnsi" w:hAnsiTheme="majorHAnsi"/>
                <w:b/>
                <w:sz w:val="22"/>
                <w:szCs w:val="22"/>
              </w:rPr>
              <w:t xml:space="preserve">wānanga </w:t>
            </w:r>
            <w:r w:rsidR="007E1174">
              <w:rPr>
                <w:rFonts w:asciiTheme="majorHAnsi" w:hAnsiTheme="majorHAnsi"/>
                <w:b/>
                <w:sz w:val="22"/>
                <w:szCs w:val="22"/>
              </w:rPr>
              <w:t xml:space="preserve">– </w:t>
            </w:r>
            <w:r w:rsidR="007E1174" w:rsidRPr="00B16F55">
              <w:rPr>
                <w:rFonts w:asciiTheme="majorHAnsi" w:hAnsiTheme="majorHAnsi"/>
                <w:sz w:val="22"/>
                <w:szCs w:val="22"/>
              </w:rPr>
              <w:t>He mahi tuhituhi</w:t>
            </w:r>
            <w:r w:rsidR="007E117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14:paraId="03E8BAF1" w14:textId="293D94C5" w:rsidR="00475B7D" w:rsidRDefault="00475B7D" w:rsidP="00673CE3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He mahi ā-rōpū</w:t>
            </w:r>
          </w:p>
          <w:p w14:paraId="67E1F1DA" w14:textId="77777777" w:rsidR="00673CE3" w:rsidRDefault="00673CE3" w:rsidP="00673CE3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246E484" w14:textId="35D1E5CD" w:rsidR="00673CE3" w:rsidRDefault="00673CE3" w:rsidP="00673CE3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Ko tā te ākonga </w:t>
            </w:r>
            <w:r w:rsidR="00461C8C">
              <w:rPr>
                <w:rFonts w:asciiTheme="majorHAnsi" w:hAnsiTheme="majorHAnsi"/>
                <w:sz w:val="22"/>
                <w:szCs w:val="22"/>
              </w:rPr>
              <w:t xml:space="preserve">mahi he </w:t>
            </w:r>
            <w:r w:rsidR="00475B7D">
              <w:rPr>
                <w:rFonts w:asciiTheme="majorHAnsi" w:hAnsiTheme="majorHAnsi"/>
                <w:sz w:val="22"/>
                <w:szCs w:val="22"/>
              </w:rPr>
              <w:t>wānanga i ngā pātai</w:t>
            </w:r>
            <w:r w:rsidR="001046A9">
              <w:rPr>
                <w:rFonts w:asciiTheme="majorHAnsi" w:hAnsiTheme="majorHAnsi"/>
                <w:sz w:val="22"/>
                <w:szCs w:val="22"/>
              </w:rPr>
              <w:t>,</w:t>
            </w:r>
            <w:r w:rsidR="00475B7D">
              <w:rPr>
                <w:rFonts w:asciiTheme="majorHAnsi" w:hAnsiTheme="majorHAnsi"/>
                <w:sz w:val="22"/>
                <w:szCs w:val="22"/>
              </w:rPr>
              <w:t xml:space="preserve"> he tuhi hoki i </w:t>
            </w:r>
            <w:r w:rsidR="00E31358">
              <w:rPr>
                <w:rFonts w:asciiTheme="majorHAnsi" w:hAnsiTheme="majorHAnsi"/>
                <w:sz w:val="22"/>
                <w:szCs w:val="22"/>
              </w:rPr>
              <w:t>ō</w:t>
            </w:r>
            <w:r w:rsidR="00475B7D">
              <w:rPr>
                <w:rFonts w:asciiTheme="majorHAnsi" w:hAnsiTheme="majorHAnsi"/>
                <w:sz w:val="22"/>
                <w:szCs w:val="22"/>
              </w:rPr>
              <w:t xml:space="preserve"> rātou whakaaro ki tētehi pepa nui. </w:t>
            </w:r>
          </w:p>
          <w:p w14:paraId="6208279D" w14:textId="725DF2B5" w:rsidR="00475B7D" w:rsidRPr="006043B4" w:rsidRDefault="00475B7D" w:rsidP="00673CE3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Mutu </w:t>
            </w:r>
            <w:r w:rsidR="00461C8C">
              <w:rPr>
                <w:rFonts w:asciiTheme="majorHAnsi" w:hAnsiTheme="majorHAnsi"/>
                <w:sz w:val="22"/>
                <w:szCs w:val="22"/>
              </w:rPr>
              <w:t>ana te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wānanga </w:t>
            </w:r>
            <w:r w:rsidR="00461C8C">
              <w:rPr>
                <w:rFonts w:asciiTheme="majorHAnsi" w:hAnsiTheme="majorHAnsi"/>
                <w:sz w:val="22"/>
                <w:szCs w:val="22"/>
              </w:rPr>
              <w:t>i ngā pātai k</w:t>
            </w:r>
            <w:r w:rsidR="00E31358">
              <w:rPr>
                <w:rFonts w:asciiTheme="majorHAnsi" w:hAnsiTheme="majorHAnsi"/>
                <w:sz w:val="22"/>
                <w:szCs w:val="22"/>
              </w:rPr>
              <w:t>ua</w:t>
            </w:r>
            <w:r w:rsidR="00461C8C">
              <w:rPr>
                <w:rFonts w:asciiTheme="majorHAnsi" w:hAnsiTheme="majorHAnsi"/>
                <w:sz w:val="22"/>
                <w:szCs w:val="22"/>
              </w:rPr>
              <w:t xml:space="preserve"> tukuna mai e te kaiako,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ka tū ia rōpū </w:t>
            </w:r>
            <w:r w:rsidR="00461C8C">
              <w:rPr>
                <w:rFonts w:asciiTheme="majorHAnsi" w:hAnsiTheme="majorHAnsi"/>
                <w:sz w:val="22"/>
                <w:szCs w:val="22"/>
              </w:rPr>
              <w:t>ki te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whak</w:t>
            </w:r>
            <w:r w:rsidR="00E31358">
              <w:rPr>
                <w:rFonts w:asciiTheme="majorHAnsi" w:hAnsiTheme="majorHAnsi"/>
                <w:sz w:val="22"/>
                <w:szCs w:val="22"/>
              </w:rPr>
              <w:t>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mārama i </w:t>
            </w:r>
            <w:r w:rsidR="00785210">
              <w:rPr>
                <w:rFonts w:asciiTheme="majorHAnsi" w:hAnsiTheme="majorHAnsi"/>
                <w:sz w:val="22"/>
                <w:szCs w:val="22"/>
              </w:rPr>
              <w:t>ō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rātou whakaaro. </w:t>
            </w:r>
          </w:p>
        </w:tc>
      </w:tr>
      <w:tr w:rsidR="00673CE3" w:rsidRPr="0093019C" w14:paraId="2D6BB00D" w14:textId="77777777" w:rsidTr="008654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2F5D7"/>
          </w:tcPr>
          <w:p w14:paraId="74697B73" w14:textId="4318C3EA" w:rsidR="00673CE3" w:rsidRPr="003B7DE3" w:rsidRDefault="00673CE3" w:rsidP="00673CE3">
            <w:pPr>
              <w:spacing w:before="0" w:after="240" w:line="300" w:lineRule="auto"/>
              <w:contextualSpacing/>
              <w:rPr>
                <w:b/>
                <w:sz w:val="22"/>
                <w:szCs w:val="22"/>
              </w:rPr>
            </w:pPr>
            <w:r w:rsidRPr="004F56FB">
              <w:rPr>
                <w:rFonts w:ascii="Century Gothic" w:eastAsia="MS Mincho" w:hAnsi="Century Gothic" w:cs="Times New Roman"/>
                <w:b/>
                <w:color w:val="455F51"/>
                <w:sz w:val="22"/>
              </w:rPr>
              <w:t>Pūtaiao</w:t>
            </w:r>
            <w:r w:rsidRPr="004F56FB" w:rsidDel="00EE197A">
              <w:rPr>
                <w:rFonts w:ascii="Century Gothic" w:eastAsia="MS Mincho" w:hAnsi="Century Gothic" w:cs="Times New Roman"/>
                <w:b/>
                <w:color w:val="455F51"/>
                <w:sz w:val="22"/>
              </w:rPr>
              <w:t xml:space="preserve"> </w:t>
            </w:r>
          </w:p>
        </w:tc>
        <w:tc>
          <w:tcPr>
            <w:tcW w:w="3118" w:type="dxa"/>
            <w:shd w:val="clear" w:color="auto" w:fill="F2F5D7"/>
          </w:tcPr>
          <w:p w14:paraId="08F09395" w14:textId="68E74806" w:rsidR="00673CE3" w:rsidRPr="004F56FB" w:rsidRDefault="00475B7D" w:rsidP="00673CE3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color w:val="455F51"/>
                <w:sz w:val="22"/>
              </w:rPr>
            </w:pPr>
            <w:r>
              <w:rPr>
                <w:rFonts w:ascii="Century Gothic" w:eastAsia="MS Mincho" w:hAnsi="Century Gothic" w:cs="Times New Roman"/>
                <w:b/>
                <w:color w:val="455F51"/>
                <w:sz w:val="22"/>
              </w:rPr>
              <w:t>Te Ao Tūroa</w:t>
            </w:r>
          </w:p>
          <w:p w14:paraId="105A605F" w14:textId="7EF34567" w:rsidR="00673CE3" w:rsidRPr="004F56FB" w:rsidRDefault="00673CE3" w:rsidP="00673CE3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color w:val="455F51"/>
                <w:sz w:val="22"/>
              </w:rPr>
            </w:pPr>
            <w:r w:rsidRPr="004F56FB">
              <w:rPr>
                <w:rFonts w:ascii="Century Gothic" w:eastAsia="MS Mincho" w:hAnsi="Century Gothic" w:cs="Times New Roman"/>
                <w:b/>
                <w:color w:val="455F51"/>
                <w:sz w:val="22"/>
              </w:rPr>
              <w:t>4.</w:t>
            </w:r>
            <w:r w:rsidR="00475B7D">
              <w:rPr>
                <w:rFonts w:ascii="Century Gothic" w:eastAsia="MS Mincho" w:hAnsi="Century Gothic" w:cs="Times New Roman"/>
                <w:b/>
                <w:color w:val="455F51"/>
                <w:sz w:val="22"/>
              </w:rPr>
              <w:t>5</w:t>
            </w:r>
            <w:r w:rsidRPr="004F56FB">
              <w:rPr>
                <w:rFonts w:ascii="Century Gothic" w:eastAsia="MS Mincho" w:hAnsi="Century Gothic" w:cs="Times New Roman"/>
                <w:b/>
                <w:color w:val="455F51"/>
                <w:sz w:val="22"/>
              </w:rPr>
              <w:t xml:space="preserve"> </w:t>
            </w:r>
            <w:r w:rsidR="00475B7D">
              <w:rPr>
                <w:rFonts w:ascii="Century Gothic" w:eastAsia="MS Mincho" w:hAnsi="Century Gothic" w:cs="Times New Roman"/>
                <w:b/>
                <w:color w:val="455F51"/>
                <w:sz w:val="22"/>
              </w:rPr>
              <w:t xml:space="preserve">Ranginui </w:t>
            </w:r>
          </w:p>
          <w:p w14:paraId="762FDA8D" w14:textId="77777777" w:rsidR="00673CE3" w:rsidRPr="004F56FB" w:rsidRDefault="00673CE3" w:rsidP="00673CE3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color w:val="455F51"/>
              </w:rPr>
            </w:pPr>
          </w:p>
          <w:p w14:paraId="40DC01B4" w14:textId="45B225A5" w:rsidR="00673CE3" w:rsidRPr="00345BD8" w:rsidRDefault="00475B7D" w:rsidP="00673CE3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475B7D">
              <w:rPr>
                <w:rFonts w:ascii="Century Gothic" w:eastAsia="MS Mincho" w:hAnsi="Century Gothic" w:cs="Times New Roman"/>
                <w:color w:val="455F51"/>
                <w:sz w:val="22"/>
              </w:rPr>
              <w:t>Ka ako haere i ngā wāhanga o te whānau a Tama-nui-te-rā, tae atu ki ngā aorangi me ō rātou marama, e mārama haere ai ki ngā tawhiti, ki ngā āhuatanga hoki e pā ana ki te toro ātea.</w:t>
            </w:r>
          </w:p>
        </w:tc>
        <w:tc>
          <w:tcPr>
            <w:tcW w:w="5103" w:type="dxa"/>
            <w:shd w:val="clear" w:color="auto" w:fill="DAEFD3" w:themeFill="accent1" w:themeFillTint="33"/>
          </w:tcPr>
          <w:p w14:paraId="533A20A5" w14:textId="6EBB036E" w:rsidR="00673CE3" w:rsidRDefault="00475B7D" w:rsidP="00673CE3">
            <w:pPr>
              <w:spacing w:before="0" w:after="240" w:line="30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Tama-Rereti </w:t>
            </w:r>
          </w:p>
          <w:p w14:paraId="3011BF18" w14:textId="6D4D7A20" w:rsidR="00475B7D" w:rsidRDefault="00475B7D" w:rsidP="00673CE3">
            <w:pPr>
              <w:spacing w:before="0" w:after="240" w:line="30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Mai i ngā kōrero kua puta i ngā </w:t>
            </w:r>
            <w:r w:rsidR="00D11F5D">
              <w:rPr>
                <w:rFonts w:asciiTheme="majorHAnsi" w:hAnsiTheme="majorHAnsi"/>
                <w:sz w:val="22"/>
                <w:szCs w:val="22"/>
                <w:lang w:val="mi-NZ"/>
              </w:rPr>
              <w:t>ākonga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mā te kaiako e whakamārama i te </w:t>
            </w:r>
            <w:r w:rsidR="00D11F5D">
              <w:rPr>
                <w:rFonts w:asciiTheme="majorHAnsi" w:hAnsiTheme="majorHAnsi"/>
                <w:sz w:val="22"/>
                <w:szCs w:val="22"/>
              </w:rPr>
              <w:t>w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aka </w:t>
            </w:r>
            <w:r w:rsidR="00D11F5D">
              <w:rPr>
                <w:rFonts w:asciiTheme="majorHAnsi" w:hAnsiTheme="majorHAnsi"/>
                <w:sz w:val="22"/>
                <w:szCs w:val="22"/>
              </w:rPr>
              <w:t>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tua </w:t>
            </w:r>
            <w:r w:rsidR="00461C8C">
              <w:rPr>
                <w:rFonts w:asciiTheme="majorHAnsi" w:hAnsiTheme="majorHAnsi"/>
                <w:sz w:val="22"/>
                <w:szCs w:val="22"/>
              </w:rPr>
              <w:t xml:space="preserve">o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Tama-Rereti ko </w:t>
            </w:r>
            <w:r w:rsidR="003029D2">
              <w:rPr>
                <w:rFonts w:asciiTheme="majorHAnsi" w:hAnsiTheme="majorHAnsi"/>
                <w:sz w:val="22"/>
                <w:szCs w:val="22"/>
              </w:rPr>
              <w:t>Uruao te ingoa</w:t>
            </w:r>
            <w:r w:rsidR="00177790">
              <w:rPr>
                <w:rFonts w:asciiTheme="majorHAnsi" w:hAnsiTheme="majorHAnsi"/>
                <w:sz w:val="22"/>
                <w:szCs w:val="22"/>
              </w:rPr>
              <w:t xml:space="preserve"> m</w:t>
            </w:r>
            <w:r w:rsidR="003F6802">
              <w:rPr>
                <w:rFonts w:asciiTheme="majorHAnsi" w:hAnsiTheme="majorHAnsi"/>
                <w:sz w:val="22"/>
                <w:szCs w:val="22"/>
              </w:rPr>
              <w:t xml:space="preserve">e te pakiwaitara </w:t>
            </w:r>
            <w:r w:rsidR="00177790">
              <w:rPr>
                <w:rFonts w:asciiTheme="majorHAnsi" w:hAnsiTheme="majorHAnsi"/>
                <w:sz w:val="22"/>
                <w:szCs w:val="22"/>
              </w:rPr>
              <w:t>mō Tane rāua ko Tama-Rereti</w:t>
            </w:r>
            <w:r w:rsidR="00C44C87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461D834E" w14:textId="6C009F77" w:rsidR="003029D2" w:rsidRDefault="003029D2" w:rsidP="00673CE3">
            <w:pPr>
              <w:spacing w:before="0" w:after="240" w:line="30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Mā te kaiako e āta whakamārama </w:t>
            </w:r>
            <w:r w:rsidR="00177790">
              <w:rPr>
                <w:rFonts w:asciiTheme="majorHAnsi" w:hAnsiTheme="majorHAnsi"/>
                <w:sz w:val="22"/>
                <w:szCs w:val="22"/>
              </w:rPr>
              <w:t xml:space="preserve">ēnei </w:t>
            </w:r>
            <w:r w:rsidR="00E31358">
              <w:rPr>
                <w:rFonts w:asciiTheme="majorHAnsi" w:hAnsiTheme="majorHAnsi"/>
                <w:sz w:val="22"/>
                <w:szCs w:val="22"/>
              </w:rPr>
              <w:t>kāhui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whetū e noho ana ki te waka.</w:t>
            </w:r>
          </w:p>
          <w:p w14:paraId="6F45AB48" w14:textId="76267187" w:rsidR="003029D2" w:rsidRPr="00177790" w:rsidRDefault="00785210" w:rsidP="00A16788">
            <w:pPr>
              <w:pStyle w:val="ListParagraph"/>
              <w:numPr>
                <w:ilvl w:val="0"/>
                <w:numId w:val="14"/>
              </w:numPr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</w:t>
            </w:r>
            <w:r w:rsidR="003029D2" w:rsidRPr="00177790">
              <w:rPr>
                <w:rFonts w:asciiTheme="majorHAnsi" w:hAnsiTheme="majorHAnsi"/>
                <w:sz w:val="22"/>
                <w:szCs w:val="22"/>
              </w:rPr>
              <w:t xml:space="preserve">o </w:t>
            </w:r>
            <w:r>
              <w:rPr>
                <w:rFonts w:asciiTheme="majorHAnsi" w:hAnsiTheme="majorHAnsi"/>
                <w:sz w:val="22"/>
                <w:szCs w:val="22"/>
              </w:rPr>
              <w:t>T</w:t>
            </w:r>
            <w:r w:rsidR="003029D2" w:rsidRPr="00177790">
              <w:rPr>
                <w:rFonts w:asciiTheme="majorHAnsi" w:hAnsiTheme="majorHAnsi"/>
                <w:sz w:val="22"/>
                <w:szCs w:val="22"/>
              </w:rPr>
              <w:t>autoru</w:t>
            </w:r>
          </w:p>
          <w:p w14:paraId="48B38D4D" w14:textId="58167B30" w:rsidR="00673CE3" w:rsidRPr="00177790" w:rsidRDefault="00785210" w:rsidP="00A16788">
            <w:pPr>
              <w:pStyle w:val="ListParagraph"/>
              <w:numPr>
                <w:ilvl w:val="0"/>
                <w:numId w:val="14"/>
              </w:numPr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</w:t>
            </w:r>
            <w:r w:rsidR="003029D2" w:rsidRPr="00177790">
              <w:rPr>
                <w:rFonts w:asciiTheme="majorHAnsi" w:hAnsiTheme="majorHAnsi"/>
                <w:sz w:val="22"/>
                <w:szCs w:val="22"/>
              </w:rPr>
              <w:t xml:space="preserve">o Māhutonga </w:t>
            </w:r>
          </w:p>
          <w:p w14:paraId="482BF1D3" w14:textId="265EF96C" w:rsidR="00E31358" w:rsidRDefault="00E31358" w:rsidP="003029D2">
            <w:pPr>
              <w:spacing w:before="0" w:after="240" w:line="30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Mā te kaiako ngā </w:t>
            </w:r>
            <w:r w:rsidR="007E1174">
              <w:rPr>
                <w:rFonts w:asciiTheme="majorHAnsi" w:hAnsiTheme="majorHAnsi"/>
                <w:sz w:val="22"/>
                <w:szCs w:val="22"/>
              </w:rPr>
              <w:t>ākonga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e whakarōpū</w:t>
            </w:r>
            <w:r w:rsidR="00FC7DAB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="007E1174">
              <w:rPr>
                <w:rFonts w:asciiTheme="majorHAnsi" w:hAnsiTheme="majorHAnsi"/>
                <w:sz w:val="22"/>
                <w:szCs w:val="22"/>
              </w:rPr>
              <w:t xml:space="preserve">Mā ia rōpū </w:t>
            </w:r>
            <w:r w:rsidR="00FC7DAB">
              <w:rPr>
                <w:rFonts w:asciiTheme="majorHAnsi" w:hAnsiTheme="majorHAnsi"/>
                <w:sz w:val="22"/>
                <w:szCs w:val="22"/>
              </w:rPr>
              <w:t>tētehi o ēnei kāhui</w:t>
            </w:r>
            <w:r w:rsidR="007E1174">
              <w:rPr>
                <w:rFonts w:asciiTheme="majorHAnsi" w:hAnsiTheme="majorHAnsi"/>
                <w:sz w:val="22"/>
                <w:szCs w:val="22"/>
              </w:rPr>
              <w:t xml:space="preserve"> whetū e hanga e tā rānei mā ngā rauemi toi.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44C36E7D" w14:textId="18B3E70D" w:rsidR="003029D2" w:rsidRPr="00285C68" w:rsidRDefault="003029D2" w:rsidP="003029D2">
            <w:pPr>
              <w:spacing w:before="0" w:after="240" w:line="30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22" w:type="dxa"/>
            <w:shd w:val="clear" w:color="auto" w:fill="DAEFD3" w:themeFill="accent1" w:themeFillTint="33"/>
          </w:tcPr>
          <w:p w14:paraId="7AA7B5D7" w14:textId="484BD9E6" w:rsidR="00673CE3" w:rsidRPr="00E31358" w:rsidRDefault="00E31358" w:rsidP="00673CE3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E31358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He hanga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kāhui</w:t>
            </w:r>
            <w:r w:rsidRPr="00E31358">
              <w:rPr>
                <w:rFonts w:asciiTheme="majorHAnsi" w:hAnsiTheme="majorHAnsi"/>
                <w:b/>
                <w:sz w:val="22"/>
                <w:szCs w:val="22"/>
              </w:rPr>
              <w:t xml:space="preserve"> whetū</w:t>
            </w:r>
            <w:r w:rsidR="007E1174">
              <w:rPr>
                <w:rFonts w:asciiTheme="majorHAnsi" w:hAnsiTheme="majorHAnsi"/>
                <w:b/>
                <w:sz w:val="22"/>
                <w:szCs w:val="22"/>
              </w:rPr>
              <w:t xml:space="preserve"> – </w:t>
            </w:r>
            <w:r w:rsidR="007E1174" w:rsidRPr="00B16F55">
              <w:rPr>
                <w:rFonts w:asciiTheme="majorHAnsi" w:hAnsiTheme="majorHAnsi"/>
                <w:sz w:val="22"/>
                <w:szCs w:val="22"/>
              </w:rPr>
              <w:t>He mahi toi</w:t>
            </w:r>
            <w:r w:rsidR="007E117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14:paraId="3CB83F5C" w14:textId="77777777" w:rsidR="00E31358" w:rsidRPr="00E31358" w:rsidRDefault="00E31358" w:rsidP="00673CE3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E31358">
              <w:rPr>
                <w:rFonts w:asciiTheme="majorHAnsi" w:hAnsiTheme="majorHAnsi"/>
                <w:b/>
                <w:sz w:val="22"/>
                <w:szCs w:val="22"/>
              </w:rPr>
              <w:t xml:space="preserve">Mahi ā-rōpū </w:t>
            </w:r>
          </w:p>
          <w:p w14:paraId="1DA6988E" w14:textId="77777777" w:rsidR="00E31358" w:rsidRDefault="00E31358" w:rsidP="00673CE3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6DCBB060" w14:textId="22A0AF9E" w:rsidR="00E31358" w:rsidRDefault="00785210" w:rsidP="00673CE3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</w:t>
            </w:r>
            <w:r w:rsidR="007E1174">
              <w:rPr>
                <w:rFonts w:asciiTheme="majorHAnsi" w:hAnsiTheme="majorHAnsi"/>
                <w:sz w:val="22"/>
                <w:szCs w:val="22"/>
              </w:rPr>
              <w:t xml:space="preserve">o tā te ākonga mahi he hanga i te kāhui whetū kua tukuna ki </w:t>
            </w:r>
            <w:r w:rsidR="00FC7DAB">
              <w:rPr>
                <w:rFonts w:asciiTheme="majorHAnsi" w:hAnsiTheme="majorHAnsi"/>
                <w:sz w:val="22"/>
                <w:szCs w:val="22"/>
              </w:rPr>
              <w:t>tō</w:t>
            </w:r>
            <w:r w:rsidR="007E1174">
              <w:rPr>
                <w:rFonts w:asciiTheme="majorHAnsi" w:hAnsiTheme="majorHAnsi"/>
                <w:sz w:val="22"/>
                <w:szCs w:val="22"/>
              </w:rPr>
              <w:t xml:space="preserve"> rātou rōpū e te kaiako. </w:t>
            </w:r>
          </w:p>
          <w:p w14:paraId="66142BBE" w14:textId="77777777" w:rsidR="007E1174" w:rsidRDefault="007E1174" w:rsidP="00673CE3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3C97FA57" w14:textId="5457361D" w:rsidR="007E1174" w:rsidRPr="0093019C" w:rsidRDefault="007E1174" w:rsidP="00673CE3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Ka hanga i te kāhui whetū mā te whakamahi i ngā rauemi toi. </w:t>
            </w:r>
          </w:p>
        </w:tc>
      </w:tr>
      <w:tr w:rsidR="00673CE3" w:rsidRPr="007E2244" w14:paraId="147B565E" w14:textId="77777777" w:rsidTr="008654B7">
        <w:trPr>
          <w:trHeight w:val="2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FFFFF"/>
          </w:tcPr>
          <w:p w14:paraId="3B129A96" w14:textId="77777777" w:rsidR="00673CE3" w:rsidRPr="004F56FB" w:rsidRDefault="00673CE3" w:rsidP="00673CE3">
            <w:pPr>
              <w:spacing w:after="240"/>
              <w:contextualSpacing/>
              <w:rPr>
                <w:rFonts w:ascii="Century Gothic" w:eastAsia="MS Mincho" w:hAnsi="Century Gothic" w:cs="Times New Roman"/>
                <w:b/>
                <w:color w:val="455F51"/>
                <w:sz w:val="22"/>
              </w:rPr>
            </w:pPr>
            <w:r w:rsidRPr="004F56FB">
              <w:rPr>
                <w:rFonts w:ascii="Century Gothic" w:eastAsia="MS Mincho" w:hAnsi="Century Gothic" w:cs="Times New Roman"/>
                <w:b/>
                <w:color w:val="455F51"/>
                <w:sz w:val="22"/>
              </w:rPr>
              <w:t xml:space="preserve">Hauora </w:t>
            </w:r>
          </w:p>
          <w:p w14:paraId="53C14E6C" w14:textId="77777777" w:rsidR="00673CE3" w:rsidRPr="004F56FB" w:rsidRDefault="00673CE3" w:rsidP="00673CE3">
            <w:pPr>
              <w:spacing w:after="240"/>
              <w:contextualSpacing/>
              <w:rPr>
                <w:rFonts w:ascii="Century Gothic" w:eastAsia="MS Mincho" w:hAnsi="Century Gothic" w:cs="Times New Roman"/>
                <w:b/>
                <w:color w:val="455F51"/>
              </w:rPr>
            </w:pPr>
          </w:p>
          <w:p w14:paraId="39EA6E96" w14:textId="77777777" w:rsidR="00673CE3" w:rsidRPr="004F56FB" w:rsidRDefault="00673CE3" w:rsidP="00673CE3">
            <w:pPr>
              <w:spacing w:after="240"/>
              <w:contextualSpacing/>
              <w:rPr>
                <w:rFonts w:ascii="Century Gothic" w:eastAsia="MS Mincho" w:hAnsi="Century Gothic" w:cs="Times New Roman"/>
                <w:b/>
                <w:color w:val="455F51"/>
              </w:rPr>
            </w:pPr>
          </w:p>
          <w:p w14:paraId="4547BC33" w14:textId="77777777" w:rsidR="00673CE3" w:rsidRPr="00F93CB4" w:rsidRDefault="00673CE3" w:rsidP="00673CE3">
            <w:pPr>
              <w:spacing w:after="240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14:paraId="5026D929" w14:textId="77777777" w:rsidR="00673CE3" w:rsidRPr="004F56FB" w:rsidRDefault="00673CE3" w:rsidP="00673CE3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color w:val="455F51"/>
                <w:sz w:val="22"/>
              </w:rPr>
            </w:pPr>
            <w:r w:rsidRPr="004F56FB">
              <w:rPr>
                <w:rFonts w:ascii="Century Gothic" w:eastAsia="MS Mincho" w:hAnsi="Century Gothic" w:cs="Times New Roman"/>
                <w:b/>
                <w:color w:val="455F51"/>
                <w:sz w:val="22"/>
              </w:rPr>
              <w:t>Tangata</w:t>
            </w:r>
          </w:p>
          <w:p w14:paraId="7D65C8F1" w14:textId="77777777" w:rsidR="00673CE3" w:rsidRPr="004F56FB" w:rsidRDefault="00673CE3" w:rsidP="00673CE3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color w:val="455F51"/>
                <w:sz w:val="22"/>
              </w:rPr>
            </w:pPr>
            <w:r w:rsidRPr="004F56FB">
              <w:rPr>
                <w:rFonts w:ascii="Century Gothic" w:eastAsia="MS Mincho" w:hAnsi="Century Gothic" w:cs="Times New Roman"/>
                <w:b/>
                <w:color w:val="455F51"/>
                <w:sz w:val="22"/>
              </w:rPr>
              <w:t>5.2 Huatau o te Whanaungatanga</w:t>
            </w:r>
          </w:p>
          <w:p w14:paraId="44DAB797" w14:textId="77777777" w:rsidR="00673CE3" w:rsidRPr="004F56FB" w:rsidRDefault="00673CE3" w:rsidP="00673CE3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color w:val="455F51"/>
              </w:rPr>
            </w:pPr>
            <w:r w:rsidRPr="004F56FB">
              <w:rPr>
                <w:rFonts w:ascii="Century Gothic" w:eastAsia="MS Mincho" w:hAnsi="Century Gothic" w:cs="Times New Roman"/>
                <w:b/>
                <w:color w:val="455F51"/>
              </w:rPr>
              <w:t xml:space="preserve"> </w:t>
            </w:r>
          </w:p>
          <w:p w14:paraId="15C20761" w14:textId="77777777" w:rsidR="00673CE3" w:rsidRPr="004F56FB" w:rsidRDefault="00673CE3" w:rsidP="00673CE3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color w:val="455F51"/>
                <w:sz w:val="22"/>
              </w:rPr>
            </w:pPr>
            <w:r w:rsidRPr="004F56FB">
              <w:rPr>
                <w:rFonts w:ascii="Century Gothic" w:eastAsia="MS Mincho" w:hAnsi="Century Gothic" w:cs="Times New Roman"/>
                <w:color w:val="455F51"/>
                <w:sz w:val="22"/>
              </w:rPr>
              <w:t>Ka whakaatu i te huhua o ngā pūmanawa whakapuaki whakaaro i runga i te wairua whakawhena e tōtika ai te mahi ngātahi.</w:t>
            </w:r>
          </w:p>
          <w:p w14:paraId="68644F8B" w14:textId="71A132CD" w:rsidR="00673CE3" w:rsidRPr="00345BD8" w:rsidRDefault="00673CE3" w:rsidP="00673CE3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6B4C8500" w14:textId="2ED1F43E" w:rsidR="00673CE3" w:rsidRPr="00AD2E28" w:rsidRDefault="003029D2" w:rsidP="00673CE3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Te M</w:t>
            </w:r>
            <w:r w:rsidR="00B17F10">
              <w:rPr>
                <w:rFonts w:asciiTheme="majorHAnsi" w:hAnsiTheme="majorHAnsi"/>
                <w:b/>
                <w:sz w:val="22"/>
                <w:szCs w:val="22"/>
              </w:rPr>
              <w:t>ā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ngōroa </w:t>
            </w:r>
          </w:p>
          <w:p w14:paraId="7197345A" w14:textId="77777777" w:rsidR="00673CE3" w:rsidRDefault="00673CE3" w:rsidP="00673CE3">
            <w:pPr>
              <w:spacing w:before="0" w:after="240" w:line="30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51811B0E" w14:textId="3C88489D" w:rsidR="00673CE3" w:rsidRDefault="00673CE3" w:rsidP="003029D2">
            <w:pPr>
              <w:spacing w:before="0" w:after="240" w:line="30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mi-NZ"/>
              </w:rPr>
            </w:pPr>
            <w:r>
              <w:rPr>
                <w:rFonts w:asciiTheme="majorHAnsi" w:hAnsiTheme="majorHAnsi"/>
                <w:sz w:val="22"/>
                <w:szCs w:val="22"/>
                <w:lang w:val="mi-NZ"/>
              </w:rPr>
              <w:t xml:space="preserve">Mai i ngā kōrero </w:t>
            </w:r>
            <w:r w:rsidR="003029D2">
              <w:rPr>
                <w:rFonts w:asciiTheme="majorHAnsi" w:hAnsiTheme="majorHAnsi"/>
                <w:sz w:val="22"/>
                <w:szCs w:val="22"/>
                <w:lang w:val="mi-NZ"/>
              </w:rPr>
              <w:t xml:space="preserve">mō te </w:t>
            </w:r>
            <w:r w:rsidR="00C44C87">
              <w:rPr>
                <w:rFonts w:asciiTheme="majorHAnsi" w:hAnsiTheme="majorHAnsi"/>
                <w:sz w:val="22"/>
                <w:szCs w:val="22"/>
                <w:lang w:val="mi-NZ"/>
              </w:rPr>
              <w:t>w</w:t>
            </w:r>
            <w:r w:rsidR="003029D2">
              <w:rPr>
                <w:rFonts w:asciiTheme="majorHAnsi" w:hAnsiTheme="majorHAnsi"/>
                <w:sz w:val="22"/>
                <w:szCs w:val="22"/>
                <w:lang w:val="mi-NZ"/>
              </w:rPr>
              <w:t xml:space="preserve">aka </w:t>
            </w:r>
            <w:r w:rsidR="00C44C87">
              <w:rPr>
                <w:rFonts w:asciiTheme="majorHAnsi" w:hAnsiTheme="majorHAnsi"/>
                <w:sz w:val="22"/>
                <w:szCs w:val="22"/>
                <w:lang w:val="mi-NZ"/>
              </w:rPr>
              <w:t>a</w:t>
            </w:r>
            <w:r w:rsidR="003029D2">
              <w:rPr>
                <w:rFonts w:asciiTheme="majorHAnsi" w:hAnsiTheme="majorHAnsi"/>
                <w:sz w:val="22"/>
                <w:szCs w:val="22"/>
                <w:lang w:val="mi-NZ"/>
              </w:rPr>
              <w:t xml:space="preserve">tua a Tama-Rereti. Mā te kaiako e whakawhānui ngā kōrero mō te Māngōroa. E ai ki ngā kōrero ka huripoki te </w:t>
            </w:r>
            <w:r w:rsidR="00FC7DAB">
              <w:rPr>
                <w:rFonts w:asciiTheme="majorHAnsi" w:hAnsiTheme="majorHAnsi"/>
                <w:sz w:val="22"/>
                <w:szCs w:val="22"/>
                <w:lang w:val="mi-NZ"/>
              </w:rPr>
              <w:t>w</w:t>
            </w:r>
            <w:r w:rsidR="003029D2">
              <w:rPr>
                <w:rFonts w:asciiTheme="majorHAnsi" w:hAnsiTheme="majorHAnsi"/>
                <w:sz w:val="22"/>
                <w:szCs w:val="22"/>
                <w:lang w:val="mi-NZ"/>
              </w:rPr>
              <w:t xml:space="preserve">aka </w:t>
            </w:r>
            <w:r w:rsidR="00FC7DAB">
              <w:rPr>
                <w:rFonts w:asciiTheme="majorHAnsi" w:hAnsiTheme="majorHAnsi"/>
                <w:sz w:val="22"/>
                <w:szCs w:val="22"/>
                <w:lang w:val="mi-NZ"/>
              </w:rPr>
              <w:t>a</w:t>
            </w:r>
            <w:r w:rsidR="003029D2">
              <w:rPr>
                <w:rFonts w:asciiTheme="majorHAnsi" w:hAnsiTheme="majorHAnsi"/>
                <w:sz w:val="22"/>
                <w:szCs w:val="22"/>
                <w:lang w:val="mi-NZ"/>
              </w:rPr>
              <w:t xml:space="preserve">tua o Tama-Rereti ka </w:t>
            </w:r>
            <w:r w:rsidR="00A541C4">
              <w:rPr>
                <w:rFonts w:asciiTheme="majorHAnsi" w:hAnsiTheme="majorHAnsi"/>
                <w:sz w:val="22"/>
                <w:szCs w:val="22"/>
                <w:lang w:val="mi-NZ"/>
              </w:rPr>
              <w:t>taka mai ko ngā w</w:t>
            </w:r>
            <w:r w:rsidR="00785210">
              <w:rPr>
                <w:rFonts w:asciiTheme="majorHAnsi" w:hAnsiTheme="majorHAnsi"/>
                <w:sz w:val="22"/>
                <w:szCs w:val="22"/>
                <w:lang w:val="mi-NZ"/>
              </w:rPr>
              <w:t>h</w:t>
            </w:r>
            <w:r w:rsidR="00A541C4">
              <w:rPr>
                <w:rFonts w:asciiTheme="majorHAnsi" w:hAnsiTheme="majorHAnsi"/>
                <w:sz w:val="22"/>
                <w:szCs w:val="22"/>
                <w:lang w:val="mi-NZ"/>
              </w:rPr>
              <w:t>etū i te takere o te waka ko te Māngō</w:t>
            </w:r>
            <w:r w:rsidR="00FC7DAB">
              <w:rPr>
                <w:rFonts w:asciiTheme="majorHAnsi" w:hAnsiTheme="majorHAnsi"/>
                <w:sz w:val="22"/>
                <w:szCs w:val="22"/>
                <w:lang w:val="mi-NZ"/>
              </w:rPr>
              <w:t>r</w:t>
            </w:r>
            <w:r w:rsidR="00785210">
              <w:rPr>
                <w:rFonts w:asciiTheme="majorHAnsi" w:hAnsiTheme="majorHAnsi"/>
                <w:sz w:val="22"/>
                <w:szCs w:val="22"/>
                <w:lang w:val="mi-NZ"/>
              </w:rPr>
              <w:t>oa</w:t>
            </w:r>
            <w:r w:rsidR="00A541C4">
              <w:rPr>
                <w:rFonts w:asciiTheme="majorHAnsi" w:hAnsiTheme="majorHAnsi"/>
                <w:sz w:val="22"/>
                <w:szCs w:val="22"/>
                <w:lang w:val="mi-NZ"/>
              </w:rPr>
              <w:t xml:space="preserve"> tērā. </w:t>
            </w:r>
          </w:p>
          <w:p w14:paraId="1C336EA2" w14:textId="77777777" w:rsidR="00A541C4" w:rsidRDefault="00A541C4" w:rsidP="003029D2">
            <w:pPr>
              <w:spacing w:before="0" w:after="240" w:line="30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mi-NZ"/>
              </w:rPr>
            </w:pPr>
          </w:p>
          <w:p w14:paraId="7E83329C" w14:textId="04D3417D" w:rsidR="00A541C4" w:rsidRPr="006D55CB" w:rsidRDefault="00A541C4" w:rsidP="003029D2">
            <w:pPr>
              <w:spacing w:before="0" w:after="240" w:line="30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mi-NZ"/>
              </w:rPr>
            </w:pPr>
            <w:r>
              <w:rPr>
                <w:rFonts w:asciiTheme="majorHAnsi" w:hAnsiTheme="majorHAnsi"/>
                <w:sz w:val="22"/>
                <w:szCs w:val="22"/>
                <w:lang w:val="mi-NZ"/>
              </w:rPr>
              <w:t xml:space="preserve">Mā te kaiako e whakamārama he aha te Māngōroa ki tā te titiro a te Māori. </w:t>
            </w:r>
          </w:p>
        </w:tc>
        <w:tc>
          <w:tcPr>
            <w:tcW w:w="4922" w:type="dxa"/>
            <w:shd w:val="clear" w:color="auto" w:fill="FFFFFF" w:themeFill="background1"/>
          </w:tcPr>
          <w:p w14:paraId="0A398735" w14:textId="5DC5B667" w:rsidR="00673CE3" w:rsidRDefault="00101889" w:rsidP="00673CE3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Whakarākai pōtahu – </w:t>
            </w:r>
            <w:r w:rsidR="00B16F55" w:rsidRPr="00B16F55">
              <w:rPr>
                <w:rFonts w:asciiTheme="majorHAnsi" w:hAnsiTheme="majorHAnsi"/>
                <w:sz w:val="22"/>
                <w:szCs w:val="22"/>
              </w:rPr>
              <w:t>He mahi toi</w:t>
            </w:r>
            <w:r w:rsidR="00895F21">
              <w:rPr>
                <w:rFonts w:asciiTheme="majorHAnsi" w:hAnsiTheme="majorHAnsi"/>
                <w:sz w:val="22"/>
                <w:szCs w:val="22"/>
              </w:rPr>
              <w:t xml:space="preserve">, he </w:t>
            </w:r>
            <w:r w:rsidR="00B16F55" w:rsidRPr="00B16F55">
              <w:rPr>
                <w:rFonts w:asciiTheme="majorHAnsi" w:hAnsiTheme="majorHAnsi"/>
                <w:sz w:val="22"/>
                <w:szCs w:val="22"/>
              </w:rPr>
              <w:t>mahi tuhituhi.</w:t>
            </w:r>
            <w:r w:rsidR="00B16F5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14:paraId="5C04AB88" w14:textId="452719D3" w:rsidR="00673CE3" w:rsidRPr="00267A9C" w:rsidRDefault="00673CE3" w:rsidP="00673CE3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  <w:szCs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  <w:szCs w:val="22"/>
              </w:rPr>
              <w:t>He mahi ta</w:t>
            </w:r>
            <w:r w:rsidR="00101889">
              <w:rPr>
                <w:rFonts w:ascii="Century Gothic" w:eastAsia="MS Mincho" w:hAnsi="Century Gothic" w:cs="Times New Roman"/>
                <w:b/>
                <w:sz w:val="22"/>
                <w:szCs w:val="22"/>
              </w:rPr>
              <w:t>kitahi</w:t>
            </w:r>
          </w:p>
          <w:p w14:paraId="3A3571D9" w14:textId="77777777" w:rsidR="00673CE3" w:rsidRPr="007E2244" w:rsidRDefault="00673CE3" w:rsidP="00673CE3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color w:val="242852"/>
                <w:sz w:val="22"/>
                <w:szCs w:val="22"/>
              </w:rPr>
            </w:pPr>
          </w:p>
          <w:p w14:paraId="0C8CE6B5" w14:textId="5FEDEF34" w:rsidR="00673CE3" w:rsidRPr="006D55CB" w:rsidRDefault="00101889" w:rsidP="00673CE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NZ"/>
              </w:rPr>
            </w:pPr>
            <w:r>
              <w:rPr>
                <w:rFonts w:asciiTheme="majorHAnsi" w:hAnsiTheme="majorHAnsi"/>
                <w:sz w:val="22"/>
                <w:szCs w:val="22"/>
                <w:lang w:val="en-NZ"/>
              </w:rPr>
              <w:t xml:space="preserve">Ko tā te ākonga mahi he </w:t>
            </w:r>
            <w:r w:rsidR="00B16F55">
              <w:rPr>
                <w:rFonts w:asciiTheme="majorHAnsi" w:hAnsiTheme="majorHAnsi"/>
                <w:sz w:val="22"/>
                <w:szCs w:val="22"/>
                <w:lang w:val="en-NZ"/>
              </w:rPr>
              <w:t xml:space="preserve">whakarākai </w:t>
            </w:r>
            <w:r w:rsidR="00895F21">
              <w:rPr>
                <w:rFonts w:asciiTheme="majorHAnsi" w:hAnsiTheme="majorHAnsi"/>
                <w:sz w:val="22"/>
                <w:szCs w:val="22"/>
                <w:lang w:val="en-NZ"/>
              </w:rPr>
              <w:t>i</w:t>
            </w:r>
            <w:r w:rsidR="00B16F55">
              <w:rPr>
                <w:rFonts w:asciiTheme="majorHAnsi" w:hAnsiTheme="majorHAnsi"/>
                <w:sz w:val="22"/>
                <w:szCs w:val="22"/>
                <w:lang w:val="en-NZ"/>
              </w:rPr>
              <w:t xml:space="preserve"> tētehi pōhatu anō nei ko ngā pōhatū ēnei a Tama-Rereti nāna i whiu ki te rangi. Mā te ākong</w:t>
            </w:r>
            <w:r w:rsidR="00785210">
              <w:rPr>
                <w:rFonts w:asciiTheme="majorHAnsi" w:hAnsiTheme="majorHAnsi"/>
                <w:sz w:val="22"/>
                <w:szCs w:val="22"/>
                <w:lang w:val="en-NZ"/>
              </w:rPr>
              <w:t>a</w:t>
            </w:r>
            <w:r w:rsidR="00B16F55">
              <w:rPr>
                <w:rFonts w:asciiTheme="majorHAnsi" w:hAnsiTheme="majorHAnsi"/>
                <w:sz w:val="22"/>
                <w:szCs w:val="22"/>
                <w:lang w:val="en-NZ"/>
              </w:rPr>
              <w:t xml:space="preserve"> tāna pōhatu e whakarākai kia ātaahua te āhua, māna hoki tētehi kōrero e </w:t>
            </w:r>
            <w:r w:rsidR="00785210">
              <w:rPr>
                <w:rFonts w:asciiTheme="majorHAnsi" w:hAnsiTheme="majorHAnsi"/>
                <w:sz w:val="22"/>
                <w:szCs w:val="22"/>
                <w:lang w:val="en-NZ"/>
              </w:rPr>
              <w:t xml:space="preserve">tuhi </w:t>
            </w:r>
            <w:r w:rsidR="00B16F55">
              <w:rPr>
                <w:rFonts w:asciiTheme="majorHAnsi" w:hAnsiTheme="majorHAnsi"/>
                <w:sz w:val="22"/>
                <w:szCs w:val="22"/>
                <w:lang w:val="en-NZ"/>
              </w:rPr>
              <w:t xml:space="preserve">e whakamārama ana i ngā kōrero a Tama-Rereti me te kāhui whetū o te Māngōroa. </w:t>
            </w:r>
          </w:p>
        </w:tc>
      </w:tr>
    </w:tbl>
    <w:p w14:paraId="1EE7BA27" w14:textId="7403CF65" w:rsidR="00476B69" w:rsidRDefault="00476B69" w:rsidP="00476B69">
      <w:pPr>
        <w:tabs>
          <w:tab w:val="left" w:pos="4750"/>
        </w:tabs>
      </w:pPr>
    </w:p>
    <w:p w14:paraId="17C92BB0" w14:textId="04E23522" w:rsidR="004E4FA3" w:rsidRPr="00476B69" w:rsidRDefault="00476B69" w:rsidP="00476B69">
      <w:pPr>
        <w:tabs>
          <w:tab w:val="left" w:pos="4750"/>
        </w:tabs>
        <w:sectPr w:rsidR="004E4FA3" w:rsidRPr="00476B69" w:rsidSect="00476B69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  <w:r>
        <w:tab/>
      </w:r>
    </w:p>
    <w:p w14:paraId="781EDB47" w14:textId="74FAAA5F" w:rsidR="0065591E" w:rsidRPr="00A9227B" w:rsidRDefault="00476B69" w:rsidP="0065591E">
      <w:pPr>
        <w:pStyle w:val="TOCHeading"/>
        <w:rPr>
          <w:sz w:val="48"/>
        </w:rPr>
      </w:pPr>
      <w:bookmarkStart w:id="8" w:name="_Hlk525245951"/>
      <w:r>
        <w:rPr>
          <w:sz w:val="48"/>
        </w:rPr>
        <w:lastRenderedPageBreak/>
        <w:t>Tainu</w:t>
      </w:r>
      <w:r w:rsidR="009E0757">
        <w:rPr>
          <w:sz w:val="48"/>
        </w:rPr>
        <w:t>i</w:t>
      </w:r>
      <w:r>
        <w:rPr>
          <w:sz w:val="48"/>
        </w:rPr>
        <w:t xml:space="preserve"> Waka – He W</w:t>
      </w:r>
      <w:r w:rsidR="009E0757">
        <w:rPr>
          <w:sz w:val="48"/>
        </w:rPr>
        <w:t xml:space="preserve">aka Atua </w:t>
      </w:r>
    </w:p>
    <w:tbl>
      <w:tblPr>
        <w:tblStyle w:val="ReportTable"/>
        <w:tblW w:w="14844" w:type="dxa"/>
        <w:tblInd w:w="-146" w:type="dxa"/>
        <w:tblLook w:val="04A0" w:firstRow="1" w:lastRow="0" w:firstColumn="1" w:lastColumn="0" w:noHBand="0" w:noVBand="1"/>
      </w:tblPr>
      <w:tblGrid>
        <w:gridCol w:w="1701"/>
        <w:gridCol w:w="3118"/>
        <w:gridCol w:w="5103"/>
        <w:gridCol w:w="4922"/>
      </w:tblGrid>
      <w:tr w:rsidR="00AD4B26" w:rsidRPr="00FD5253" w14:paraId="6F022091" w14:textId="77777777" w:rsidTr="005F68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D3030DB" w14:textId="10D45911" w:rsidR="00AD4B26" w:rsidRPr="00FD5253" w:rsidRDefault="00AD4B26" w:rsidP="00AD4B26">
            <w:pPr>
              <w:pStyle w:val="List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 wāhanga o </w:t>
            </w:r>
            <w:r w:rsidRPr="00FD5253">
              <w:rPr>
                <w:sz w:val="24"/>
                <w:szCs w:val="24"/>
              </w:rPr>
              <w:t xml:space="preserve">TMoA </w:t>
            </w:r>
          </w:p>
        </w:tc>
        <w:tc>
          <w:tcPr>
            <w:tcW w:w="3118" w:type="dxa"/>
          </w:tcPr>
          <w:p w14:paraId="159B464D" w14:textId="77777777" w:rsidR="00AD4B26" w:rsidRDefault="00AD4B26" w:rsidP="00AD4B26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 Whenu</w:t>
            </w:r>
          </w:p>
          <w:p w14:paraId="3F04D91E" w14:textId="08D913BC" w:rsidR="00AD4B26" w:rsidRDefault="00AD4B26" w:rsidP="00AD4B26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 </w:t>
            </w:r>
            <w:r w:rsidR="0092000F">
              <w:rPr>
                <w:sz w:val="24"/>
                <w:szCs w:val="24"/>
              </w:rPr>
              <w:t>Whāinga</w:t>
            </w:r>
            <w:r>
              <w:rPr>
                <w:sz w:val="24"/>
                <w:szCs w:val="24"/>
              </w:rPr>
              <w:t xml:space="preserve"> Paetae </w:t>
            </w:r>
          </w:p>
        </w:tc>
        <w:tc>
          <w:tcPr>
            <w:tcW w:w="5103" w:type="dxa"/>
          </w:tcPr>
          <w:p w14:paraId="380A24F9" w14:textId="505514A0" w:rsidR="00AD4B26" w:rsidRPr="00FD5253" w:rsidRDefault="00AD4B26" w:rsidP="00AD4B26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Ngā k</w:t>
            </w:r>
            <w:r w:rsidRPr="00E30EED">
              <w:rPr>
                <w:sz w:val="24"/>
                <w:szCs w:val="24"/>
              </w:rPr>
              <w:t>awenga</w:t>
            </w:r>
            <w:r>
              <w:rPr>
                <w:sz w:val="24"/>
                <w:szCs w:val="24"/>
              </w:rPr>
              <w:t xml:space="preserve"> mā te kaiako</w:t>
            </w:r>
          </w:p>
        </w:tc>
        <w:tc>
          <w:tcPr>
            <w:tcW w:w="4922" w:type="dxa"/>
          </w:tcPr>
          <w:p w14:paraId="446B9A10" w14:textId="6B052347" w:rsidR="00AD4B26" w:rsidRPr="00FD5253" w:rsidRDefault="00AD4B26" w:rsidP="00AD4B26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30EED">
              <w:rPr>
                <w:sz w:val="24"/>
                <w:szCs w:val="24"/>
              </w:rPr>
              <w:t>Whakaari – Ngā mahi a te ākonga</w:t>
            </w:r>
          </w:p>
        </w:tc>
      </w:tr>
      <w:tr w:rsidR="00AD4B26" w:rsidRPr="0093019C" w14:paraId="6571A398" w14:textId="77777777" w:rsidTr="005F68E0">
        <w:trPr>
          <w:trHeight w:val="1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</w:tcPr>
          <w:p w14:paraId="3FA842D4" w14:textId="5F572E5F" w:rsidR="00AD4B26" w:rsidRPr="003B7DE3" w:rsidRDefault="00AD4B26" w:rsidP="00AD4B26">
            <w:pPr>
              <w:spacing w:after="24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Tikanga ā-Iwi</w:t>
            </w:r>
          </w:p>
        </w:tc>
        <w:tc>
          <w:tcPr>
            <w:tcW w:w="3118" w:type="dxa"/>
            <w:shd w:val="clear" w:color="auto" w:fill="FFFFFF" w:themeFill="background1"/>
          </w:tcPr>
          <w:p w14:paraId="05A6B2F7" w14:textId="6A4D7710" w:rsidR="00AD4B26" w:rsidRDefault="00F356C8" w:rsidP="00AD4B26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4</w:t>
            </w:r>
            <w:r w:rsidR="00AD4B26">
              <w:rPr>
                <w:rFonts w:asciiTheme="majorHAnsi" w:hAnsiTheme="majorHAnsi"/>
                <w:b/>
                <w:sz w:val="22"/>
                <w:szCs w:val="22"/>
              </w:rPr>
              <w:t xml:space="preserve">.1 </w:t>
            </w:r>
            <w:r w:rsidR="00AD4B26" w:rsidRPr="00414129">
              <w:rPr>
                <w:rFonts w:asciiTheme="majorHAnsi" w:hAnsiTheme="majorHAnsi"/>
                <w:b/>
                <w:sz w:val="22"/>
                <w:szCs w:val="22"/>
              </w:rPr>
              <w:t>Te Wāhi me te Taiao</w:t>
            </w:r>
          </w:p>
          <w:p w14:paraId="672C4FBF" w14:textId="77777777" w:rsidR="00AD4B26" w:rsidRPr="003B7DE3" w:rsidRDefault="00AD4B26" w:rsidP="00AD4B26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3F20F23" w14:textId="25385903" w:rsidR="00AD4B26" w:rsidRPr="00F67DC7" w:rsidRDefault="00F356C8" w:rsidP="00AD4B26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F356C8">
              <w:rPr>
                <w:rFonts w:asciiTheme="majorHAnsi" w:hAnsiTheme="majorHAnsi"/>
                <w:sz w:val="22"/>
                <w:szCs w:val="22"/>
              </w:rPr>
              <w:t>Ka whakamārama i ngā whakaatatanga o te wāhi i ngā pāhekohekotanga o te tangata ki te taiao i ngā wā o mua.</w:t>
            </w:r>
          </w:p>
        </w:tc>
        <w:tc>
          <w:tcPr>
            <w:tcW w:w="5103" w:type="dxa"/>
            <w:shd w:val="clear" w:color="auto" w:fill="FFFFFF" w:themeFill="background1"/>
          </w:tcPr>
          <w:p w14:paraId="4CE59FF6" w14:textId="5E729D7A" w:rsidR="00AD4B26" w:rsidRDefault="009E0757" w:rsidP="00AD4B26">
            <w:pPr>
              <w:spacing w:after="240"/>
              <w:ind w:left="120"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Tainui Wa</w:t>
            </w:r>
            <w:r w:rsidR="0015368A">
              <w:rPr>
                <w:rFonts w:asciiTheme="majorHAnsi" w:hAnsiTheme="majorHAnsi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a – Te Waka Atua </w:t>
            </w:r>
          </w:p>
          <w:p w14:paraId="20368A65" w14:textId="77777777" w:rsidR="00AD4B26" w:rsidRDefault="00AD4B26" w:rsidP="00AD4B26">
            <w:pPr>
              <w:spacing w:after="240"/>
              <w:ind w:left="120"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E05D2C1" w14:textId="471C7E66" w:rsidR="009E0757" w:rsidRDefault="00AD4B26" w:rsidP="00AD4B26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 ai ki ngā kōrero he kāhui whet</w:t>
            </w:r>
            <w:r w:rsidR="009E0757">
              <w:rPr>
                <w:rFonts w:asciiTheme="majorHAnsi" w:hAnsiTheme="majorHAnsi"/>
                <w:sz w:val="22"/>
                <w:szCs w:val="22"/>
              </w:rPr>
              <w:t>ū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E0757">
              <w:rPr>
                <w:rFonts w:asciiTheme="majorHAnsi" w:hAnsiTheme="majorHAnsi"/>
                <w:sz w:val="22"/>
                <w:szCs w:val="22"/>
              </w:rPr>
              <w:t xml:space="preserve">a Tainui </w:t>
            </w:r>
            <w:r w:rsidR="0015368A">
              <w:rPr>
                <w:rFonts w:asciiTheme="majorHAnsi" w:hAnsiTheme="majorHAnsi"/>
                <w:sz w:val="22"/>
                <w:szCs w:val="22"/>
              </w:rPr>
              <w:t>w</w:t>
            </w:r>
            <w:r w:rsidR="009E0757">
              <w:rPr>
                <w:rFonts w:asciiTheme="majorHAnsi" w:hAnsiTheme="majorHAnsi"/>
                <w:sz w:val="22"/>
                <w:szCs w:val="22"/>
              </w:rPr>
              <w:t xml:space="preserve">aka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e </w:t>
            </w:r>
            <w:r w:rsidR="009E0757">
              <w:rPr>
                <w:rFonts w:asciiTheme="majorHAnsi" w:hAnsiTheme="majorHAnsi"/>
                <w:sz w:val="22"/>
                <w:szCs w:val="22"/>
              </w:rPr>
              <w:t>noho ana i te uma o ngā whetū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E0757">
              <w:rPr>
                <w:rFonts w:asciiTheme="majorHAnsi" w:hAnsiTheme="majorHAnsi"/>
                <w:sz w:val="22"/>
                <w:szCs w:val="22"/>
              </w:rPr>
              <w:t xml:space="preserve">o te pō, e ai ki ētehi ko </w:t>
            </w:r>
            <w:r>
              <w:rPr>
                <w:rFonts w:asciiTheme="majorHAnsi" w:hAnsiTheme="majorHAnsi"/>
                <w:sz w:val="22"/>
                <w:szCs w:val="22"/>
              </w:rPr>
              <w:t>“</w:t>
            </w:r>
            <w:r w:rsidR="009E0757">
              <w:rPr>
                <w:rFonts w:asciiTheme="majorHAnsi" w:hAnsiTheme="majorHAnsi"/>
                <w:sz w:val="22"/>
                <w:szCs w:val="22"/>
              </w:rPr>
              <w:t>Te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Waka o te Rangi” </w:t>
            </w:r>
            <w:r w:rsidR="00B16F55">
              <w:rPr>
                <w:rFonts w:asciiTheme="majorHAnsi" w:hAnsiTheme="majorHAnsi"/>
                <w:sz w:val="22"/>
                <w:szCs w:val="22"/>
              </w:rPr>
              <w:t xml:space="preserve">tēnei </w:t>
            </w:r>
            <w:r>
              <w:rPr>
                <w:rFonts w:asciiTheme="majorHAnsi" w:hAnsiTheme="majorHAnsi"/>
                <w:sz w:val="22"/>
                <w:szCs w:val="22"/>
              </w:rPr>
              <w:t>engari</w:t>
            </w:r>
            <w:r w:rsidR="0015368A">
              <w:rPr>
                <w:rFonts w:asciiTheme="majorHAnsi" w:hAnsiTheme="majorHAnsi"/>
                <w:sz w:val="22"/>
                <w:szCs w:val="22"/>
              </w:rPr>
              <w:t>,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2F35A8">
              <w:rPr>
                <w:rFonts w:asciiTheme="majorHAnsi" w:hAnsiTheme="majorHAnsi"/>
                <w:sz w:val="22"/>
                <w:szCs w:val="22"/>
              </w:rPr>
              <w:t>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ai ki te rohe o Tainui ko te ingoa o tēnei kāhui whet</w:t>
            </w:r>
            <w:r w:rsidR="009E0757">
              <w:rPr>
                <w:rFonts w:asciiTheme="majorHAnsi" w:hAnsiTheme="majorHAnsi"/>
                <w:sz w:val="22"/>
                <w:szCs w:val="22"/>
              </w:rPr>
              <w:t>ū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ko “Te Waka o Tainui”</w:t>
            </w:r>
            <w:r w:rsidR="00FC7DAB">
              <w:rPr>
                <w:rFonts w:asciiTheme="majorHAnsi" w:hAnsiTheme="majorHAnsi"/>
                <w:sz w:val="22"/>
                <w:szCs w:val="22"/>
              </w:rPr>
              <w:t>.</w:t>
            </w:r>
            <w:r w:rsidR="009E0757">
              <w:rPr>
                <w:rFonts w:asciiTheme="majorHAnsi" w:hAnsiTheme="majorHAnsi"/>
                <w:sz w:val="22"/>
                <w:szCs w:val="22"/>
              </w:rPr>
              <w:t xml:space="preserve"> Hei tā ngā iwi o Waikato he tohu mate tēnei waka, ko te rā o te </w:t>
            </w:r>
            <w:r w:rsidR="0015368A">
              <w:rPr>
                <w:rFonts w:asciiTheme="majorHAnsi" w:hAnsiTheme="majorHAnsi"/>
                <w:sz w:val="22"/>
                <w:szCs w:val="22"/>
              </w:rPr>
              <w:t>w</w:t>
            </w:r>
            <w:r w:rsidR="009E0757">
              <w:rPr>
                <w:rFonts w:asciiTheme="majorHAnsi" w:hAnsiTheme="majorHAnsi"/>
                <w:sz w:val="22"/>
                <w:szCs w:val="22"/>
              </w:rPr>
              <w:t xml:space="preserve">aka e tō ana i ngā mate i hinga i te tau. </w:t>
            </w:r>
          </w:p>
          <w:p w14:paraId="7F09EE13" w14:textId="1FB80078" w:rsidR="00F356C8" w:rsidRDefault="00F356C8" w:rsidP="00AD4B26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097C4DD7" w14:textId="66A1382E" w:rsidR="00B16F55" w:rsidRPr="009E0757" w:rsidRDefault="00F356C8" w:rsidP="009E0757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Ko tā te kaiako mahi he whakamārama me te whakawhānui i ēnei </w:t>
            </w:r>
            <w:r w:rsidR="009E0757">
              <w:rPr>
                <w:rFonts w:asciiTheme="majorHAnsi" w:hAnsiTheme="majorHAnsi"/>
                <w:sz w:val="22"/>
                <w:szCs w:val="22"/>
              </w:rPr>
              <w:t>kōrero</w:t>
            </w:r>
            <w:r w:rsidR="002F35A8">
              <w:rPr>
                <w:rFonts w:asciiTheme="majorHAnsi" w:hAnsiTheme="majorHAnsi"/>
                <w:sz w:val="22"/>
                <w:szCs w:val="22"/>
              </w:rPr>
              <w:t xml:space="preserve"> ka tuku ki āna ākonga. </w:t>
            </w:r>
          </w:p>
        </w:tc>
        <w:tc>
          <w:tcPr>
            <w:tcW w:w="4922" w:type="dxa"/>
            <w:shd w:val="clear" w:color="auto" w:fill="FFFFFF" w:themeFill="background1"/>
          </w:tcPr>
          <w:p w14:paraId="4F9F794C" w14:textId="70174922" w:rsidR="009304FC" w:rsidRDefault="006043B4" w:rsidP="003700A5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He mahi whakarāpopoto</w:t>
            </w:r>
            <w:r w:rsidR="00B16F55">
              <w:rPr>
                <w:rFonts w:asciiTheme="majorHAnsi" w:hAnsiTheme="majorHAnsi"/>
                <w:b/>
                <w:sz w:val="22"/>
                <w:szCs w:val="22"/>
              </w:rPr>
              <w:t xml:space="preserve"> – </w:t>
            </w:r>
            <w:r w:rsidR="00B16F55" w:rsidRPr="00B16F55">
              <w:rPr>
                <w:rFonts w:asciiTheme="majorHAnsi" w:hAnsiTheme="majorHAnsi"/>
                <w:sz w:val="22"/>
                <w:szCs w:val="22"/>
              </w:rPr>
              <w:t>He mahi tuhituhi</w:t>
            </w:r>
          </w:p>
          <w:p w14:paraId="157F20B1" w14:textId="2B795F65" w:rsidR="006043B4" w:rsidRDefault="00B16F55" w:rsidP="003700A5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He mahi takitahi</w:t>
            </w:r>
          </w:p>
          <w:p w14:paraId="020C288A" w14:textId="77777777" w:rsidR="00FC7DAB" w:rsidRDefault="00FC7DAB" w:rsidP="003700A5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31AA1844" w14:textId="2B29EA3E" w:rsidR="006043B4" w:rsidRPr="006043B4" w:rsidRDefault="006043B4" w:rsidP="003700A5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Ko tā te ākonga mahi he </w:t>
            </w:r>
            <w:r w:rsidR="002F35A8">
              <w:rPr>
                <w:rFonts w:asciiTheme="majorHAnsi" w:hAnsiTheme="majorHAnsi"/>
                <w:sz w:val="22"/>
                <w:szCs w:val="22"/>
              </w:rPr>
              <w:t>tuhi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kōrero e whakarāpopoto ana i ngā kōrero kua tīpakohia e ia mō “Te Waka o Tainui” i tēnei horopaki. </w:t>
            </w:r>
          </w:p>
        </w:tc>
      </w:tr>
      <w:tr w:rsidR="00AD4B26" w:rsidRPr="0093019C" w14:paraId="17B48E59" w14:textId="77777777" w:rsidTr="006A7A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DAEFD3" w:themeFill="accent1" w:themeFillTint="33"/>
          </w:tcPr>
          <w:p w14:paraId="539DF594" w14:textId="1F9083ED" w:rsidR="00AD4B26" w:rsidRPr="003B7DE3" w:rsidRDefault="00AD4B26" w:rsidP="00AD4B26">
            <w:pPr>
              <w:spacing w:before="0" w:after="240" w:line="30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Pūtaiao</w:t>
            </w:r>
            <w:r w:rsidRPr="003B7DE3" w:rsidDel="00EE197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shd w:val="clear" w:color="auto" w:fill="DAEFD3" w:themeFill="accent1" w:themeFillTint="33"/>
          </w:tcPr>
          <w:p w14:paraId="5D2C2A79" w14:textId="5822D914" w:rsidR="00AD4B26" w:rsidRDefault="003700A5" w:rsidP="00AD4B26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Te Ao Tūroa</w:t>
            </w:r>
          </w:p>
          <w:p w14:paraId="0266545B" w14:textId="1DDA1BCC" w:rsidR="00AD4B26" w:rsidRDefault="003700A5" w:rsidP="00AD4B26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2.5</w:t>
            </w:r>
            <w:r w:rsidR="00AD4B26" w:rsidRPr="00F67DC7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Ranginui </w:t>
            </w:r>
          </w:p>
          <w:p w14:paraId="2ABEC5DB" w14:textId="77777777" w:rsidR="00AD4B26" w:rsidRDefault="00AD4B26" w:rsidP="00AD4B26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60361EC" w14:textId="0E7B739C" w:rsidR="00AD4B26" w:rsidRPr="00345BD8" w:rsidRDefault="003700A5" w:rsidP="00AD4B26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3700A5">
              <w:rPr>
                <w:rFonts w:asciiTheme="majorHAnsi" w:hAnsiTheme="majorHAnsi"/>
                <w:sz w:val="22"/>
                <w:szCs w:val="22"/>
              </w:rPr>
              <w:t>Ka whakawhitiwhiti whakaaro mō Tama-nui-terā me te Marama, me ngā pānga ki a Papatūānuku.</w:t>
            </w:r>
          </w:p>
        </w:tc>
        <w:tc>
          <w:tcPr>
            <w:tcW w:w="5103" w:type="dxa"/>
            <w:shd w:val="clear" w:color="auto" w:fill="DAEFD3" w:themeFill="accent1" w:themeFillTint="33"/>
          </w:tcPr>
          <w:p w14:paraId="2252349F" w14:textId="35421474" w:rsidR="00AD4B26" w:rsidRDefault="003700A5" w:rsidP="00AD4B26">
            <w:pPr>
              <w:spacing w:before="0" w:after="240" w:line="30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Kāhui whet</w:t>
            </w:r>
            <w:r w:rsidR="002F35A8">
              <w:rPr>
                <w:rFonts w:asciiTheme="majorHAnsi" w:hAnsiTheme="majorHAnsi"/>
                <w:b/>
                <w:sz w:val="22"/>
                <w:szCs w:val="22"/>
              </w:rPr>
              <w:t>ū</w:t>
            </w:r>
          </w:p>
          <w:p w14:paraId="46B9889C" w14:textId="77777777" w:rsidR="00AD4B26" w:rsidRPr="00345BD8" w:rsidRDefault="00AD4B26" w:rsidP="00AD4B26">
            <w:pPr>
              <w:spacing w:before="0" w:after="240" w:line="30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F82BDF2" w14:textId="50663A08" w:rsidR="00AD4B26" w:rsidRDefault="003700A5" w:rsidP="00AD4B26">
            <w:pPr>
              <w:spacing w:before="0" w:after="240" w:line="300" w:lineRule="auto"/>
              <w:ind w:right="-105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Mā te kaiako ē</w:t>
            </w:r>
            <w:r w:rsidR="002F35A8">
              <w:rPr>
                <w:rFonts w:asciiTheme="majorHAnsi" w:hAnsiTheme="majorHAnsi"/>
                <w:sz w:val="22"/>
                <w:szCs w:val="22"/>
              </w:rPr>
              <w:t>nei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kāhui </w:t>
            </w:r>
            <w:r w:rsidR="002F35A8">
              <w:rPr>
                <w:rFonts w:asciiTheme="majorHAnsi" w:hAnsiTheme="majorHAnsi"/>
                <w:sz w:val="22"/>
                <w:szCs w:val="22"/>
              </w:rPr>
              <w:t>whetū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e whakaatu</w:t>
            </w:r>
            <w:r w:rsidR="002F35A8">
              <w:rPr>
                <w:rFonts w:asciiTheme="majorHAnsi" w:hAnsiTheme="majorHAnsi"/>
                <w:sz w:val="22"/>
                <w:szCs w:val="22"/>
              </w:rPr>
              <w:t>, e whakamārama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ki ngā </w:t>
            </w:r>
            <w:r w:rsidR="00FC7DAB">
              <w:rPr>
                <w:rFonts w:asciiTheme="majorHAnsi" w:hAnsiTheme="majorHAnsi"/>
                <w:sz w:val="22"/>
                <w:szCs w:val="22"/>
              </w:rPr>
              <w:t>ākonga</w:t>
            </w:r>
            <w:r w:rsidR="006043B4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="002F35A8">
              <w:rPr>
                <w:rFonts w:asciiTheme="majorHAnsi" w:hAnsiTheme="majorHAnsi"/>
                <w:sz w:val="22"/>
                <w:szCs w:val="22"/>
              </w:rPr>
              <w:t xml:space="preserve">ko ēnei kāhui whetū e noho ana i te </w:t>
            </w:r>
            <w:r w:rsidR="0015368A">
              <w:rPr>
                <w:rFonts w:asciiTheme="majorHAnsi" w:hAnsiTheme="majorHAnsi"/>
                <w:sz w:val="22"/>
                <w:szCs w:val="22"/>
              </w:rPr>
              <w:t>w</w:t>
            </w:r>
            <w:r w:rsidR="002F35A8">
              <w:rPr>
                <w:rFonts w:asciiTheme="majorHAnsi" w:hAnsiTheme="majorHAnsi"/>
                <w:sz w:val="22"/>
                <w:szCs w:val="22"/>
              </w:rPr>
              <w:t xml:space="preserve">aka </w:t>
            </w:r>
            <w:r w:rsidR="0015368A">
              <w:rPr>
                <w:rFonts w:asciiTheme="majorHAnsi" w:hAnsiTheme="majorHAnsi"/>
                <w:sz w:val="22"/>
                <w:szCs w:val="22"/>
              </w:rPr>
              <w:t>a</w:t>
            </w:r>
            <w:r w:rsidR="002F35A8">
              <w:rPr>
                <w:rFonts w:asciiTheme="majorHAnsi" w:hAnsiTheme="majorHAnsi"/>
                <w:sz w:val="22"/>
                <w:szCs w:val="22"/>
              </w:rPr>
              <w:t xml:space="preserve">tua o Tainui. </w:t>
            </w:r>
            <w:r w:rsidR="002F35A8" w:rsidRPr="002F35A8">
              <w:rPr>
                <w:rFonts w:asciiTheme="majorHAnsi" w:hAnsiTheme="majorHAnsi"/>
                <w:sz w:val="22"/>
                <w:szCs w:val="22"/>
              </w:rPr>
              <w:t xml:space="preserve">Mā te kaiako e whakamāmara </w:t>
            </w:r>
            <w:r w:rsidR="002F35A8">
              <w:rPr>
                <w:rFonts w:asciiTheme="majorHAnsi" w:hAnsiTheme="majorHAnsi"/>
                <w:sz w:val="22"/>
                <w:szCs w:val="22"/>
              </w:rPr>
              <w:t xml:space="preserve">ngā pikitia e kitea ana me ngā </w:t>
            </w:r>
            <w:r w:rsidR="002F35A8" w:rsidRPr="002F35A8">
              <w:rPr>
                <w:rFonts w:asciiTheme="majorHAnsi" w:hAnsiTheme="majorHAnsi"/>
                <w:sz w:val="22"/>
                <w:szCs w:val="22"/>
              </w:rPr>
              <w:t>tikanga Māori o ēnei kāhui whet</w:t>
            </w:r>
            <w:r w:rsidR="002F35A8">
              <w:rPr>
                <w:rFonts w:asciiTheme="majorHAnsi" w:hAnsiTheme="majorHAnsi"/>
                <w:sz w:val="22"/>
                <w:szCs w:val="22"/>
              </w:rPr>
              <w:t>ū</w:t>
            </w:r>
            <w:r w:rsidR="0015368A">
              <w:rPr>
                <w:rFonts w:asciiTheme="majorHAnsi" w:hAnsiTheme="majorHAnsi"/>
                <w:sz w:val="22"/>
                <w:szCs w:val="22"/>
              </w:rPr>
              <w:t>:</w:t>
            </w:r>
          </w:p>
          <w:p w14:paraId="6F39C1F9" w14:textId="677430C7" w:rsidR="009E0757" w:rsidRDefault="0015368A" w:rsidP="00A16788">
            <w:pPr>
              <w:pStyle w:val="ListParagraph"/>
              <w:numPr>
                <w:ilvl w:val="0"/>
                <w:numId w:val="4"/>
              </w:numPr>
              <w:spacing w:after="240"/>
              <w:ind w:right="-10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</w:t>
            </w:r>
            <w:r w:rsidR="009E0757">
              <w:rPr>
                <w:rFonts w:asciiTheme="majorHAnsi" w:hAnsiTheme="majorHAnsi"/>
                <w:sz w:val="22"/>
                <w:szCs w:val="22"/>
              </w:rPr>
              <w:t xml:space="preserve">e </w:t>
            </w:r>
            <w:r w:rsidR="00B845CF">
              <w:rPr>
                <w:rFonts w:asciiTheme="majorHAnsi" w:hAnsiTheme="majorHAnsi"/>
                <w:sz w:val="22"/>
                <w:szCs w:val="22"/>
              </w:rPr>
              <w:t>t</w:t>
            </w:r>
            <w:r w:rsidR="009E0757">
              <w:rPr>
                <w:rFonts w:asciiTheme="majorHAnsi" w:hAnsiTheme="majorHAnsi"/>
                <w:sz w:val="22"/>
                <w:szCs w:val="22"/>
              </w:rPr>
              <w:t>at</w:t>
            </w:r>
            <w:r w:rsidR="00785210">
              <w:rPr>
                <w:rFonts w:asciiTheme="majorHAnsi" w:hAnsiTheme="majorHAnsi"/>
                <w:sz w:val="22"/>
                <w:szCs w:val="22"/>
              </w:rPr>
              <w:t>ā</w:t>
            </w:r>
            <w:r w:rsidR="009E0757">
              <w:rPr>
                <w:rFonts w:asciiTheme="majorHAnsi" w:hAnsiTheme="majorHAnsi"/>
                <w:sz w:val="22"/>
                <w:szCs w:val="22"/>
              </w:rPr>
              <w:t xml:space="preserve"> o Tautoru</w:t>
            </w:r>
          </w:p>
          <w:p w14:paraId="15D35B14" w14:textId="66186F2B" w:rsidR="009E0757" w:rsidRDefault="009E0757" w:rsidP="00A16788">
            <w:pPr>
              <w:pStyle w:val="ListParagraph"/>
              <w:numPr>
                <w:ilvl w:val="0"/>
                <w:numId w:val="4"/>
              </w:numPr>
              <w:spacing w:after="240"/>
              <w:ind w:right="-10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Te </w:t>
            </w:r>
            <w:r w:rsidR="00B845CF">
              <w:rPr>
                <w:rFonts w:asciiTheme="majorHAnsi" w:hAnsiTheme="majorHAnsi"/>
                <w:sz w:val="22"/>
                <w:szCs w:val="22"/>
              </w:rPr>
              <w:t>k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akau a Maui </w:t>
            </w:r>
          </w:p>
          <w:p w14:paraId="6859DE36" w14:textId="64DFCE72" w:rsidR="009E0757" w:rsidRDefault="009E0757" w:rsidP="00A16788">
            <w:pPr>
              <w:pStyle w:val="ListParagraph"/>
              <w:numPr>
                <w:ilvl w:val="0"/>
                <w:numId w:val="4"/>
              </w:numPr>
              <w:spacing w:after="240"/>
              <w:ind w:right="-10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Te </w:t>
            </w:r>
            <w:r w:rsidR="00B845CF">
              <w:rPr>
                <w:rFonts w:asciiTheme="majorHAnsi" w:hAnsiTheme="majorHAnsi"/>
                <w:sz w:val="22"/>
                <w:szCs w:val="22"/>
              </w:rPr>
              <w:t>w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hānau o Mata </w:t>
            </w:r>
          </w:p>
          <w:p w14:paraId="5AAEB68D" w14:textId="0C2FE763" w:rsidR="009E0757" w:rsidRPr="009E0757" w:rsidRDefault="009E0757" w:rsidP="00A16788">
            <w:pPr>
              <w:pStyle w:val="ListParagraph"/>
              <w:numPr>
                <w:ilvl w:val="0"/>
                <w:numId w:val="4"/>
              </w:numPr>
              <w:spacing w:after="240"/>
              <w:ind w:right="-10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Te </w:t>
            </w:r>
            <w:r w:rsidR="00B845CF">
              <w:rPr>
                <w:rFonts w:asciiTheme="majorHAnsi" w:hAnsiTheme="majorHAnsi"/>
                <w:sz w:val="22"/>
                <w:szCs w:val="22"/>
              </w:rPr>
              <w:t>p</w:t>
            </w:r>
            <w:r>
              <w:rPr>
                <w:rFonts w:asciiTheme="majorHAnsi" w:hAnsiTheme="majorHAnsi"/>
                <w:sz w:val="22"/>
                <w:szCs w:val="22"/>
              </w:rPr>
              <w:t>unga o Tama</w:t>
            </w:r>
            <w:r w:rsidR="006A7A3B">
              <w:rPr>
                <w:rFonts w:asciiTheme="majorHAnsi" w:hAnsiTheme="majorHAnsi"/>
                <w:sz w:val="22"/>
                <w:szCs w:val="22"/>
              </w:rPr>
              <w:t>-R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ereti </w:t>
            </w:r>
          </w:p>
          <w:p w14:paraId="68333D1B" w14:textId="206D632F" w:rsidR="006043B4" w:rsidRPr="00285C68" w:rsidRDefault="006043B4" w:rsidP="00AD4B26">
            <w:pPr>
              <w:spacing w:before="0" w:after="240" w:line="300" w:lineRule="auto"/>
              <w:ind w:right="-105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22" w:type="dxa"/>
            <w:shd w:val="clear" w:color="auto" w:fill="DAEFD3" w:themeFill="accent1" w:themeFillTint="33"/>
          </w:tcPr>
          <w:p w14:paraId="618DC8A7" w14:textId="0CA60CFD" w:rsidR="003700A5" w:rsidRPr="006A7A3B" w:rsidRDefault="003700A5" w:rsidP="003700A5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3700A5">
              <w:rPr>
                <w:rFonts w:asciiTheme="majorHAnsi" w:hAnsiTheme="majorHAnsi"/>
                <w:b/>
                <w:sz w:val="22"/>
                <w:szCs w:val="22"/>
              </w:rPr>
              <w:t xml:space="preserve">Kāhui </w:t>
            </w:r>
            <w:r w:rsidR="002F35A8">
              <w:rPr>
                <w:rFonts w:asciiTheme="majorHAnsi" w:hAnsiTheme="majorHAnsi"/>
                <w:b/>
                <w:sz w:val="22"/>
                <w:szCs w:val="22"/>
              </w:rPr>
              <w:t>Whetū</w:t>
            </w:r>
            <w:r w:rsidR="0015368A">
              <w:rPr>
                <w:rFonts w:asciiTheme="majorHAnsi" w:hAnsiTheme="majorHAnsi"/>
                <w:b/>
                <w:sz w:val="22"/>
                <w:szCs w:val="22"/>
              </w:rPr>
              <w:t xml:space="preserve"> – </w:t>
            </w:r>
            <w:r w:rsidR="006A7A3B" w:rsidRPr="006A7A3B">
              <w:rPr>
                <w:rFonts w:asciiTheme="majorHAnsi" w:hAnsiTheme="majorHAnsi"/>
                <w:sz w:val="22"/>
                <w:szCs w:val="22"/>
              </w:rPr>
              <w:t>He rangahau, he kauwhau.</w:t>
            </w:r>
          </w:p>
          <w:p w14:paraId="1757A761" w14:textId="691CF8FB" w:rsidR="003700A5" w:rsidRPr="003700A5" w:rsidRDefault="003700A5" w:rsidP="003700A5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3700A5">
              <w:rPr>
                <w:rFonts w:asciiTheme="majorHAnsi" w:hAnsiTheme="majorHAnsi"/>
                <w:b/>
                <w:sz w:val="22"/>
                <w:szCs w:val="22"/>
              </w:rPr>
              <w:t>He mahi taki</w:t>
            </w:r>
            <w:r w:rsidR="006A7A3B">
              <w:rPr>
                <w:rFonts w:asciiTheme="majorHAnsi" w:hAnsiTheme="majorHAnsi"/>
                <w:b/>
                <w:sz w:val="22"/>
                <w:szCs w:val="22"/>
              </w:rPr>
              <w:t>rua</w:t>
            </w:r>
          </w:p>
          <w:p w14:paraId="18BCFF9E" w14:textId="77777777" w:rsidR="003700A5" w:rsidRPr="003700A5" w:rsidRDefault="003700A5" w:rsidP="003700A5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5A71FE6" w14:textId="69D14214" w:rsidR="003700A5" w:rsidRPr="003700A5" w:rsidRDefault="006A7A3B" w:rsidP="003700A5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Mai i ngā kōrero kua whāngaihia e te kaiako ki ngā </w:t>
            </w:r>
            <w:r w:rsidR="00445A23">
              <w:rPr>
                <w:rFonts w:asciiTheme="majorHAnsi" w:hAnsiTheme="majorHAnsi"/>
                <w:sz w:val="22"/>
                <w:szCs w:val="22"/>
              </w:rPr>
              <w:t>ākonga,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45A23">
              <w:rPr>
                <w:rFonts w:asciiTheme="majorHAnsi" w:hAnsiTheme="majorHAnsi"/>
                <w:sz w:val="22"/>
                <w:szCs w:val="22"/>
              </w:rPr>
              <w:t xml:space="preserve">ko tā te ākonga mahi he rangahau i tētehi </w:t>
            </w:r>
            <w:r w:rsidR="00B845CF">
              <w:rPr>
                <w:rFonts w:asciiTheme="majorHAnsi" w:hAnsiTheme="majorHAnsi"/>
                <w:sz w:val="22"/>
                <w:szCs w:val="22"/>
              </w:rPr>
              <w:t xml:space="preserve">ō ēnei </w:t>
            </w:r>
            <w:r w:rsidR="00445A23">
              <w:rPr>
                <w:rFonts w:asciiTheme="majorHAnsi" w:hAnsiTheme="majorHAnsi"/>
                <w:sz w:val="22"/>
                <w:szCs w:val="22"/>
              </w:rPr>
              <w:t>kāhui whetū</w:t>
            </w:r>
            <w:r w:rsidR="00B845CF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177F89AF" w14:textId="77777777" w:rsidR="003700A5" w:rsidRPr="003700A5" w:rsidRDefault="003700A5" w:rsidP="003700A5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7E43510F" w14:textId="2635AD22" w:rsidR="006043B4" w:rsidRDefault="006A7A3B" w:rsidP="003700A5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Mā ia takirua e whakarite whakaaturanga </w:t>
            </w:r>
          </w:p>
          <w:p w14:paraId="7D75CC3F" w14:textId="65169A13" w:rsidR="006043B4" w:rsidRDefault="006A7A3B" w:rsidP="003700A5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rauata hei whakaatu ki</w:t>
            </w:r>
            <w:r w:rsidR="00B17F1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te akomanga e whakautu ana</w:t>
            </w:r>
            <w:r w:rsidR="00B17F1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i ēnei pātai:</w:t>
            </w:r>
          </w:p>
          <w:p w14:paraId="02A63891" w14:textId="77777777" w:rsidR="006A7A3B" w:rsidRDefault="006A7A3B" w:rsidP="00A16788">
            <w:pPr>
              <w:pStyle w:val="ListParagraph"/>
              <w:numPr>
                <w:ilvl w:val="0"/>
                <w:numId w:val="9"/>
              </w:numPr>
              <w:tabs>
                <w:tab w:val="left" w:pos="1945"/>
              </w:tabs>
              <w:spacing w:after="240"/>
              <w:ind w:right="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Ko wai tō kāhui whetū?</w:t>
            </w:r>
          </w:p>
          <w:p w14:paraId="5078EB1A" w14:textId="594D10C3" w:rsidR="006A7A3B" w:rsidRDefault="006A7A3B" w:rsidP="00A16788">
            <w:pPr>
              <w:pStyle w:val="ListParagraph"/>
              <w:numPr>
                <w:ilvl w:val="0"/>
                <w:numId w:val="9"/>
              </w:numPr>
              <w:tabs>
                <w:tab w:val="left" w:pos="1945"/>
              </w:tabs>
              <w:spacing w:after="240"/>
              <w:ind w:right="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He aha te tikanga o tōna ingoa?</w:t>
            </w:r>
          </w:p>
          <w:p w14:paraId="45B9D6F7" w14:textId="07630EA4" w:rsidR="006A7A3B" w:rsidRDefault="006A7A3B" w:rsidP="00A16788">
            <w:pPr>
              <w:pStyle w:val="ListParagraph"/>
              <w:numPr>
                <w:ilvl w:val="0"/>
                <w:numId w:val="9"/>
              </w:numPr>
              <w:tabs>
                <w:tab w:val="left" w:pos="1945"/>
              </w:tabs>
              <w:spacing w:after="240"/>
              <w:ind w:right="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Tokowhia ngā whetū kei tēnei kāhui?</w:t>
            </w:r>
          </w:p>
          <w:p w14:paraId="7E3570AE" w14:textId="6D1E31DF" w:rsidR="006A7A3B" w:rsidRDefault="006A7A3B" w:rsidP="00A16788">
            <w:pPr>
              <w:pStyle w:val="ListParagraph"/>
              <w:numPr>
                <w:ilvl w:val="0"/>
                <w:numId w:val="9"/>
              </w:numPr>
              <w:tabs>
                <w:tab w:val="left" w:pos="1945"/>
              </w:tabs>
              <w:spacing w:after="240"/>
              <w:ind w:right="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He aha tāna mahi?</w:t>
            </w:r>
          </w:p>
          <w:p w14:paraId="13D61A1D" w14:textId="38886D6D" w:rsidR="006A7A3B" w:rsidRPr="006A7A3B" w:rsidRDefault="006A7A3B" w:rsidP="00A16788">
            <w:pPr>
              <w:pStyle w:val="ListParagraph"/>
              <w:numPr>
                <w:ilvl w:val="0"/>
                <w:numId w:val="9"/>
              </w:numPr>
              <w:tabs>
                <w:tab w:val="left" w:pos="1945"/>
              </w:tabs>
              <w:spacing w:after="240"/>
              <w:ind w:right="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>He aha tōna tikanga e ai ki</w:t>
            </w:r>
            <w:r w:rsidR="00445A2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te ao Māori? </w:t>
            </w:r>
          </w:p>
        </w:tc>
      </w:tr>
      <w:tr w:rsidR="00AD4B26" w:rsidRPr="007E2244" w14:paraId="5B91E706" w14:textId="77777777" w:rsidTr="005F68E0">
        <w:trPr>
          <w:trHeight w:val="2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</w:tcPr>
          <w:p w14:paraId="554403D2" w14:textId="77777777" w:rsidR="00AD4B26" w:rsidRPr="00F93CB4" w:rsidRDefault="00AD4B26" w:rsidP="00AD4B26">
            <w:pPr>
              <w:spacing w:after="24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Hauora </w:t>
            </w:r>
          </w:p>
          <w:p w14:paraId="2D537844" w14:textId="77777777" w:rsidR="00AD4B26" w:rsidRPr="00F93CB4" w:rsidRDefault="00AD4B26" w:rsidP="00AD4B26">
            <w:pPr>
              <w:spacing w:after="240"/>
              <w:contextualSpacing/>
              <w:rPr>
                <w:b/>
                <w:sz w:val="22"/>
                <w:szCs w:val="22"/>
              </w:rPr>
            </w:pPr>
          </w:p>
          <w:p w14:paraId="76398E89" w14:textId="77777777" w:rsidR="00AD4B26" w:rsidRPr="00F93CB4" w:rsidRDefault="00AD4B26" w:rsidP="00AD4B26">
            <w:pPr>
              <w:spacing w:after="240"/>
              <w:contextualSpacing/>
              <w:rPr>
                <w:b/>
                <w:sz w:val="22"/>
                <w:szCs w:val="22"/>
              </w:rPr>
            </w:pPr>
          </w:p>
          <w:p w14:paraId="4839CA97" w14:textId="77777777" w:rsidR="00AD4B26" w:rsidRPr="00F93CB4" w:rsidRDefault="00AD4B26" w:rsidP="00AD4B26">
            <w:pPr>
              <w:spacing w:after="240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2F5A5A48" w14:textId="597C3DCB" w:rsidR="00AD4B26" w:rsidRDefault="00A970AF" w:rsidP="00AD4B26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Waiora</w:t>
            </w:r>
          </w:p>
          <w:p w14:paraId="38463A0C" w14:textId="048BAF36" w:rsidR="00AD4B26" w:rsidRDefault="00A970AF" w:rsidP="00AD4B26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4.1 Kai </w:t>
            </w:r>
          </w:p>
          <w:p w14:paraId="792DB98B" w14:textId="77777777" w:rsidR="00AD4B26" w:rsidRDefault="00AD4B26" w:rsidP="00AD4B26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14:paraId="57BF6FAD" w14:textId="7CFC5A32" w:rsidR="00AD4B26" w:rsidRPr="00345BD8" w:rsidRDefault="006043B4" w:rsidP="00AD4B26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6043B4">
              <w:rPr>
                <w:rFonts w:asciiTheme="majorHAnsi" w:hAnsiTheme="majorHAnsi"/>
                <w:sz w:val="22"/>
                <w:szCs w:val="22"/>
              </w:rPr>
              <w:t>Ka whakawhiti whakaaro mō ngā momo kai, mō te oranga ā-wairua, ā-hinengaro, ā-tinana</w:t>
            </w:r>
          </w:p>
        </w:tc>
        <w:tc>
          <w:tcPr>
            <w:tcW w:w="5103" w:type="dxa"/>
            <w:shd w:val="clear" w:color="auto" w:fill="FFFFFF" w:themeFill="background1"/>
          </w:tcPr>
          <w:p w14:paraId="5D60503F" w14:textId="49CED99E" w:rsidR="00AD4B26" w:rsidRPr="00AD2E28" w:rsidRDefault="00A970AF" w:rsidP="00AD4B26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Matariki </w:t>
            </w:r>
          </w:p>
          <w:p w14:paraId="212323C3" w14:textId="77777777" w:rsidR="00AD4B26" w:rsidRDefault="00AD4B26" w:rsidP="00AD4B26">
            <w:pPr>
              <w:spacing w:before="0" w:after="240" w:line="30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60AE54F2" w14:textId="7D3825BF" w:rsidR="006D55CB" w:rsidRPr="006D55CB" w:rsidRDefault="006D55CB" w:rsidP="00656B67">
            <w:pPr>
              <w:spacing w:before="0" w:after="240" w:line="30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mi-NZ"/>
              </w:rPr>
            </w:pPr>
            <w:r>
              <w:rPr>
                <w:rFonts w:asciiTheme="majorHAnsi" w:hAnsiTheme="majorHAnsi"/>
                <w:sz w:val="22"/>
                <w:szCs w:val="22"/>
                <w:lang w:val="mi-NZ"/>
              </w:rPr>
              <w:t>Mai i ngā kōrero o te pakiwaitara mō “</w:t>
            </w:r>
            <w:r w:rsidR="009E0757">
              <w:rPr>
                <w:rFonts w:asciiTheme="majorHAnsi" w:hAnsiTheme="majorHAnsi"/>
                <w:sz w:val="22"/>
                <w:szCs w:val="22"/>
                <w:lang w:val="mi-NZ"/>
              </w:rPr>
              <w:t>Te Waka Atua o Tainui</w:t>
            </w:r>
            <w:r>
              <w:rPr>
                <w:rFonts w:asciiTheme="majorHAnsi" w:hAnsiTheme="majorHAnsi"/>
                <w:sz w:val="22"/>
                <w:szCs w:val="22"/>
                <w:lang w:val="mi-NZ"/>
              </w:rPr>
              <w:t>” me ngā kōrero kua whārikihia mō Matariki i taua horopaki</w:t>
            </w:r>
            <w:r w:rsidR="00785210">
              <w:rPr>
                <w:rFonts w:asciiTheme="majorHAnsi" w:hAnsiTheme="majorHAnsi"/>
                <w:sz w:val="22"/>
                <w:szCs w:val="22"/>
                <w:lang w:val="mi-NZ"/>
              </w:rPr>
              <w:t xml:space="preserve"> m</w:t>
            </w:r>
            <w:r>
              <w:rPr>
                <w:rFonts w:asciiTheme="majorHAnsi" w:hAnsiTheme="majorHAnsi"/>
                <w:sz w:val="22"/>
                <w:szCs w:val="22"/>
                <w:lang w:val="mi-NZ"/>
              </w:rPr>
              <w:t xml:space="preserve">ā te kaiako e whakamārama ngā kōrero mō matariki me te </w:t>
            </w:r>
            <w:r w:rsidR="00656B67">
              <w:rPr>
                <w:rFonts w:asciiTheme="majorHAnsi" w:hAnsiTheme="majorHAnsi"/>
                <w:sz w:val="22"/>
                <w:szCs w:val="22"/>
                <w:lang w:val="mi-NZ"/>
              </w:rPr>
              <w:t xml:space="preserve">“Umu Kohukohu” </w:t>
            </w:r>
            <w:r>
              <w:rPr>
                <w:rFonts w:asciiTheme="majorHAnsi" w:hAnsiTheme="majorHAnsi"/>
                <w:sz w:val="22"/>
                <w:szCs w:val="22"/>
                <w:lang w:val="mi-NZ"/>
              </w:rPr>
              <w:t xml:space="preserve"> </w:t>
            </w:r>
          </w:p>
        </w:tc>
        <w:tc>
          <w:tcPr>
            <w:tcW w:w="4922" w:type="dxa"/>
            <w:shd w:val="clear" w:color="auto" w:fill="FFFFFF" w:themeFill="background1"/>
          </w:tcPr>
          <w:p w14:paraId="72222F34" w14:textId="76E52098" w:rsidR="00AD4B26" w:rsidRPr="006A7A3B" w:rsidRDefault="00F65D0E" w:rsidP="00AD4B26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Umu kohukohu </w:t>
            </w:r>
          </w:p>
          <w:p w14:paraId="36D4D7F8" w14:textId="221A992A" w:rsidR="006D55CB" w:rsidRPr="00267A9C" w:rsidRDefault="006D55CB" w:rsidP="00AD4B26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  <w:szCs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  <w:szCs w:val="22"/>
              </w:rPr>
              <w:t xml:space="preserve">He mahi </w:t>
            </w:r>
            <w:r w:rsidR="00F65D0E">
              <w:rPr>
                <w:rFonts w:ascii="Century Gothic" w:eastAsia="MS Mincho" w:hAnsi="Century Gothic" w:cs="Times New Roman"/>
                <w:b/>
                <w:sz w:val="22"/>
                <w:szCs w:val="22"/>
              </w:rPr>
              <w:t>ā-akomanga</w:t>
            </w:r>
          </w:p>
          <w:p w14:paraId="0310741C" w14:textId="20140CE9" w:rsidR="00F65D0E" w:rsidRDefault="00445A23" w:rsidP="00A970A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NZ"/>
              </w:rPr>
            </w:pPr>
            <w:r>
              <w:rPr>
                <w:rFonts w:asciiTheme="majorHAnsi" w:hAnsiTheme="majorHAnsi"/>
                <w:sz w:val="22"/>
                <w:szCs w:val="22"/>
                <w:lang w:val="en-NZ"/>
              </w:rPr>
              <w:t>Ki te</w:t>
            </w:r>
            <w:r w:rsidR="00F65D0E">
              <w:rPr>
                <w:rFonts w:asciiTheme="majorHAnsi" w:hAnsiTheme="majorHAnsi"/>
                <w:sz w:val="22"/>
                <w:szCs w:val="22"/>
                <w:lang w:val="en-NZ"/>
              </w:rPr>
              <w:t xml:space="preserve"> taea</w:t>
            </w:r>
            <w:r>
              <w:rPr>
                <w:rFonts w:asciiTheme="majorHAnsi" w:hAnsiTheme="majorHAnsi"/>
                <w:sz w:val="22"/>
                <w:szCs w:val="22"/>
                <w:lang w:val="en-NZ"/>
              </w:rPr>
              <w:t>,</w:t>
            </w:r>
            <w:r w:rsidR="00F65D0E">
              <w:rPr>
                <w:rFonts w:asciiTheme="majorHAnsi" w:hAnsiTheme="majorHAnsi"/>
                <w:sz w:val="22"/>
                <w:szCs w:val="22"/>
                <w:lang w:val="en-NZ"/>
              </w:rPr>
              <w:t xml:space="preserve"> ko te painga atu mehemea ka taea e te akomanga te umu kohukohu me ngā kai te whakarite. </w:t>
            </w:r>
          </w:p>
          <w:p w14:paraId="14E62123" w14:textId="193EE011" w:rsidR="00366008" w:rsidRPr="006D55CB" w:rsidRDefault="00F65D0E" w:rsidP="00A970A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NZ"/>
              </w:rPr>
            </w:pPr>
            <w:r>
              <w:rPr>
                <w:rFonts w:asciiTheme="majorHAnsi" w:hAnsiTheme="majorHAnsi"/>
                <w:sz w:val="22"/>
                <w:szCs w:val="22"/>
                <w:lang w:val="en-NZ"/>
              </w:rPr>
              <w:t xml:space="preserve">Mā te kaiako ētehi wāhanga o tēnei tikanga e āta panoni kia taea e ngā </w:t>
            </w:r>
            <w:r w:rsidR="00D11F5D">
              <w:rPr>
                <w:rFonts w:asciiTheme="majorHAnsi" w:hAnsiTheme="majorHAnsi"/>
                <w:sz w:val="22"/>
                <w:szCs w:val="22"/>
                <w:lang w:val="en-NZ"/>
              </w:rPr>
              <w:t xml:space="preserve">ākonga </w:t>
            </w:r>
            <w:r>
              <w:rPr>
                <w:rFonts w:asciiTheme="majorHAnsi" w:hAnsiTheme="majorHAnsi"/>
                <w:sz w:val="22"/>
                <w:szCs w:val="22"/>
                <w:lang w:val="en-NZ"/>
              </w:rPr>
              <w:t xml:space="preserve">te whai wāhi atu ki te whakariterite me te whai wheako i roto i ēnei mahi. </w:t>
            </w:r>
          </w:p>
        </w:tc>
      </w:tr>
      <w:bookmarkEnd w:id="8"/>
    </w:tbl>
    <w:p w14:paraId="0A5E1E44" w14:textId="77777777" w:rsidR="00C750B3" w:rsidRDefault="00C750B3" w:rsidP="001E65B8">
      <w:pPr>
        <w:tabs>
          <w:tab w:val="left" w:pos="916"/>
        </w:tabs>
      </w:pPr>
    </w:p>
    <w:p w14:paraId="23D40613" w14:textId="77777777" w:rsidR="007E2244" w:rsidRDefault="007E2244" w:rsidP="001E65B8">
      <w:pPr>
        <w:tabs>
          <w:tab w:val="left" w:pos="916"/>
        </w:tabs>
      </w:pPr>
    </w:p>
    <w:p w14:paraId="7ED12C4B" w14:textId="77777777" w:rsidR="007E2244" w:rsidRDefault="007E2244" w:rsidP="001E65B8">
      <w:pPr>
        <w:tabs>
          <w:tab w:val="left" w:pos="916"/>
        </w:tabs>
        <w:rPr>
          <w:rFonts w:asciiTheme="majorHAnsi" w:hAnsiTheme="majorHAnsi"/>
          <w:sz w:val="22"/>
          <w:szCs w:val="22"/>
        </w:rPr>
      </w:pPr>
    </w:p>
    <w:p w14:paraId="5ED18C9C" w14:textId="77777777" w:rsidR="00366008" w:rsidRDefault="00366008" w:rsidP="001E65B8">
      <w:pPr>
        <w:tabs>
          <w:tab w:val="left" w:pos="916"/>
        </w:tabs>
        <w:rPr>
          <w:rFonts w:asciiTheme="majorHAnsi" w:hAnsiTheme="majorHAnsi"/>
          <w:sz w:val="22"/>
          <w:szCs w:val="22"/>
        </w:rPr>
      </w:pPr>
    </w:p>
    <w:p w14:paraId="75F02CEB" w14:textId="77777777" w:rsidR="00366008" w:rsidRDefault="00366008" w:rsidP="001E65B8">
      <w:pPr>
        <w:tabs>
          <w:tab w:val="left" w:pos="916"/>
        </w:tabs>
        <w:rPr>
          <w:rFonts w:asciiTheme="majorHAnsi" w:hAnsiTheme="majorHAnsi"/>
          <w:sz w:val="22"/>
          <w:szCs w:val="22"/>
        </w:rPr>
      </w:pPr>
    </w:p>
    <w:p w14:paraId="60BD0D49" w14:textId="77777777" w:rsidR="00366008" w:rsidRDefault="00366008" w:rsidP="001E65B8">
      <w:pPr>
        <w:tabs>
          <w:tab w:val="left" w:pos="916"/>
        </w:tabs>
        <w:rPr>
          <w:rFonts w:asciiTheme="majorHAnsi" w:hAnsiTheme="majorHAnsi"/>
          <w:sz w:val="22"/>
          <w:szCs w:val="22"/>
        </w:rPr>
      </w:pPr>
    </w:p>
    <w:p w14:paraId="1CCCEE3A" w14:textId="7CDBF6A4" w:rsidR="00F65D0E" w:rsidRDefault="00F65D0E" w:rsidP="00366008">
      <w:pPr>
        <w:pStyle w:val="TOCHeading"/>
        <w:rPr>
          <w:rFonts w:eastAsiaTheme="minorEastAsia" w:cstheme="minorBidi"/>
          <w:color w:val="455F51" w:themeColor="text2"/>
          <w:sz w:val="22"/>
          <w:szCs w:val="22"/>
        </w:rPr>
      </w:pPr>
    </w:p>
    <w:p w14:paraId="1D91EE09" w14:textId="02659DE0" w:rsidR="00F65D0E" w:rsidRDefault="00F65D0E" w:rsidP="00F65D0E"/>
    <w:p w14:paraId="0F663C3F" w14:textId="77777777" w:rsidR="00F65D0E" w:rsidRPr="00F65D0E" w:rsidRDefault="00F65D0E" w:rsidP="00F65D0E"/>
    <w:p w14:paraId="3119686C" w14:textId="29D99F9C" w:rsidR="00366008" w:rsidRPr="00A9227B" w:rsidRDefault="00366008" w:rsidP="00366008">
      <w:pPr>
        <w:pStyle w:val="TOCHeading"/>
        <w:rPr>
          <w:sz w:val="48"/>
        </w:rPr>
      </w:pPr>
      <w:r w:rsidRPr="00AD4B26">
        <w:rPr>
          <w:sz w:val="48"/>
        </w:rPr>
        <w:lastRenderedPageBreak/>
        <w:t xml:space="preserve">Te </w:t>
      </w:r>
      <w:r w:rsidR="00FF590F">
        <w:rPr>
          <w:sz w:val="48"/>
        </w:rPr>
        <w:t xml:space="preserve">Whakatere Waka </w:t>
      </w:r>
      <w:r>
        <w:rPr>
          <w:sz w:val="48"/>
        </w:rPr>
        <w:t xml:space="preserve"> </w:t>
      </w:r>
    </w:p>
    <w:tbl>
      <w:tblPr>
        <w:tblStyle w:val="ReportTable"/>
        <w:tblW w:w="14844" w:type="dxa"/>
        <w:tblInd w:w="-146" w:type="dxa"/>
        <w:tblLook w:val="04A0" w:firstRow="1" w:lastRow="0" w:firstColumn="1" w:lastColumn="0" w:noHBand="0" w:noVBand="1"/>
      </w:tblPr>
      <w:tblGrid>
        <w:gridCol w:w="1701"/>
        <w:gridCol w:w="3118"/>
        <w:gridCol w:w="4820"/>
        <w:gridCol w:w="5205"/>
      </w:tblGrid>
      <w:tr w:rsidR="00366008" w:rsidRPr="00FD5253" w14:paraId="351C5DF6" w14:textId="77777777" w:rsidTr="005F68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6C7C190" w14:textId="77777777" w:rsidR="00366008" w:rsidRPr="00FD5253" w:rsidRDefault="00366008" w:rsidP="00E24740">
            <w:pPr>
              <w:pStyle w:val="List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 wāhanga o </w:t>
            </w:r>
            <w:r w:rsidRPr="00FD5253">
              <w:rPr>
                <w:sz w:val="24"/>
                <w:szCs w:val="24"/>
              </w:rPr>
              <w:t xml:space="preserve">TMoA </w:t>
            </w:r>
          </w:p>
        </w:tc>
        <w:tc>
          <w:tcPr>
            <w:tcW w:w="3118" w:type="dxa"/>
          </w:tcPr>
          <w:p w14:paraId="28599259" w14:textId="77777777" w:rsidR="00366008" w:rsidRDefault="00366008" w:rsidP="00E24740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 Whenu</w:t>
            </w:r>
          </w:p>
          <w:p w14:paraId="0F501C6E" w14:textId="054739A3" w:rsidR="00366008" w:rsidRDefault="00366008" w:rsidP="00E24740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 </w:t>
            </w:r>
            <w:r w:rsidR="0092000F">
              <w:rPr>
                <w:sz w:val="24"/>
                <w:szCs w:val="24"/>
              </w:rPr>
              <w:t>Whāinga</w:t>
            </w:r>
            <w:r>
              <w:rPr>
                <w:sz w:val="24"/>
                <w:szCs w:val="24"/>
              </w:rPr>
              <w:t xml:space="preserve"> Paetae </w:t>
            </w:r>
          </w:p>
        </w:tc>
        <w:tc>
          <w:tcPr>
            <w:tcW w:w="4820" w:type="dxa"/>
          </w:tcPr>
          <w:p w14:paraId="0F5F4F00" w14:textId="77777777" w:rsidR="00366008" w:rsidRPr="00FD5253" w:rsidRDefault="00366008" w:rsidP="00E24740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Ngā k</w:t>
            </w:r>
            <w:r w:rsidRPr="00E30EED">
              <w:rPr>
                <w:sz w:val="24"/>
                <w:szCs w:val="24"/>
              </w:rPr>
              <w:t>awenga</w:t>
            </w:r>
            <w:r>
              <w:rPr>
                <w:sz w:val="24"/>
                <w:szCs w:val="24"/>
              </w:rPr>
              <w:t xml:space="preserve"> mā te kaiako</w:t>
            </w:r>
          </w:p>
        </w:tc>
        <w:tc>
          <w:tcPr>
            <w:tcW w:w="5205" w:type="dxa"/>
          </w:tcPr>
          <w:p w14:paraId="56667ED4" w14:textId="21CDF7D5" w:rsidR="00366008" w:rsidRPr="00FD5253" w:rsidRDefault="00366008" w:rsidP="00E24740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30EED">
              <w:rPr>
                <w:sz w:val="24"/>
                <w:szCs w:val="24"/>
              </w:rPr>
              <w:t>Ngā mahi a te ākonga</w:t>
            </w:r>
          </w:p>
        </w:tc>
      </w:tr>
      <w:tr w:rsidR="00366008" w:rsidRPr="0093019C" w14:paraId="1B6E5E40" w14:textId="77777777" w:rsidTr="005F68E0">
        <w:trPr>
          <w:trHeight w:val="1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</w:tcPr>
          <w:p w14:paraId="1C4D8322" w14:textId="77777777" w:rsidR="00366008" w:rsidRPr="003B7DE3" w:rsidRDefault="00366008" w:rsidP="00E24740">
            <w:pPr>
              <w:spacing w:after="24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Tikanga ā-Iwi</w:t>
            </w:r>
          </w:p>
        </w:tc>
        <w:tc>
          <w:tcPr>
            <w:tcW w:w="3118" w:type="dxa"/>
            <w:shd w:val="clear" w:color="auto" w:fill="FFFFFF" w:themeFill="background1"/>
          </w:tcPr>
          <w:p w14:paraId="64AC5DE1" w14:textId="03485E1B" w:rsidR="00366008" w:rsidRDefault="00FF590F" w:rsidP="00E24740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="00366008">
              <w:rPr>
                <w:rFonts w:asciiTheme="majorHAnsi" w:hAnsiTheme="majorHAnsi"/>
                <w:b/>
                <w:sz w:val="22"/>
                <w:szCs w:val="22"/>
              </w:rPr>
              <w:t xml:space="preserve">.1 </w:t>
            </w:r>
            <w:r w:rsidR="00366008" w:rsidRPr="00414129">
              <w:rPr>
                <w:rFonts w:asciiTheme="majorHAnsi" w:hAnsiTheme="majorHAnsi"/>
                <w:b/>
                <w:sz w:val="22"/>
                <w:szCs w:val="22"/>
              </w:rPr>
              <w:t xml:space="preserve">Te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Ao Hurihuri</w:t>
            </w:r>
          </w:p>
          <w:p w14:paraId="439A7939" w14:textId="77777777" w:rsidR="00366008" w:rsidRPr="003B7DE3" w:rsidRDefault="00366008" w:rsidP="00E24740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8295C8C" w14:textId="75A45E87" w:rsidR="00366008" w:rsidRPr="00F67DC7" w:rsidRDefault="00FF590F" w:rsidP="00E24740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FF590F">
              <w:rPr>
                <w:rFonts w:asciiTheme="majorHAnsi" w:hAnsiTheme="majorHAnsi"/>
                <w:sz w:val="22"/>
                <w:szCs w:val="22"/>
              </w:rPr>
              <w:t>Ka whakamārama i te whakaawenga o ngā whakaaro me ngā mahi a te tangata i te oranga o ētahi atu i ngā wā o mua.</w:t>
            </w:r>
          </w:p>
        </w:tc>
        <w:tc>
          <w:tcPr>
            <w:tcW w:w="4820" w:type="dxa"/>
            <w:shd w:val="clear" w:color="auto" w:fill="FFFFFF" w:themeFill="background1"/>
          </w:tcPr>
          <w:p w14:paraId="05D01C5D" w14:textId="049E2DFF" w:rsidR="00366008" w:rsidRDefault="00FF590F" w:rsidP="00E24740">
            <w:pPr>
              <w:spacing w:after="240"/>
              <w:ind w:left="120"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Te mātauranga whakatere waka </w:t>
            </w:r>
          </w:p>
          <w:p w14:paraId="1BDCC36D" w14:textId="77777777" w:rsidR="00366008" w:rsidRDefault="00366008" w:rsidP="00E24740">
            <w:pPr>
              <w:spacing w:after="240"/>
              <w:ind w:left="120"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D6E0E5E" w14:textId="5C458AEA" w:rsidR="00FF590F" w:rsidRPr="00445A23" w:rsidRDefault="00F65D0E" w:rsidP="00445A23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Mai i ngā kōrero kua rangahau</w:t>
            </w:r>
            <w:r w:rsidR="00D56BB2">
              <w:rPr>
                <w:rFonts w:asciiTheme="majorHAnsi" w:hAnsiTheme="majorHAnsi"/>
                <w:sz w:val="22"/>
                <w:szCs w:val="22"/>
              </w:rPr>
              <w:t>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e ngā ākonga mō ngā kāhui whetū. </w:t>
            </w:r>
            <w:r w:rsidR="00FF590F">
              <w:rPr>
                <w:rFonts w:asciiTheme="majorHAnsi" w:hAnsiTheme="majorHAnsi"/>
                <w:sz w:val="22"/>
                <w:szCs w:val="22"/>
              </w:rPr>
              <w:t xml:space="preserve">Mā te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kaiako me ngā ākonga </w:t>
            </w:r>
            <w:r w:rsidR="00445A23">
              <w:rPr>
                <w:rFonts w:asciiTheme="majorHAnsi" w:hAnsiTheme="majorHAnsi"/>
                <w:sz w:val="22"/>
                <w:szCs w:val="22"/>
              </w:rPr>
              <w:t>“te pānui whetū”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e toro</w:t>
            </w:r>
            <w:r w:rsidR="00FF590F">
              <w:rPr>
                <w:rFonts w:asciiTheme="majorHAnsi" w:hAnsiTheme="majorHAnsi"/>
                <w:sz w:val="22"/>
                <w:szCs w:val="22"/>
              </w:rPr>
              <w:t xml:space="preserve"> i r</w:t>
            </w:r>
            <w:r>
              <w:rPr>
                <w:rFonts w:asciiTheme="majorHAnsi" w:hAnsiTheme="majorHAnsi"/>
                <w:sz w:val="22"/>
                <w:szCs w:val="22"/>
              </w:rPr>
              <w:t>aro</w:t>
            </w:r>
            <w:r w:rsidR="00FF590F">
              <w:rPr>
                <w:rFonts w:asciiTheme="majorHAnsi" w:hAnsiTheme="majorHAnsi"/>
                <w:sz w:val="22"/>
                <w:szCs w:val="22"/>
              </w:rPr>
              <w:t xml:space="preserve"> i te horopaki o te whakatere waka</w:t>
            </w:r>
            <w:r w:rsidR="00445A23">
              <w:rPr>
                <w:rFonts w:asciiTheme="majorHAnsi" w:hAnsiTheme="majorHAnsi"/>
                <w:sz w:val="22"/>
                <w:szCs w:val="22"/>
              </w:rPr>
              <w:t xml:space="preserve"> ki te whakarauora i tēnei tikanga nō tuawhakarere. </w:t>
            </w:r>
          </w:p>
          <w:p w14:paraId="719B6CF7" w14:textId="77777777" w:rsidR="00366008" w:rsidRPr="00F356C8" w:rsidRDefault="00366008" w:rsidP="00F65D0E">
            <w:pPr>
              <w:spacing w:after="240"/>
              <w:ind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05" w:type="dxa"/>
            <w:shd w:val="clear" w:color="auto" w:fill="FFFFFF" w:themeFill="background1"/>
          </w:tcPr>
          <w:p w14:paraId="72B028B4" w14:textId="02E70D97" w:rsidR="00366008" w:rsidRPr="00583103" w:rsidRDefault="00366008" w:rsidP="00E24740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He </w:t>
            </w:r>
            <w:r w:rsidR="00583103">
              <w:rPr>
                <w:rFonts w:asciiTheme="majorHAnsi" w:hAnsiTheme="majorHAnsi"/>
                <w:b/>
                <w:sz w:val="22"/>
                <w:szCs w:val="22"/>
              </w:rPr>
              <w:t>pānui whakaahua</w:t>
            </w:r>
            <w:r w:rsidR="00F65D0E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583103">
              <w:rPr>
                <w:rFonts w:asciiTheme="majorHAnsi" w:hAnsiTheme="majorHAnsi"/>
                <w:b/>
                <w:sz w:val="22"/>
                <w:szCs w:val="22"/>
              </w:rPr>
              <w:t>–</w:t>
            </w:r>
            <w:r w:rsidR="00F65D0E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583103">
              <w:rPr>
                <w:rFonts w:asciiTheme="majorHAnsi" w:hAnsiTheme="majorHAnsi"/>
                <w:sz w:val="22"/>
                <w:szCs w:val="22"/>
              </w:rPr>
              <w:t xml:space="preserve">He mahi toi, he mahi tuhituhi. </w:t>
            </w:r>
          </w:p>
          <w:p w14:paraId="47369563" w14:textId="46209BA7" w:rsidR="001405C9" w:rsidRDefault="001405C9" w:rsidP="00E24740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He mahi </w:t>
            </w:r>
            <w:r w:rsidR="00F65D0E">
              <w:rPr>
                <w:rFonts w:asciiTheme="majorHAnsi" w:hAnsiTheme="majorHAnsi"/>
                <w:b/>
                <w:sz w:val="22"/>
                <w:szCs w:val="22"/>
              </w:rPr>
              <w:t>takitahi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14:paraId="387E119F" w14:textId="5776E41E" w:rsidR="001405C9" w:rsidRDefault="001405C9" w:rsidP="00E24740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316D2C7" w14:textId="3816F8A0" w:rsidR="001405C9" w:rsidRDefault="00583103" w:rsidP="001405C9">
            <w:pPr>
              <w:tabs>
                <w:tab w:val="left" w:pos="259"/>
              </w:tabs>
              <w:spacing w:after="240"/>
              <w:ind w:right="-14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Ko tā ākonga</w:t>
            </w:r>
            <w:r w:rsidR="00D56BB2">
              <w:rPr>
                <w:rFonts w:asciiTheme="majorHAnsi" w:hAnsiTheme="majorHAnsi"/>
                <w:sz w:val="22"/>
                <w:szCs w:val="22"/>
              </w:rPr>
              <w:t xml:space="preserve"> mahi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he whakarite i tētehi pānui tuhituhi A3 ko “Te pānui whetū” te kaupapa. M</w:t>
            </w:r>
            <w:r w:rsidR="00B845CF">
              <w:rPr>
                <w:rFonts w:asciiTheme="majorHAnsi" w:hAnsiTheme="majorHAnsi"/>
                <w:sz w:val="22"/>
                <w:szCs w:val="22"/>
              </w:rPr>
              <w:t>ā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te ākonga e whakakautu ēnei pātai ka whakauru ki te pānui: </w:t>
            </w:r>
          </w:p>
          <w:p w14:paraId="4AD9CB84" w14:textId="35F81B3C" w:rsidR="001405C9" w:rsidRDefault="001405C9" w:rsidP="00A16788">
            <w:pPr>
              <w:pStyle w:val="ListParagraph"/>
              <w:numPr>
                <w:ilvl w:val="0"/>
                <w:numId w:val="6"/>
              </w:numPr>
              <w:tabs>
                <w:tab w:val="left" w:pos="259"/>
              </w:tabs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Whakamāramahia </w:t>
            </w:r>
            <w:r w:rsidR="00F65D0E">
              <w:rPr>
                <w:rFonts w:asciiTheme="majorHAnsi" w:hAnsiTheme="majorHAnsi"/>
                <w:sz w:val="22"/>
                <w:szCs w:val="22"/>
              </w:rPr>
              <w:t>te pānui whetū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596BA57D" w14:textId="064AFF65" w:rsidR="001405C9" w:rsidRDefault="001405C9" w:rsidP="00A16788">
            <w:pPr>
              <w:pStyle w:val="ListParagraph"/>
              <w:numPr>
                <w:ilvl w:val="0"/>
                <w:numId w:val="6"/>
              </w:numPr>
              <w:tabs>
                <w:tab w:val="left" w:pos="259"/>
              </w:tabs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He aha ngā tikanga o </w:t>
            </w:r>
            <w:r w:rsidR="00F65D0E">
              <w:rPr>
                <w:rFonts w:asciiTheme="majorHAnsi" w:hAnsiTheme="majorHAnsi"/>
                <w:sz w:val="22"/>
                <w:szCs w:val="22"/>
              </w:rPr>
              <w:t>te pānui whetū</w:t>
            </w:r>
            <w:r>
              <w:rPr>
                <w:rFonts w:asciiTheme="majorHAnsi" w:hAnsiTheme="majorHAnsi"/>
                <w:sz w:val="22"/>
                <w:szCs w:val="22"/>
              </w:rPr>
              <w:t>?</w:t>
            </w:r>
          </w:p>
          <w:p w14:paraId="247BC683" w14:textId="20000E3C" w:rsidR="001405C9" w:rsidRDefault="001405C9" w:rsidP="00A16788">
            <w:pPr>
              <w:pStyle w:val="ListParagraph"/>
              <w:numPr>
                <w:ilvl w:val="0"/>
                <w:numId w:val="6"/>
              </w:numPr>
              <w:tabs>
                <w:tab w:val="left" w:pos="259"/>
              </w:tabs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He aha ētehi kōrero tuku iho mō tō</w:t>
            </w:r>
            <w:r w:rsidR="00F65D0E">
              <w:rPr>
                <w:rFonts w:asciiTheme="majorHAnsi" w:hAnsiTheme="majorHAnsi"/>
                <w:sz w:val="22"/>
                <w:szCs w:val="22"/>
              </w:rPr>
              <w:t xml:space="preserve"> pānui whetū</w:t>
            </w:r>
            <w:r>
              <w:rPr>
                <w:rFonts w:asciiTheme="majorHAnsi" w:hAnsiTheme="majorHAnsi"/>
                <w:sz w:val="22"/>
                <w:szCs w:val="22"/>
              </w:rPr>
              <w:t>?</w:t>
            </w:r>
          </w:p>
          <w:p w14:paraId="50B398CB" w14:textId="644CDCC0" w:rsidR="001405C9" w:rsidRDefault="001405C9" w:rsidP="00A16788">
            <w:pPr>
              <w:pStyle w:val="ListParagraph"/>
              <w:numPr>
                <w:ilvl w:val="0"/>
                <w:numId w:val="6"/>
              </w:numPr>
              <w:tabs>
                <w:tab w:val="left" w:pos="259"/>
              </w:tabs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He aha te rerekētanga o tēnei mahi i ēnei rā</w:t>
            </w:r>
            <w:r w:rsidR="00583103">
              <w:rPr>
                <w:rFonts w:asciiTheme="majorHAnsi" w:hAnsiTheme="majorHAnsi"/>
                <w:sz w:val="22"/>
                <w:szCs w:val="22"/>
              </w:rPr>
              <w:t xml:space="preserve"> i ngā wā o mua</w:t>
            </w:r>
            <w:r>
              <w:rPr>
                <w:rFonts w:asciiTheme="majorHAnsi" w:hAnsiTheme="majorHAnsi"/>
                <w:sz w:val="22"/>
                <w:szCs w:val="22"/>
              </w:rPr>
              <w:t>?</w:t>
            </w:r>
          </w:p>
          <w:p w14:paraId="5679D85D" w14:textId="5A607933" w:rsidR="00366008" w:rsidRPr="00583103" w:rsidRDefault="001405C9" w:rsidP="00A16788">
            <w:pPr>
              <w:pStyle w:val="ListParagraph"/>
              <w:numPr>
                <w:ilvl w:val="0"/>
                <w:numId w:val="6"/>
              </w:numPr>
              <w:tabs>
                <w:tab w:val="left" w:pos="259"/>
              </w:tabs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Kōrero whakatepe. </w:t>
            </w:r>
          </w:p>
        </w:tc>
      </w:tr>
      <w:tr w:rsidR="00366008" w:rsidRPr="0093019C" w14:paraId="004CE448" w14:textId="77777777" w:rsidTr="00C150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DAEFD3" w:themeFill="accent1" w:themeFillTint="33"/>
          </w:tcPr>
          <w:p w14:paraId="74227764" w14:textId="77777777" w:rsidR="00366008" w:rsidRPr="003B7DE3" w:rsidRDefault="00366008" w:rsidP="00E24740">
            <w:pPr>
              <w:spacing w:before="0" w:after="240" w:line="30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Pūtaiao</w:t>
            </w:r>
            <w:r w:rsidRPr="003B7DE3" w:rsidDel="00EE197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shd w:val="clear" w:color="auto" w:fill="DAEFD3" w:themeFill="accent1" w:themeFillTint="33"/>
          </w:tcPr>
          <w:p w14:paraId="694B35BB" w14:textId="77777777" w:rsidR="00366008" w:rsidRDefault="00366008" w:rsidP="00E24740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Te Ao Tūroa</w:t>
            </w:r>
          </w:p>
          <w:p w14:paraId="05593143" w14:textId="646A373F" w:rsidR="00366008" w:rsidRDefault="005C15DE" w:rsidP="00E24740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="00366008">
              <w:rPr>
                <w:rFonts w:asciiTheme="majorHAnsi" w:hAnsiTheme="majorHAnsi"/>
                <w:b/>
                <w:sz w:val="22"/>
                <w:szCs w:val="22"/>
              </w:rPr>
              <w:t>.5</w:t>
            </w:r>
            <w:r w:rsidR="00366008" w:rsidRPr="00F67DC7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366008">
              <w:rPr>
                <w:rFonts w:asciiTheme="majorHAnsi" w:hAnsiTheme="majorHAnsi"/>
                <w:b/>
                <w:sz w:val="22"/>
                <w:szCs w:val="22"/>
              </w:rPr>
              <w:t xml:space="preserve">Ranginui </w:t>
            </w:r>
          </w:p>
          <w:p w14:paraId="49C38126" w14:textId="77777777" w:rsidR="00366008" w:rsidRDefault="00366008" w:rsidP="00E24740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C3E7647" w14:textId="202ABE59" w:rsidR="00366008" w:rsidRPr="00345BD8" w:rsidRDefault="005C15DE" w:rsidP="00E24740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5C15DE">
              <w:rPr>
                <w:rFonts w:asciiTheme="majorHAnsi" w:hAnsiTheme="majorHAnsi"/>
                <w:sz w:val="22"/>
                <w:szCs w:val="22"/>
              </w:rPr>
              <w:t>Ka tūhura, ka whakatauira i ngā hurihanga e ahu mai ana i ngā pāhekoheko a Papatūānuku ki te Marama me Tama-nui-te-rā, pēnei i ngā āraitanga, i ngā tai, i ngā wāhanga o te tau.</w:t>
            </w:r>
          </w:p>
        </w:tc>
        <w:tc>
          <w:tcPr>
            <w:tcW w:w="4820" w:type="dxa"/>
            <w:shd w:val="clear" w:color="auto" w:fill="DAEFD3" w:themeFill="accent1" w:themeFillTint="33"/>
          </w:tcPr>
          <w:p w14:paraId="334C7C14" w14:textId="62C9D34A" w:rsidR="00366008" w:rsidRDefault="00583103" w:rsidP="00E24740">
            <w:pPr>
              <w:spacing w:before="0" w:after="240" w:line="30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Te moana me ngā hau</w:t>
            </w:r>
          </w:p>
          <w:p w14:paraId="1840CF87" w14:textId="73BBB4CB" w:rsidR="00366008" w:rsidRDefault="00366008" w:rsidP="00E24740">
            <w:pPr>
              <w:spacing w:before="0" w:after="240" w:line="30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E8DCD17" w14:textId="31812665" w:rsidR="00583103" w:rsidRPr="00583103" w:rsidRDefault="00D56BB2" w:rsidP="00E24740">
            <w:pPr>
              <w:spacing w:before="0" w:after="240" w:line="30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 mātua tiro</w:t>
            </w:r>
            <w:r w:rsidR="0058310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ki</w:t>
            </w:r>
            <w:r w:rsidR="00583103">
              <w:rPr>
                <w:rFonts w:asciiTheme="majorHAnsi" w:hAnsiTheme="majorHAnsi"/>
                <w:sz w:val="22"/>
                <w:szCs w:val="22"/>
              </w:rPr>
              <w:t xml:space="preserve"> te wāhi ki ngā whetū, ināianei me huri te aro ki ētehi atu tikanga tuku iho mō te whakatere waka. Mā te kaiako ēnei kaupapa e </w:t>
            </w:r>
            <w:r w:rsidR="00351630">
              <w:rPr>
                <w:rFonts w:asciiTheme="majorHAnsi" w:hAnsiTheme="majorHAnsi"/>
                <w:sz w:val="22"/>
                <w:szCs w:val="22"/>
              </w:rPr>
              <w:t xml:space="preserve">whakamārama ki ngā </w:t>
            </w:r>
            <w:r w:rsidR="00D11F5D">
              <w:rPr>
                <w:rFonts w:asciiTheme="majorHAnsi" w:hAnsiTheme="majorHAnsi"/>
                <w:sz w:val="22"/>
                <w:szCs w:val="22"/>
              </w:rPr>
              <w:t>ākonga</w:t>
            </w:r>
            <w:r w:rsidR="00351630">
              <w:rPr>
                <w:rFonts w:asciiTheme="majorHAnsi" w:hAnsiTheme="majorHAnsi"/>
                <w:sz w:val="22"/>
                <w:szCs w:val="22"/>
              </w:rPr>
              <w:t>:</w:t>
            </w:r>
          </w:p>
          <w:p w14:paraId="4AB429AA" w14:textId="77777777" w:rsidR="00F65D0E" w:rsidRPr="00F65D0E" w:rsidRDefault="00F65D0E" w:rsidP="00A16788">
            <w:pPr>
              <w:pStyle w:val="ListParagraph"/>
              <w:numPr>
                <w:ilvl w:val="0"/>
                <w:numId w:val="7"/>
              </w:numPr>
              <w:spacing w:after="240"/>
              <w:ind w:right="-10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F65D0E">
              <w:rPr>
                <w:rFonts w:asciiTheme="majorHAnsi" w:hAnsiTheme="majorHAnsi"/>
                <w:sz w:val="22"/>
                <w:szCs w:val="22"/>
              </w:rPr>
              <w:t>te pānui i ngā hau</w:t>
            </w:r>
          </w:p>
          <w:p w14:paraId="7CAF4A47" w14:textId="2A46501C" w:rsidR="00F65D0E" w:rsidRDefault="00F65D0E" w:rsidP="00A16788">
            <w:pPr>
              <w:pStyle w:val="ListParagraph"/>
              <w:numPr>
                <w:ilvl w:val="0"/>
                <w:numId w:val="7"/>
              </w:numPr>
              <w:spacing w:after="240"/>
              <w:ind w:right="-10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F65D0E">
              <w:rPr>
                <w:rFonts w:asciiTheme="majorHAnsi" w:hAnsiTheme="majorHAnsi"/>
                <w:sz w:val="22"/>
                <w:szCs w:val="22"/>
              </w:rPr>
              <w:t xml:space="preserve">te pānui i </w:t>
            </w:r>
            <w:r w:rsidR="00583103">
              <w:rPr>
                <w:rFonts w:asciiTheme="majorHAnsi" w:hAnsiTheme="majorHAnsi"/>
                <w:sz w:val="22"/>
                <w:szCs w:val="22"/>
              </w:rPr>
              <w:t>ngā au o te moana</w:t>
            </w:r>
          </w:p>
          <w:p w14:paraId="667C00A9" w14:textId="3CE2A3BE" w:rsidR="00583103" w:rsidRDefault="00583103" w:rsidP="00A16788">
            <w:pPr>
              <w:pStyle w:val="ListParagraph"/>
              <w:numPr>
                <w:ilvl w:val="0"/>
                <w:numId w:val="7"/>
              </w:numPr>
              <w:spacing w:after="240"/>
              <w:ind w:right="-10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ngā kapua</w:t>
            </w:r>
          </w:p>
          <w:p w14:paraId="65D592BB" w14:textId="0BE133A7" w:rsidR="00366008" w:rsidRPr="00C150AC" w:rsidRDefault="00583103" w:rsidP="00A16788">
            <w:pPr>
              <w:pStyle w:val="ListParagraph"/>
              <w:numPr>
                <w:ilvl w:val="0"/>
                <w:numId w:val="7"/>
              </w:numPr>
              <w:spacing w:after="240"/>
              <w:ind w:right="-10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ngā ma</w:t>
            </w:r>
            <w:r w:rsidR="00C150AC">
              <w:rPr>
                <w:rFonts w:asciiTheme="majorHAnsi" w:hAnsiTheme="majorHAnsi"/>
                <w:sz w:val="22"/>
                <w:szCs w:val="22"/>
              </w:rPr>
              <w:t>n</w:t>
            </w:r>
            <w:r>
              <w:rPr>
                <w:rFonts w:asciiTheme="majorHAnsi" w:hAnsiTheme="majorHAnsi"/>
                <w:sz w:val="22"/>
                <w:szCs w:val="22"/>
              </w:rPr>
              <w:t>u</w:t>
            </w:r>
          </w:p>
        </w:tc>
        <w:tc>
          <w:tcPr>
            <w:tcW w:w="5205" w:type="dxa"/>
            <w:shd w:val="clear" w:color="auto" w:fill="DAEFD3" w:themeFill="accent1" w:themeFillTint="33"/>
          </w:tcPr>
          <w:p w14:paraId="592A739B" w14:textId="1DF00745" w:rsidR="00351630" w:rsidRPr="00351630" w:rsidRDefault="00351630" w:rsidP="00E24740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Mātaki kiriata – </w:t>
            </w:r>
            <w:r w:rsidR="00C150AC">
              <w:rPr>
                <w:rFonts w:asciiTheme="majorHAnsi" w:hAnsiTheme="majorHAnsi"/>
                <w:sz w:val="22"/>
                <w:szCs w:val="22"/>
              </w:rPr>
              <w:t>He mahi mātaitai</w:t>
            </w:r>
          </w:p>
          <w:p w14:paraId="19FE9DF3" w14:textId="3C2E5973" w:rsidR="00366008" w:rsidRPr="003700A5" w:rsidRDefault="00366008" w:rsidP="00E24740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3700A5">
              <w:rPr>
                <w:rFonts w:asciiTheme="majorHAnsi" w:hAnsiTheme="majorHAnsi"/>
                <w:b/>
                <w:sz w:val="22"/>
                <w:szCs w:val="22"/>
              </w:rPr>
              <w:t>He mahi takitahi</w:t>
            </w:r>
          </w:p>
          <w:p w14:paraId="57FE2B66" w14:textId="4FB87E05" w:rsidR="00366008" w:rsidRDefault="00366008" w:rsidP="00E24740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0693ADE" w14:textId="289C6975" w:rsidR="00445A23" w:rsidRDefault="00351630" w:rsidP="00351630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He maha tonu ngā kiriata kei tiriata </w:t>
            </w:r>
            <w:r w:rsidR="009130FE">
              <w:rPr>
                <w:rFonts w:asciiTheme="majorHAnsi" w:hAnsiTheme="majorHAnsi"/>
                <w:sz w:val="22"/>
                <w:szCs w:val="22"/>
              </w:rPr>
              <w:t>me ngā hōtaka whakatere waka kei te pae tukutuku o whakaata Māori</w:t>
            </w:r>
            <w:r w:rsidR="00DB0F51">
              <w:rPr>
                <w:rFonts w:asciiTheme="majorHAnsi" w:hAnsiTheme="majorHAnsi"/>
                <w:sz w:val="22"/>
                <w:szCs w:val="22"/>
              </w:rPr>
              <w:t>,</w:t>
            </w:r>
            <w:r w:rsidR="009130FE">
              <w:rPr>
                <w:rFonts w:asciiTheme="majorHAnsi" w:hAnsiTheme="majorHAnsi"/>
                <w:sz w:val="22"/>
                <w:szCs w:val="22"/>
              </w:rPr>
              <w:t xml:space="preserve"> e whakaatu </w:t>
            </w:r>
            <w:r w:rsidR="00C150AC">
              <w:rPr>
                <w:rFonts w:asciiTheme="majorHAnsi" w:hAnsiTheme="majorHAnsi"/>
                <w:sz w:val="22"/>
                <w:szCs w:val="22"/>
              </w:rPr>
              <w:t>ana i</w:t>
            </w:r>
            <w:r w:rsidR="009130FE">
              <w:rPr>
                <w:rFonts w:asciiTheme="majorHAnsi" w:hAnsiTheme="majorHAnsi"/>
                <w:sz w:val="22"/>
                <w:szCs w:val="22"/>
              </w:rPr>
              <w:t xml:space="preserve"> ēnei tikanga tuku iho </w:t>
            </w:r>
            <w:r w:rsidR="00D56BB2">
              <w:rPr>
                <w:rFonts w:asciiTheme="majorHAnsi" w:hAnsiTheme="majorHAnsi"/>
                <w:sz w:val="22"/>
                <w:szCs w:val="22"/>
              </w:rPr>
              <w:t>a</w:t>
            </w:r>
            <w:r w:rsidR="009130FE">
              <w:rPr>
                <w:rFonts w:asciiTheme="majorHAnsi" w:hAnsiTheme="majorHAnsi"/>
                <w:sz w:val="22"/>
                <w:szCs w:val="22"/>
              </w:rPr>
              <w:t xml:space="preserve"> te Māori, ka taea hoki </w:t>
            </w:r>
            <w:r w:rsidR="00C150AC">
              <w:rPr>
                <w:rFonts w:asciiTheme="majorHAnsi" w:hAnsiTheme="majorHAnsi"/>
                <w:sz w:val="22"/>
                <w:szCs w:val="22"/>
              </w:rPr>
              <w:t xml:space="preserve">e ngā ākonga </w:t>
            </w:r>
            <w:r w:rsidR="009130FE">
              <w:rPr>
                <w:rFonts w:asciiTheme="majorHAnsi" w:hAnsiTheme="majorHAnsi"/>
                <w:sz w:val="22"/>
                <w:szCs w:val="22"/>
              </w:rPr>
              <w:t xml:space="preserve">te mātaki i a Moana reo Māori. </w:t>
            </w:r>
          </w:p>
          <w:p w14:paraId="6ADC278E" w14:textId="77777777" w:rsidR="00445A23" w:rsidRDefault="00445A23" w:rsidP="00351630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016E5203" w14:textId="69C73E67" w:rsidR="00366008" w:rsidRPr="0093019C" w:rsidRDefault="009130FE" w:rsidP="00351630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Ko tā </w:t>
            </w:r>
            <w:r w:rsidR="00445A23">
              <w:rPr>
                <w:rFonts w:asciiTheme="majorHAnsi" w:hAnsiTheme="majorHAnsi"/>
                <w:sz w:val="22"/>
                <w:szCs w:val="22"/>
              </w:rPr>
              <w:t xml:space="preserve">te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ākonga mahi he mātaki i tā te kaiako </w:t>
            </w:r>
            <w:r w:rsidR="00C150AC">
              <w:rPr>
                <w:rFonts w:asciiTheme="majorHAnsi" w:hAnsiTheme="majorHAnsi"/>
                <w:sz w:val="22"/>
                <w:szCs w:val="22"/>
              </w:rPr>
              <w:t>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whakarite</w:t>
            </w:r>
            <w:r w:rsidR="00C150AC">
              <w:rPr>
                <w:rFonts w:asciiTheme="majorHAnsi" w:hAnsiTheme="majorHAnsi"/>
                <w:sz w:val="22"/>
                <w:szCs w:val="22"/>
              </w:rPr>
              <w:t xml:space="preserve"> ai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ka tuhi whakamārama e pā ana ki ngā āhuatanga whakatere waka i ki</w:t>
            </w:r>
            <w:r w:rsidR="00445A23">
              <w:rPr>
                <w:rFonts w:asciiTheme="majorHAnsi" w:hAnsiTheme="majorHAnsi"/>
                <w:sz w:val="22"/>
                <w:szCs w:val="22"/>
              </w:rPr>
              <w:t>t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ea e </w:t>
            </w:r>
            <w:r w:rsidR="00445A23">
              <w:rPr>
                <w:rFonts w:asciiTheme="majorHAnsi" w:hAnsiTheme="majorHAnsi"/>
                <w:sz w:val="22"/>
                <w:szCs w:val="22"/>
              </w:rPr>
              <w:t>ia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="00351630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366008" w:rsidRPr="007E2244" w14:paraId="1E788545" w14:textId="77777777" w:rsidTr="005F68E0">
        <w:trPr>
          <w:trHeight w:val="2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</w:tcPr>
          <w:p w14:paraId="20DE518F" w14:textId="77777777" w:rsidR="00366008" w:rsidRPr="00F93CB4" w:rsidRDefault="00366008" w:rsidP="00E24740">
            <w:pPr>
              <w:spacing w:after="24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Hauora </w:t>
            </w:r>
          </w:p>
          <w:p w14:paraId="0BEBB128" w14:textId="77777777" w:rsidR="00366008" w:rsidRPr="00F93CB4" w:rsidRDefault="00366008" w:rsidP="00E24740">
            <w:pPr>
              <w:spacing w:after="240"/>
              <w:contextualSpacing/>
              <w:rPr>
                <w:b/>
                <w:sz w:val="22"/>
                <w:szCs w:val="22"/>
              </w:rPr>
            </w:pPr>
          </w:p>
          <w:p w14:paraId="6BF7FD35" w14:textId="77777777" w:rsidR="00366008" w:rsidRPr="00F93CB4" w:rsidRDefault="00366008" w:rsidP="00E24740">
            <w:pPr>
              <w:spacing w:after="240"/>
              <w:contextualSpacing/>
              <w:rPr>
                <w:b/>
                <w:sz w:val="22"/>
                <w:szCs w:val="22"/>
              </w:rPr>
            </w:pPr>
          </w:p>
          <w:p w14:paraId="23B9C481" w14:textId="77777777" w:rsidR="00366008" w:rsidRPr="00F93CB4" w:rsidRDefault="00366008" w:rsidP="00E24740">
            <w:pPr>
              <w:spacing w:after="240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28B45238" w14:textId="77777777" w:rsidR="00366008" w:rsidRDefault="00366008" w:rsidP="00E24740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Waiora</w:t>
            </w:r>
          </w:p>
          <w:p w14:paraId="28C30184" w14:textId="4C90AAFA" w:rsidR="00366008" w:rsidRDefault="00AB12EE" w:rsidP="00E24740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="00366008">
              <w:rPr>
                <w:rFonts w:asciiTheme="majorHAnsi" w:hAnsiTheme="majorHAnsi"/>
                <w:b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="00366008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Haumarutanga </w:t>
            </w:r>
            <w:r w:rsidR="00366008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14:paraId="5C1DF041" w14:textId="77777777" w:rsidR="00366008" w:rsidRDefault="00366008" w:rsidP="00E24740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14:paraId="0396DC83" w14:textId="3F1F095B" w:rsidR="00366008" w:rsidRPr="00345BD8" w:rsidRDefault="00AB12EE" w:rsidP="00E24740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AB12EE">
              <w:rPr>
                <w:rFonts w:asciiTheme="majorHAnsi" w:hAnsiTheme="majorHAnsi"/>
                <w:sz w:val="22"/>
                <w:szCs w:val="22"/>
              </w:rPr>
              <w:t>Ka tūhura, ka whakamahi i ngā rautaki haumaru kia pai ai te noho ki tōna hapori</w:t>
            </w:r>
          </w:p>
        </w:tc>
        <w:tc>
          <w:tcPr>
            <w:tcW w:w="4820" w:type="dxa"/>
            <w:shd w:val="clear" w:color="auto" w:fill="FFFFFF" w:themeFill="background1"/>
          </w:tcPr>
          <w:p w14:paraId="4D963A79" w14:textId="25D0B7B4" w:rsidR="00366008" w:rsidRPr="00AD2E28" w:rsidRDefault="00FF590F" w:rsidP="00E24740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Ngā karakia whakatere waka </w:t>
            </w:r>
          </w:p>
          <w:p w14:paraId="174E063B" w14:textId="77777777" w:rsidR="00366008" w:rsidRDefault="00366008" w:rsidP="00E24740">
            <w:pPr>
              <w:spacing w:before="0" w:after="240" w:line="30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07B93718" w14:textId="10831734" w:rsidR="00366008" w:rsidRPr="006D55CB" w:rsidRDefault="00366008" w:rsidP="00463992">
            <w:pPr>
              <w:spacing w:before="0" w:after="240" w:line="30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mi-NZ"/>
              </w:rPr>
            </w:pPr>
            <w:r>
              <w:rPr>
                <w:rFonts w:asciiTheme="majorHAnsi" w:hAnsiTheme="majorHAnsi"/>
                <w:sz w:val="22"/>
                <w:szCs w:val="22"/>
                <w:lang w:val="mi-NZ"/>
              </w:rPr>
              <w:t xml:space="preserve">Mai i ngā kōrero </w:t>
            </w:r>
            <w:r w:rsidR="00463992">
              <w:rPr>
                <w:rFonts w:asciiTheme="majorHAnsi" w:hAnsiTheme="majorHAnsi"/>
                <w:sz w:val="22"/>
                <w:szCs w:val="22"/>
                <w:lang w:val="mi-NZ"/>
              </w:rPr>
              <w:t>kua whakatakotoria mō ngā tikanga whakatere</w:t>
            </w:r>
            <w:r w:rsidR="000562FE">
              <w:rPr>
                <w:rFonts w:asciiTheme="majorHAnsi" w:hAnsiTheme="majorHAnsi"/>
                <w:sz w:val="22"/>
                <w:szCs w:val="22"/>
                <w:lang w:val="mi-NZ"/>
              </w:rPr>
              <w:t xml:space="preserve"> waka</w:t>
            </w:r>
            <w:r w:rsidR="00463992">
              <w:rPr>
                <w:rFonts w:asciiTheme="majorHAnsi" w:hAnsiTheme="majorHAnsi"/>
                <w:sz w:val="22"/>
                <w:szCs w:val="22"/>
                <w:lang w:val="mi-NZ"/>
              </w:rPr>
              <w:t>. Mā te kaiako ētehi karakia e rangahau  mō ngā horopaki huhua o te whakatere waka. Māna ēnei karakia me ōna tikanga e whakamāra</w:t>
            </w:r>
            <w:r w:rsidR="001119A8">
              <w:rPr>
                <w:rFonts w:asciiTheme="majorHAnsi" w:hAnsiTheme="majorHAnsi"/>
                <w:sz w:val="22"/>
                <w:szCs w:val="22"/>
                <w:lang w:val="mi-NZ"/>
              </w:rPr>
              <w:t>ma</w:t>
            </w:r>
            <w:r w:rsidR="00463992">
              <w:rPr>
                <w:rFonts w:asciiTheme="majorHAnsi" w:hAnsiTheme="majorHAnsi"/>
                <w:sz w:val="22"/>
                <w:szCs w:val="22"/>
                <w:lang w:val="mi-NZ"/>
              </w:rPr>
              <w:t xml:space="preserve"> ki ngā </w:t>
            </w:r>
            <w:r w:rsidR="00D11F5D">
              <w:rPr>
                <w:rFonts w:asciiTheme="majorHAnsi" w:hAnsiTheme="majorHAnsi"/>
                <w:sz w:val="22"/>
                <w:szCs w:val="22"/>
                <w:lang w:val="mi-NZ"/>
              </w:rPr>
              <w:t>ākonga</w:t>
            </w:r>
            <w:r w:rsidR="00463992">
              <w:rPr>
                <w:rFonts w:asciiTheme="majorHAnsi" w:hAnsiTheme="majorHAnsi"/>
                <w:sz w:val="22"/>
                <w:szCs w:val="22"/>
                <w:lang w:val="mi-NZ"/>
              </w:rPr>
              <w:t xml:space="preserve">. </w:t>
            </w:r>
            <w:r>
              <w:rPr>
                <w:rFonts w:asciiTheme="majorHAnsi" w:hAnsiTheme="majorHAnsi"/>
                <w:sz w:val="22"/>
                <w:szCs w:val="22"/>
                <w:lang w:val="mi-NZ"/>
              </w:rPr>
              <w:t xml:space="preserve"> </w:t>
            </w:r>
          </w:p>
        </w:tc>
        <w:tc>
          <w:tcPr>
            <w:tcW w:w="5205" w:type="dxa"/>
            <w:shd w:val="clear" w:color="auto" w:fill="FFFFFF" w:themeFill="background1"/>
          </w:tcPr>
          <w:p w14:paraId="67833C1A" w14:textId="7F5BCA92" w:rsidR="00366008" w:rsidRPr="00C150AC" w:rsidRDefault="00E11D76" w:rsidP="00E24740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150AC">
              <w:rPr>
                <w:rFonts w:asciiTheme="majorHAnsi" w:hAnsiTheme="majorHAnsi"/>
                <w:b/>
                <w:sz w:val="22"/>
                <w:szCs w:val="22"/>
              </w:rPr>
              <w:t xml:space="preserve">Tito karakia </w:t>
            </w:r>
            <w:r w:rsidR="00C150AC">
              <w:rPr>
                <w:rFonts w:asciiTheme="majorHAnsi" w:hAnsiTheme="majorHAnsi"/>
                <w:b/>
                <w:sz w:val="22"/>
                <w:szCs w:val="22"/>
              </w:rPr>
              <w:t xml:space="preserve">– </w:t>
            </w:r>
            <w:r w:rsidR="00C150AC">
              <w:rPr>
                <w:rFonts w:asciiTheme="majorHAnsi" w:hAnsiTheme="majorHAnsi"/>
                <w:sz w:val="22"/>
                <w:szCs w:val="22"/>
              </w:rPr>
              <w:t>He mahi tuhituhi</w:t>
            </w:r>
          </w:p>
          <w:p w14:paraId="30A5ADFA" w14:textId="4B59663B" w:rsidR="00366008" w:rsidRPr="00C150AC" w:rsidRDefault="00366008" w:rsidP="00E24740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  <w:szCs w:val="22"/>
              </w:rPr>
            </w:pPr>
            <w:r w:rsidRPr="00C150AC">
              <w:rPr>
                <w:rFonts w:ascii="Century Gothic" w:eastAsia="MS Mincho" w:hAnsi="Century Gothic" w:cs="Times New Roman"/>
                <w:b/>
                <w:sz w:val="22"/>
                <w:szCs w:val="22"/>
              </w:rPr>
              <w:t>He mahi taki</w:t>
            </w:r>
            <w:r w:rsidR="00463992" w:rsidRPr="00C150AC">
              <w:rPr>
                <w:rFonts w:ascii="Century Gothic" w:eastAsia="MS Mincho" w:hAnsi="Century Gothic" w:cs="Times New Roman"/>
                <w:b/>
                <w:sz w:val="22"/>
                <w:szCs w:val="22"/>
              </w:rPr>
              <w:t>tahi</w:t>
            </w:r>
          </w:p>
          <w:p w14:paraId="3FB3B814" w14:textId="6CA9BE84" w:rsidR="00E11D76" w:rsidRDefault="00E11D76" w:rsidP="00E24740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  <w:szCs w:val="22"/>
              </w:rPr>
            </w:pPr>
          </w:p>
          <w:p w14:paraId="550AE824" w14:textId="1BB1E3DD" w:rsidR="00463992" w:rsidRPr="00C150AC" w:rsidRDefault="00E11D76" w:rsidP="00C150AC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  <w:szCs w:val="22"/>
              </w:rPr>
            </w:pP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>Mai i ngā k</w:t>
            </w:r>
            <w:r w:rsidR="00C150AC">
              <w:rPr>
                <w:rFonts w:ascii="Century Gothic" w:eastAsia="MS Mincho" w:hAnsi="Century Gothic" w:cs="Times New Roman"/>
                <w:sz w:val="22"/>
                <w:szCs w:val="22"/>
              </w:rPr>
              <w:t>ōre</w:t>
            </w:r>
            <w:r w:rsidR="00445A23">
              <w:rPr>
                <w:rFonts w:ascii="Century Gothic" w:eastAsia="MS Mincho" w:hAnsi="Century Gothic" w:cs="Times New Roman"/>
                <w:sz w:val="22"/>
                <w:szCs w:val="22"/>
              </w:rPr>
              <w:t>r</w:t>
            </w:r>
            <w:r w:rsidR="00C150AC">
              <w:rPr>
                <w:rFonts w:ascii="Century Gothic" w:eastAsia="MS Mincho" w:hAnsi="Century Gothic" w:cs="Times New Roman"/>
                <w:sz w:val="22"/>
                <w:szCs w:val="22"/>
              </w:rPr>
              <w:t>o</w:t>
            </w: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 mō te whakatere waka, ko tā te ākonga mahi he tito karakia. </w:t>
            </w:r>
            <w:r w:rsidR="00321BEF"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Māna ngā kupu e kimi, māna te kaupapa </w:t>
            </w:r>
            <w:r w:rsidR="00C150AC"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e </w:t>
            </w:r>
            <w:r w:rsidR="00321BEF"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whakatau (ko te whakatere waka te horopaki). Ko te haumarutanga o te tangata te tūāpapa o te karakia. </w:t>
            </w:r>
          </w:p>
        </w:tc>
      </w:tr>
    </w:tbl>
    <w:p w14:paraId="2753B4E3" w14:textId="77777777" w:rsidR="00366008" w:rsidRDefault="00366008" w:rsidP="001E65B8">
      <w:pPr>
        <w:tabs>
          <w:tab w:val="left" w:pos="916"/>
        </w:tabs>
        <w:rPr>
          <w:rFonts w:asciiTheme="majorHAnsi" w:hAnsiTheme="majorHAnsi"/>
          <w:sz w:val="22"/>
          <w:szCs w:val="22"/>
        </w:rPr>
      </w:pPr>
    </w:p>
    <w:p w14:paraId="129C2BB8" w14:textId="77777777" w:rsidR="00366008" w:rsidRDefault="00366008" w:rsidP="001E65B8">
      <w:pPr>
        <w:tabs>
          <w:tab w:val="left" w:pos="916"/>
        </w:tabs>
        <w:rPr>
          <w:rFonts w:asciiTheme="majorHAnsi" w:hAnsiTheme="majorHAnsi"/>
          <w:sz w:val="22"/>
          <w:szCs w:val="22"/>
        </w:rPr>
      </w:pPr>
    </w:p>
    <w:p w14:paraId="4468695D" w14:textId="637E75E4" w:rsidR="003370C9" w:rsidRPr="00F65B66" w:rsidRDefault="003370C9" w:rsidP="00A16788">
      <w:pPr>
        <w:pStyle w:val="ListParagraph"/>
        <w:numPr>
          <w:ilvl w:val="0"/>
          <w:numId w:val="12"/>
        </w:numPr>
        <w:tabs>
          <w:tab w:val="left" w:pos="916"/>
        </w:tabs>
        <w:rPr>
          <w:rFonts w:asciiTheme="majorHAnsi" w:hAnsiTheme="majorHAnsi"/>
          <w:sz w:val="22"/>
          <w:szCs w:val="22"/>
        </w:rPr>
        <w:sectPr w:rsidR="003370C9" w:rsidRPr="00F65B66" w:rsidSect="002D431C">
          <w:type w:val="nextColumn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  <w:r w:rsidRPr="00F65B66">
        <w:rPr>
          <w:rFonts w:asciiTheme="majorHAnsi" w:hAnsiTheme="majorHAnsi"/>
          <w:sz w:val="22"/>
          <w:szCs w:val="22"/>
        </w:rPr>
        <w:t xml:space="preserve">Ko te painga atu mehemea ka taea e ngā ākonga te haere ki te </w:t>
      </w:r>
      <w:r w:rsidR="00F65B66" w:rsidRPr="00F65B66">
        <w:rPr>
          <w:rFonts w:asciiTheme="majorHAnsi" w:hAnsiTheme="majorHAnsi"/>
          <w:sz w:val="22"/>
          <w:szCs w:val="22"/>
        </w:rPr>
        <w:t xml:space="preserve">kite i tētehi waka.  </w:t>
      </w:r>
    </w:p>
    <w:p w14:paraId="7D83E9C4" w14:textId="6802B076" w:rsidR="00C150AC" w:rsidRDefault="00C150AC" w:rsidP="00C150AC">
      <w:pPr>
        <w:pStyle w:val="Heading1"/>
        <w:jc w:val="center"/>
        <w:rPr>
          <w:b/>
        </w:rPr>
      </w:pPr>
      <w:r w:rsidRPr="00847EDB">
        <w:rPr>
          <w:b/>
        </w:rPr>
        <w:lastRenderedPageBreak/>
        <w:t xml:space="preserve">He Waka </w:t>
      </w:r>
      <w:r>
        <w:rPr>
          <w:b/>
        </w:rPr>
        <w:t>Tūpu</w:t>
      </w:r>
      <w:r w:rsidR="000562FE">
        <w:rPr>
          <w:b/>
        </w:rPr>
        <w:t>n</w:t>
      </w:r>
      <w:r>
        <w:rPr>
          <w:b/>
        </w:rPr>
        <w:t>a</w:t>
      </w:r>
    </w:p>
    <w:p w14:paraId="48AC06CE" w14:textId="5375BAC2" w:rsidR="00C150AC" w:rsidRDefault="00C150AC" w:rsidP="00C150AC">
      <w:pPr>
        <w:pStyle w:val="Heading1"/>
      </w:pPr>
      <w:r>
        <w:t>Wāhanga 2 – Ngā kaupapa matua</w:t>
      </w:r>
    </w:p>
    <w:p w14:paraId="0A8DD765" w14:textId="127F6516" w:rsidR="00C150AC" w:rsidRDefault="00C150AC" w:rsidP="00C150AC">
      <w:pPr>
        <w:jc w:val="both"/>
        <w:rPr>
          <w:rFonts w:asciiTheme="majorHAnsi" w:hAnsiTheme="majorHAnsi"/>
          <w:sz w:val="24"/>
        </w:rPr>
      </w:pPr>
      <w:r w:rsidRPr="00B77E65">
        <w:rPr>
          <w:rFonts w:asciiTheme="majorHAnsi" w:hAnsiTheme="majorHAnsi"/>
          <w:sz w:val="24"/>
        </w:rPr>
        <w:t xml:space="preserve">Ko </w:t>
      </w:r>
      <w:r>
        <w:rPr>
          <w:rFonts w:asciiTheme="majorHAnsi" w:hAnsiTheme="majorHAnsi"/>
          <w:sz w:val="24"/>
        </w:rPr>
        <w:t xml:space="preserve">ēnei </w:t>
      </w:r>
      <w:r w:rsidRPr="00B77E65">
        <w:rPr>
          <w:rFonts w:asciiTheme="majorHAnsi" w:hAnsiTheme="majorHAnsi"/>
          <w:sz w:val="24"/>
        </w:rPr>
        <w:t>ngā kaupapa matua</w:t>
      </w:r>
      <w:r>
        <w:rPr>
          <w:rFonts w:asciiTheme="majorHAnsi" w:hAnsiTheme="majorHAnsi"/>
          <w:sz w:val="24"/>
        </w:rPr>
        <w:t xml:space="preserve"> o tēnei wāhanga, katoa </w:t>
      </w:r>
      <w:r>
        <w:rPr>
          <w:rFonts w:asciiTheme="majorHAnsi" w:hAnsiTheme="majorHAnsi"/>
          <w:sz w:val="24"/>
          <w:lang w:val="mi-NZ"/>
        </w:rPr>
        <w:t>ēnei kaupapa</w:t>
      </w:r>
      <w:r>
        <w:rPr>
          <w:rFonts w:asciiTheme="majorHAnsi" w:hAnsiTheme="majorHAnsi"/>
          <w:sz w:val="24"/>
        </w:rPr>
        <w:t xml:space="preserve"> e hāngai ana ki te kaupapa</w:t>
      </w:r>
      <w:r w:rsidR="00445A23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“He Waka Tūpuna”</w:t>
      </w:r>
      <w:r w:rsidRPr="00B77E65">
        <w:rPr>
          <w:rFonts w:asciiTheme="majorHAnsi" w:hAnsiTheme="majorHAnsi"/>
          <w:sz w:val="24"/>
        </w:rPr>
        <w:t>. Ko ēnei kaupapa ka noho hei aronga mō ngā mah</w:t>
      </w:r>
      <w:r>
        <w:rPr>
          <w:rFonts w:asciiTheme="majorHAnsi" w:hAnsiTheme="majorHAnsi"/>
          <w:sz w:val="24"/>
        </w:rPr>
        <w:t>i akoako, ka whakahāngai atu ki</w:t>
      </w:r>
      <w:r w:rsidR="00895F21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TMoA. Ko ngā rauemi</w:t>
      </w:r>
      <w:r w:rsidRPr="00B77E65">
        <w:rPr>
          <w:rFonts w:asciiTheme="majorHAnsi" w:hAnsiTheme="majorHAnsi"/>
          <w:sz w:val="24"/>
        </w:rPr>
        <w:t>, ko ngā ngohe, ka taka katoa mai i ēnei kaupapa matua</w:t>
      </w:r>
      <w:r>
        <w:rPr>
          <w:rFonts w:asciiTheme="majorHAnsi" w:hAnsiTheme="majorHAnsi"/>
          <w:sz w:val="24"/>
        </w:rPr>
        <w:t>:</w:t>
      </w:r>
      <w:r w:rsidRPr="00B77E65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 xml:space="preserve"> </w:t>
      </w:r>
    </w:p>
    <w:p w14:paraId="62440BC7" w14:textId="5FEAF16E" w:rsidR="00366008" w:rsidRDefault="00366008" w:rsidP="00366008">
      <w:pPr>
        <w:rPr>
          <w:rFonts w:asciiTheme="majorHAnsi" w:hAnsiTheme="majorHAnsi"/>
          <w:sz w:val="24"/>
        </w:rPr>
      </w:pPr>
      <w:r w:rsidRPr="00B77E65">
        <w:rPr>
          <w:rFonts w:asciiTheme="majorHAnsi" w:hAnsiTheme="majorHAnsi"/>
          <w:sz w:val="24"/>
        </w:rPr>
        <w:t>•</w:t>
      </w:r>
      <w:r w:rsidRPr="00B77E65">
        <w:rPr>
          <w:rFonts w:asciiTheme="majorHAnsi" w:hAnsiTheme="majorHAnsi"/>
          <w:sz w:val="24"/>
        </w:rPr>
        <w:tab/>
      </w:r>
      <w:r w:rsidR="00FA0B42">
        <w:rPr>
          <w:rFonts w:asciiTheme="majorHAnsi" w:hAnsiTheme="majorHAnsi"/>
          <w:sz w:val="24"/>
        </w:rPr>
        <w:t>Kupe</w:t>
      </w:r>
      <w:r w:rsidR="0011451D">
        <w:rPr>
          <w:rFonts w:asciiTheme="majorHAnsi" w:hAnsiTheme="majorHAnsi"/>
          <w:sz w:val="24"/>
        </w:rPr>
        <w:t xml:space="preserve"> </w:t>
      </w:r>
    </w:p>
    <w:p w14:paraId="377414AB" w14:textId="281A8E23" w:rsidR="00476B69" w:rsidRDefault="00A541C4" w:rsidP="00A16788">
      <w:pPr>
        <w:pStyle w:val="ListParagraph"/>
        <w:numPr>
          <w:ilvl w:val="0"/>
          <w:numId w:val="4"/>
        </w:numPr>
        <w:ind w:hanging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</w:t>
      </w:r>
      <w:r w:rsidR="00D56BB2">
        <w:rPr>
          <w:rFonts w:asciiTheme="majorHAnsi" w:hAnsiTheme="majorHAnsi"/>
          <w:sz w:val="24"/>
        </w:rPr>
        <w:t>ā</w:t>
      </w:r>
      <w:r>
        <w:rPr>
          <w:rFonts w:asciiTheme="majorHAnsi" w:hAnsiTheme="majorHAnsi"/>
          <w:sz w:val="24"/>
        </w:rPr>
        <w:t>ui</w:t>
      </w:r>
    </w:p>
    <w:p w14:paraId="771B6F38" w14:textId="77777777" w:rsidR="00476B69" w:rsidRPr="00476B69" w:rsidRDefault="00476B69" w:rsidP="00476B69">
      <w:pPr>
        <w:pStyle w:val="ListParagraph"/>
        <w:rPr>
          <w:rFonts w:asciiTheme="majorHAnsi" w:hAnsiTheme="majorHAnsi"/>
          <w:sz w:val="24"/>
        </w:rPr>
      </w:pPr>
    </w:p>
    <w:p w14:paraId="0035DE37" w14:textId="6597E069" w:rsidR="00476B69" w:rsidRPr="0011451D" w:rsidRDefault="00476B69" w:rsidP="00A16788">
      <w:pPr>
        <w:pStyle w:val="ListParagraph"/>
        <w:numPr>
          <w:ilvl w:val="0"/>
          <w:numId w:val="4"/>
        </w:numPr>
        <w:ind w:hanging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Rata </w:t>
      </w:r>
    </w:p>
    <w:p w14:paraId="225838E1" w14:textId="77777777" w:rsidR="00366008" w:rsidRPr="00B77E65" w:rsidRDefault="00366008" w:rsidP="00366008">
      <w:pPr>
        <w:pStyle w:val="Heading1"/>
      </w:pPr>
      <w:r w:rsidRPr="00B77E65">
        <w:t xml:space="preserve">Te hononga ki </w:t>
      </w:r>
      <w:r>
        <w:t>TMoA</w:t>
      </w:r>
    </w:p>
    <w:p w14:paraId="3F64672C" w14:textId="77777777" w:rsidR="00366008" w:rsidRDefault="00366008" w:rsidP="00366008">
      <w:pPr>
        <w:pStyle w:val="ListBullet"/>
        <w:numPr>
          <w:ilvl w:val="0"/>
          <w:numId w:val="0"/>
        </w:numPr>
        <w:ind w:left="360" w:hanging="360"/>
        <w:rPr>
          <w:rFonts w:asciiTheme="majorHAnsi" w:hAnsiTheme="majorHAnsi"/>
          <w:b/>
          <w:sz w:val="24"/>
        </w:rPr>
      </w:pPr>
    </w:p>
    <w:p w14:paraId="09D6C680" w14:textId="77777777" w:rsidR="00366008" w:rsidRDefault="00366008" w:rsidP="00366008">
      <w:pPr>
        <w:pStyle w:val="ListBullet"/>
        <w:numPr>
          <w:ilvl w:val="0"/>
          <w:numId w:val="0"/>
        </w:numPr>
        <w:ind w:left="360" w:hanging="36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Taumata 2–5</w:t>
      </w:r>
      <w:r w:rsidRPr="00B77E65">
        <w:rPr>
          <w:rFonts w:asciiTheme="majorHAnsi" w:hAnsiTheme="majorHAnsi"/>
          <w:b/>
          <w:sz w:val="24"/>
        </w:rPr>
        <w:t xml:space="preserve"> </w:t>
      </w:r>
    </w:p>
    <w:tbl>
      <w:tblPr>
        <w:tblStyle w:val="ReportTable"/>
        <w:tblpPr w:leftFromText="180" w:rightFromText="180" w:vertAnchor="text" w:horzAnchor="margin" w:tblpY="266"/>
        <w:tblW w:w="0" w:type="auto"/>
        <w:tblLook w:val="04A0" w:firstRow="1" w:lastRow="0" w:firstColumn="1" w:lastColumn="0" w:noHBand="0" w:noVBand="1"/>
      </w:tblPr>
      <w:tblGrid>
        <w:gridCol w:w="2896"/>
        <w:gridCol w:w="2896"/>
        <w:gridCol w:w="2897"/>
      </w:tblGrid>
      <w:tr w:rsidR="00366008" w14:paraId="72F8074B" w14:textId="77777777" w:rsidTr="00E247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6" w:type="dxa"/>
          </w:tcPr>
          <w:p w14:paraId="0F89C2DE" w14:textId="77777777" w:rsidR="00366008" w:rsidRDefault="00366008" w:rsidP="00E24740">
            <w:pPr>
              <w:pStyle w:val="ListBullet"/>
              <w:numPr>
                <w:ilvl w:val="0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TMoA</w:t>
            </w:r>
          </w:p>
        </w:tc>
        <w:tc>
          <w:tcPr>
            <w:tcW w:w="5793" w:type="dxa"/>
            <w:gridSpan w:val="2"/>
            <w:shd w:val="clear" w:color="auto" w:fill="93D07C" w:themeFill="accent1" w:themeFillTint="99"/>
          </w:tcPr>
          <w:p w14:paraId="33057220" w14:textId="77777777" w:rsidR="00366008" w:rsidRDefault="00366008" w:rsidP="00E24740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Whenu </w:t>
            </w:r>
          </w:p>
        </w:tc>
      </w:tr>
      <w:tr w:rsidR="00EF73DF" w14:paraId="393C8685" w14:textId="77777777" w:rsidTr="00E24740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6" w:type="dxa"/>
          </w:tcPr>
          <w:p w14:paraId="303CC800" w14:textId="77777777" w:rsidR="00EF73DF" w:rsidRPr="006962DC" w:rsidRDefault="00EF73DF" w:rsidP="00EF73DF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z w:val="24"/>
              </w:rPr>
            </w:pPr>
            <w:r>
              <w:rPr>
                <w:sz w:val="22"/>
                <w:szCs w:val="22"/>
              </w:rPr>
              <w:t>Tikanga ā-iwi</w:t>
            </w:r>
          </w:p>
        </w:tc>
        <w:tc>
          <w:tcPr>
            <w:tcW w:w="2896" w:type="dxa"/>
          </w:tcPr>
          <w:p w14:paraId="26D1764D" w14:textId="51C0BEF1" w:rsidR="00EF73DF" w:rsidRPr="006962DC" w:rsidRDefault="00EF73DF" w:rsidP="00EF73DF">
            <w:pPr>
              <w:pStyle w:val="ListBullet"/>
              <w:numPr>
                <w:ilvl w:val="0"/>
                <w:numId w:val="0"/>
              </w:num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Te Ao Hurihuri </w:t>
            </w:r>
          </w:p>
        </w:tc>
        <w:tc>
          <w:tcPr>
            <w:tcW w:w="2897" w:type="dxa"/>
          </w:tcPr>
          <w:p w14:paraId="4CB43AB1" w14:textId="6A69FE5D" w:rsidR="00EF73DF" w:rsidRPr="006962DC" w:rsidRDefault="00EF73DF" w:rsidP="00EF73DF">
            <w:pPr>
              <w:pStyle w:val="ListBullet"/>
              <w:numPr>
                <w:ilvl w:val="0"/>
                <w:numId w:val="0"/>
              </w:num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Te Wāhi me te Taiao</w:t>
            </w:r>
          </w:p>
        </w:tc>
      </w:tr>
      <w:tr w:rsidR="00EF73DF" w14:paraId="6DFECE74" w14:textId="77777777" w:rsidTr="00E247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6" w:type="dxa"/>
          </w:tcPr>
          <w:p w14:paraId="62017D92" w14:textId="77777777" w:rsidR="00EF73DF" w:rsidRPr="006962DC" w:rsidRDefault="00EF73DF" w:rsidP="00EF73DF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z w:val="24"/>
              </w:rPr>
            </w:pPr>
            <w:r>
              <w:rPr>
                <w:sz w:val="24"/>
              </w:rPr>
              <w:t xml:space="preserve">Pūtaiao </w:t>
            </w:r>
          </w:p>
        </w:tc>
        <w:tc>
          <w:tcPr>
            <w:tcW w:w="2896" w:type="dxa"/>
          </w:tcPr>
          <w:p w14:paraId="6E3B4166" w14:textId="7F501551" w:rsidR="00EF73DF" w:rsidRPr="006962DC" w:rsidRDefault="00EF73DF" w:rsidP="00EF73DF">
            <w:pPr>
              <w:pStyle w:val="ListBullet"/>
              <w:numPr>
                <w:ilvl w:val="0"/>
                <w:numId w:val="0"/>
              </w:numPr>
              <w:ind w:left="360" w:hanging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Ō Kawekawe</w:t>
            </w:r>
          </w:p>
        </w:tc>
        <w:tc>
          <w:tcPr>
            <w:tcW w:w="2897" w:type="dxa"/>
          </w:tcPr>
          <w:p w14:paraId="7248CD74" w14:textId="3E4EB4F8" w:rsidR="00EF73DF" w:rsidRPr="006962DC" w:rsidRDefault="00EF73DF" w:rsidP="00EF73DF">
            <w:pPr>
              <w:pStyle w:val="ListBullet"/>
              <w:numPr>
                <w:ilvl w:val="0"/>
                <w:numId w:val="0"/>
              </w:numPr>
              <w:ind w:left="360" w:hanging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Te Ao Tūroa</w:t>
            </w:r>
          </w:p>
        </w:tc>
      </w:tr>
      <w:tr w:rsidR="00EF73DF" w14:paraId="4C27D02B" w14:textId="77777777" w:rsidTr="00E24740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6" w:type="dxa"/>
          </w:tcPr>
          <w:p w14:paraId="634326F5" w14:textId="77777777" w:rsidR="00EF73DF" w:rsidRPr="006962DC" w:rsidRDefault="00EF73DF" w:rsidP="00EF73DF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Hauora  </w:t>
            </w:r>
          </w:p>
        </w:tc>
        <w:tc>
          <w:tcPr>
            <w:tcW w:w="2896" w:type="dxa"/>
          </w:tcPr>
          <w:p w14:paraId="223A77B9" w14:textId="6C816156" w:rsidR="00EF73DF" w:rsidRPr="006962DC" w:rsidRDefault="00EF73DF" w:rsidP="00EF73DF">
            <w:pPr>
              <w:pStyle w:val="ListBullet"/>
              <w:numPr>
                <w:ilvl w:val="0"/>
                <w:numId w:val="0"/>
              </w:num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Waiora</w:t>
            </w:r>
          </w:p>
        </w:tc>
        <w:tc>
          <w:tcPr>
            <w:tcW w:w="2897" w:type="dxa"/>
          </w:tcPr>
          <w:p w14:paraId="380FAB35" w14:textId="3A8018E1" w:rsidR="00EF73DF" w:rsidRPr="006962DC" w:rsidRDefault="00EF73DF" w:rsidP="00EF73DF">
            <w:pPr>
              <w:pStyle w:val="ListBullet"/>
              <w:numPr>
                <w:ilvl w:val="0"/>
                <w:numId w:val="0"/>
              </w:num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Tangata</w:t>
            </w:r>
          </w:p>
        </w:tc>
      </w:tr>
    </w:tbl>
    <w:p w14:paraId="0E63324A" w14:textId="0E8D078B" w:rsidR="001E65B8" w:rsidRPr="00366008" w:rsidRDefault="00366008" w:rsidP="00366008">
      <w:pPr>
        <w:tabs>
          <w:tab w:val="left" w:pos="1942"/>
        </w:tabs>
        <w:sectPr w:rsidR="001E65B8" w:rsidRPr="00366008" w:rsidSect="002D431C">
          <w:type w:val="nextColumn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>
        <w:tab/>
      </w:r>
    </w:p>
    <w:p w14:paraId="3E732A97" w14:textId="53B78662" w:rsidR="001E65B8" w:rsidRDefault="00EF73DF" w:rsidP="007A7C1D">
      <w:pPr>
        <w:pStyle w:val="TOCHeading"/>
      </w:pPr>
      <w:r>
        <w:rPr>
          <w:sz w:val="48"/>
        </w:rPr>
        <w:lastRenderedPageBreak/>
        <w:t xml:space="preserve">Kupe </w:t>
      </w:r>
    </w:p>
    <w:tbl>
      <w:tblPr>
        <w:tblStyle w:val="ReportTable"/>
        <w:tblW w:w="14844" w:type="dxa"/>
        <w:tblInd w:w="-146" w:type="dxa"/>
        <w:tblLook w:val="04A0" w:firstRow="1" w:lastRow="0" w:firstColumn="1" w:lastColumn="0" w:noHBand="0" w:noVBand="1"/>
      </w:tblPr>
      <w:tblGrid>
        <w:gridCol w:w="1701"/>
        <w:gridCol w:w="3118"/>
        <w:gridCol w:w="5103"/>
        <w:gridCol w:w="4922"/>
      </w:tblGrid>
      <w:tr w:rsidR="00EF73DF" w:rsidRPr="00FD5253" w14:paraId="57FFAC2D" w14:textId="77777777" w:rsidTr="005F68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C7C491F" w14:textId="06EA09CC" w:rsidR="00EF73DF" w:rsidRPr="00FD5253" w:rsidRDefault="00EF73DF" w:rsidP="00EF73DF">
            <w:pPr>
              <w:pStyle w:val="List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 wāhanga o </w:t>
            </w:r>
            <w:r w:rsidRPr="00FD5253">
              <w:rPr>
                <w:sz w:val="24"/>
                <w:szCs w:val="24"/>
              </w:rPr>
              <w:t xml:space="preserve">TMoA </w:t>
            </w:r>
          </w:p>
        </w:tc>
        <w:tc>
          <w:tcPr>
            <w:tcW w:w="3118" w:type="dxa"/>
          </w:tcPr>
          <w:p w14:paraId="5514BBEE" w14:textId="77777777" w:rsidR="00EF73DF" w:rsidRDefault="00EF73DF" w:rsidP="00EF73DF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 Whenu</w:t>
            </w:r>
          </w:p>
          <w:p w14:paraId="74943394" w14:textId="39DDCA90" w:rsidR="00EF73DF" w:rsidRDefault="00EF73DF" w:rsidP="00EF73DF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 </w:t>
            </w:r>
            <w:r w:rsidR="0092000F">
              <w:rPr>
                <w:sz w:val="24"/>
                <w:szCs w:val="24"/>
              </w:rPr>
              <w:t>Whāinga</w:t>
            </w:r>
            <w:r>
              <w:rPr>
                <w:sz w:val="24"/>
                <w:szCs w:val="24"/>
              </w:rPr>
              <w:t xml:space="preserve"> Paetae </w:t>
            </w:r>
          </w:p>
        </w:tc>
        <w:tc>
          <w:tcPr>
            <w:tcW w:w="5103" w:type="dxa"/>
          </w:tcPr>
          <w:p w14:paraId="748BB437" w14:textId="4F446C30" w:rsidR="00EF73DF" w:rsidRPr="00FD5253" w:rsidRDefault="00EF73DF" w:rsidP="00EF73DF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Ngā k</w:t>
            </w:r>
            <w:r w:rsidRPr="00E30EED">
              <w:rPr>
                <w:sz w:val="24"/>
                <w:szCs w:val="24"/>
              </w:rPr>
              <w:t>awenga</w:t>
            </w:r>
            <w:r>
              <w:rPr>
                <w:sz w:val="24"/>
                <w:szCs w:val="24"/>
              </w:rPr>
              <w:t xml:space="preserve"> mā te kaiako</w:t>
            </w:r>
          </w:p>
        </w:tc>
        <w:tc>
          <w:tcPr>
            <w:tcW w:w="4922" w:type="dxa"/>
          </w:tcPr>
          <w:p w14:paraId="0A6B78A3" w14:textId="0E2AFA38" w:rsidR="00EF73DF" w:rsidRPr="00FD5253" w:rsidRDefault="00EF73DF" w:rsidP="00EF73DF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30EED">
              <w:rPr>
                <w:sz w:val="24"/>
                <w:szCs w:val="24"/>
              </w:rPr>
              <w:t>Ngā mahi a te ākonga</w:t>
            </w:r>
          </w:p>
        </w:tc>
      </w:tr>
      <w:tr w:rsidR="00EF73DF" w:rsidRPr="00CF3831" w14:paraId="1D967A7C" w14:textId="77777777" w:rsidTr="005F68E0">
        <w:trPr>
          <w:trHeight w:val="1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</w:tcPr>
          <w:p w14:paraId="067D2593" w14:textId="096013DF" w:rsidR="00EF73DF" w:rsidRPr="003B7DE3" w:rsidRDefault="00EF73DF" w:rsidP="00EF73DF">
            <w:pPr>
              <w:spacing w:after="24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Tikanga ā-Iwi</w:t>
            </w:r>
          </w:p>
        </w:tc>
        <w:tc>
          <w:tcPr>
            <w:tcW w:w="3118" w:type="dxa"/>
            <w:shd w:val="clear" w:color="auto" w:fill="FFFFFF" w:themeFill="background1"/>
          </w:tcPr>
          <w:p w14:paraId="4C1AAEF3" w14:textId="0B491E16" w:rsidR="00EF73DF" w:rsidRDefault="00EF73DF" w:rsidP="00EF73DF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2.1 </w:t>
            </w:r>
            <w:r w:rsidRPr="00414129">
              <w:rPr>
                <w:rFonts w:asciiTheme="majorHAnsi" w:hAnsiTheme="majorHAnsi"/>
                <w:b/>
                <w:sz w:val="22"/>
                <w:szCs w:val="22"/>
              </w:rPr>
              <w:t>Te Wāhi me te Taiao</w:t>
            </w:r>
          </w:p>
          <w:p w14:paraId="36B68A3A" w14:textId="77777777" w:rsidR="00EF73DF" w:rsidRPr="003B7DE3" w:rsidRDefault="00EF73DF" w:rsidP="00EF73DF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739FC89" w14:textId="13E1A6C5" w:rsidR="00EF73DF" w:rsidRPr="00F67DC7" w:rsidRDefault="00EF73DF" w:rsidP="00EF73DF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414129">
              <w:rPr>
                <w:rFonts w:asciiTheme="majorHAnsi" w:hAnsiTheme="majorHAnsi"/>
                <w:sz w:val="22"/>
                <w:szCs w:val="22"/>
              </w:rPr>
              <w:t>Ka whakaahua i te whakaawenga o ngā mahi a te tangata i te wāhi me te taiao, me te whakaawenga o te wāhi me te taiao i ngā mahi a te tangata.</w:t>
            </w:r>
          </w:p>
        </w:tc>
        <w:tc>
          <w:tcPr>
            <w:tcW w:w="5103" w:type="dxa"/>
            <w:shd w:val="clear" w:color="auto" w:fill="FFFFFF" w:themeFill="background1"/>
          </w:tcPr>
          <w:p w14:paraId="52C782EC" w14:textId="6CB3ADC0" w:rsidR="00EF73DF" w:rsidRDefault="00EF73DF" w:rsidP="00EF73DF">
            <w:pPr>
              <w:spacing w:after="240"/>
              <w:ind w:left="120"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Kupe</w:t>
            </w:r>
          </w:p>
          <w:p w14:paraId="4AF669C8" w14:textId="41D7F92B" w:rsidR="00EF73DF" w:rsidRDefault="00EF73DF" w:rsidP="00EF73DF">
            <w:pPr>
              <w:spacing w:after="240"/>
              <w:ind w:left="120"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59503C2" w14:textId="53E350F9" w:rsidR="005D1DBA" w:rsidRDefault="0001353B" w:rsidP="000562FE">
            <w:pPr>
              <w:spacing w:after="240"/>
              <w:ind w:left="120"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Mā te kaiako </w:t>
            </w:r>
            <w:r w:rsidR="005D1DBA">
              <w:rPr>
                <w:rFonts w:asciiTheme="majorHAnsi" w:hAnsiTheme="majorHAnsi"/>
                <w:sz w:val="22"/>
                <w:szCs w:val="22"/>
              </w:rPr>
              <w:t>tētehi kōrero e whakarite</w:t>
            </w:r>
            <w:r w:rsidR="000562FE">
              <w:rPr>
                <w:rFonts w:asciiTheme="majorHAnsi" w:hAnsiTheme="majorHAnsi"/>
                <w:sz w:val="22"/>
                <w:szCs w:val="22"/>
              </w:rPr>
              <w:t>, he</w:t>
            </w:r>
            <w:r w:rsidR="00445A23">
              <w:rPr>
                <w:rFonts w:asciiTheme="majorHAnsi" w:hAnsiTheme="majorHAnsi"/>
                <w:sz w:val="22"/>
                <w:szCs w:val="22"/>
              </w:rPr>
              <w:t xml:space="preserve"> kōrero pakiwaitara mō Kupe</w:t>
            </w:r>
            <w:r w:rsidR="005D1DBA">
              <w:rPr>
                <w:rFonts w:asciiTheme="majorHAnsi" w:hAnsiTheme="majorHAnsi"/>
                <w:sz w:val="22"/>
                <w:szCs w:val="22"/>
              </w:rPr>
              <w:t xml:space="preserve"> e whakautu ana i ēnei pātai ka pānuihia ki </w:t>
            </w:r>
            <w:r w:rsidR="000562FE">
              <w:rPr>
                <w:rFonts w:asciiTheme="majorHAnsi" w:hAnsiTheme="majorHAnsi"/>
                <w:sz w:val="22"/>
                <w:szCs w:val="22"/>
              </w:rPr>
              <w:t>ngā ākonga.</w:t>
            </w:r>
          </w:p>
          <w:p w14:paraId="11625B04" w14:textId="179456D2" w:rsidR="006C5135" w:rsidRPr="000562FE" w:rsidRDefault="006C5135" w:rsidP="000562FE">
            <w:pPr>
              <w:pStyle w:val="ListParagraph"/>
              <w:numPr>
                <w:ilvl w:val="0"/>
                <w:numId w:val="16"/>
              </w:numPr>
              <w:spacing w:after="240"/>
              <w:ind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0562FE">
              <w:rPr>
                <w:rFonts w:asciiTheme="majorHAnsi" w:hAnsiTheme="majorHAnsi"/>
                <w:sz w:val="22"/>
                <w:szCs w:val="22"/>
              </w:rPr>
              <w:t>Ko wai a Kupe?</w:t>
            </w:r>
          </w:p>
          <w:p w14:paraId="101790E8" w14:textId="22A93647" w:rsidR="006C5135" w:rsidRPr="000562FE" w:rsidRDefault="006C5135" w:rsidP="000562FE">
            <w:pPr>
              <w:pStyle w:val="ListParagraph"/>
              <w:numPr>
                <w:ilvl w:val="0"/>
                <w:numId w:val="16"/>
              </w:numPr>
              <w:spacing w:after="240"/>
              <w:ind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0562FE">
              <w:rPr>
                <w:rFonts w:asciiTheme="majorHAnsi" w:hAnsiTheme="majorHAnsi"/>
                <w:sz w:val="22"/>
                <w:szCs w:val="22"/>
              </w:rPr>
              <w:t>I noho a Kupe ki whea?</w:t>
            </w:r>
          </w:p>
          <w:p w14:paraId="5093FCFC" w14:textId="5D4E88FF" w:rsidR="005D1DBA" w:rsidRPr="000562FE" w:rsidRDefault="005D1DBA" w:rsidP="000562FE">
            <w:pPr>
              <w:pStyle w:val="ListParagraph"/>
              <w:numPr>
                <w:ilvl w:val="0"/>
                <w:numId w:val="16"/>
              </w:numPr>
              <w:spacing w:after="240"/>
              <w:ind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0562FE">
              <w:rPr>
                <w:rFonts w:asciiTheme="majorHAnsi" w:hAnsiTheme="majorHAnsi"/>
                <w:sz w:val="22"/>
                <w:szCs w:val="22"/>
              </w:rPr>
              <w:t xml:space="preserve">Kei whea a Hawaiki? </w:t>
            </w:r>
          </w:p>
          <w:p w14:paraId="742D5971" w14:textId="6C42447B" w:rsidR="006C5135" w:rsidRPr="000562FE" w:rsidRDefault="006C5135" w:rsidP="000562FE">
            <w:pPr>
              <w:pStyle w:val="ListParagraph"/>
              <w:numPr>
                <w:ilvl w:val="0"/>
                <w:numId w:val="16"/>
              </w:numPr>
              <w:spacing w:after="240"/>
              <w:ind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0562FE">
              <w:rPr>
                <w:rFonts w:asciiTheme="majorHAnsi" w:hAnsiTheme="majorHAnsi"/>
                <w:sz w:val="22"/>
                <w:szCs w:val="22"/>
              </w:rPr>
              <w:t xml:space="preserve">He aha ētehi o āna mahi? </w:t>
            </w:r>
          </w:p>
          <w:p w14:paraId="5F1F5F68" w14:textId="380E5704" w:rsidR="00EF73DF" w:rsidRPr="000562FE" w:rsidRDefault="006C5135" w:rsidP="000562FE">
            <w:pPr>
              <w:pStyle w:val="ListParagraph"/>
              <w:numPr>
                <w:ilvl w:val="0"/>
                <w:numId w:val="16"/>
              </w:numPr>
              <w:spacing w:after="240"/>
              <w:ind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0562FE">
              <w:rPr>
                <w:rFonts w:asciiTheme="majorHAnsi" w:hAnsiTheme="majorHAnsi"/>
                <w:sz w:val="22"/>
                <w:szCs w:val="22"/>
              </w:rPr>
              <w:t>Ko wai āna tamariki?</w:t>
            </w:r>
          </w:p>
          <w:p w14:paraId="23E5B6D4" w14:textId="2C964957" w:rsidR="00AD5699" w:rsidRPr="000562FE" w:rsidRDefault="00AD5699" w:rsidP="000562FE">
            <w:pPr>
              <w:pStyle w:val="ListParagraph"/>
              <w:numPr>
                <w:ilvl w:val="0"/>
                <w:numId w:val="16"/>
              </w:numPr>
              <w:spacing w:after="240"/>
              <w:ind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0562FE">
              <w:rPr>
                <w:rFonts w:asciiTheme="majorHAnsi" w:hAnsiTheme="majorHAnsi"/>
                <w:sz w:val="22"/>
                <w:szCs w:val="22"/>
              </w:rPr>
              <w:t>He aha i we</w:t>
            </w:r>
            <w:r w:rsidR="00067852" w:rsidRPr="000562FE">
              <w:rPr>
                <w:rFonts w:asciiTheme="majorHAnsi" w:hAnsiTheme="majorHAnsi"/>
                <w:sz w:val="22"/>
                <w:szCs w:val="22"/>
              </w:rPr>
              <w:t>h</w:t>
            </w:r>
            <w:r w:rsidRPr="000562FE">
              <w:rPr>
                <w:rFonts w:asciiTheme="majorHAnsi" w:hAnsiTheme="majorHAnsi"/>
                <w:sz w:val="22"/>
                <w:szCs w:val="22"/>
              </w:rPr>
              <w:t>e</w:t>
            </w:r>
            <w:r w:rsidR="00D56BB2">
              <w:rPr>
                <w:rFonts w:asciiTheme="majorHAnsi" w:hAnsiTheme="majorHAnsi"/>
                <w:sz w:val="22"/>
                <w:szCs w:val="22"/>
              </w:rPr>
              <w:t xml:space="preserve"> ai</w:t>
            </w:r>
            <w:r w:rsidRPr="000562FE">
              <w:rPr>
                <w:rFonts w:asciiTheme="majorHAnsi" w:hAnsiTheme="majorHAnsi"/>
                <w:sz w:val="22"/>
                <w:szCs w:val="22"/>
              </w:rPr>
              <w:t xml:space="preserve"> a Kupe i Hawaiki? </w:t>
            </w:r>
          </w:p>
          <w:p w14:paraId="0091841F" w14:textId="40F1FFA6" w:rsidR="00EF73DF" w:rsidRPr="005D1DBA" w:rsidRDefault="00EF73DF" w:rsidP="005D1DBA">
            <w:pPr>
              <w:spacing w:after="240"/>
              <w:ind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22" w:type="dxa"/>
            <w:shd w:val="clear" w:color="auto" w:fill="FFFFFF" w:themeFill="background1"/>
          </w:tcPr>
          <w:p w14:paraId="6BD7ACD0" w14:textId="221D37BD" w:rsidR="00EF73DF" w:rsidRDefault="00EF73DF" w:rsidP="00EF73DF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He mahi </w:t>
            </w:r>
            <w:r w:rsidR="005D1DBA">
              <w:rPr>
                <w:rFonts w:asciiTheme="majorHAnsi" w:hAnsiTheme="majorHAnsi"/>
                <w:b/>
                <w:sz w:val="22"/>
                <w:szCs w:val="22"/>
              </w:rPr>
              <w:t>whakarongo</w:t>
            </w:r>
          </w:p>
          <w:p w14:paraId="4C0D9063" w14:textId="77777777" w:rsidR="00EF73DF" w:rsidRPr="003B7DE3" w:rsidRDefault="00EF73DF" w:rsidP="00EF73DF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He mahi takitahi</w:t>
            </w:r>
          </w:p>
          <w:p w14:paraId="3F69044D" w14:textId="77777777" w:rsidR="00EF73DF" w:rsidRPr="003B7DE3" w:rsidRDefault="00EF73DF" w:rsidP="00EF73DF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E35F4CF" w14:textId="32340579" w:rsidR="00EF73DF" w:rsidRDefault="004D4C24" w:rsidP="005D1DBA">
            <w:pPr>
              <w:tabs>
                <w:tab w:val="left" w:pos="1945"/>
              </w:tabs>
              <w:spacing w:after="240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Ko tā te ākonga mahi he whakarongo ki ngā kōrero e pānuihia ana e te </w:t>
            </w:r>
            <w:r w:rsidR="000562FE">
              <w:rPr>
                <w:rFonts w:asciiTheme="majorHAnsi" w:hAnsiTheme="majorHAnsi"/>
                <w:sz w:val="22"/>
                <w:szCs w:val="22"/>
              </w:rPr>
              <w:t>k</w:t>
            </w:r>
            <w:r w:rsidR="00240C77">
              <w:rPr>
                <w:rFonts w:asciiTheme="majorHAnsi" w:hAnsiTheme="majorHAnsi"/>
                <w:sz w:val="22"/>
                <w:szCs w:val="22"/>
              </w:rPr>
              <w:t>aiako,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ka whakautuhia ēnei pātai kei raro iho </w:t>
            </w:r>
            <w:r w:rsidR="00573754">
              <w:rPr>
                <w:rFonts w:asciiTheme="majorHAnsi" w:hAnsiTheme="majorHAnsi"/>
                <w:sz w:val="22"/>
                <w:szCs w:val="22"/>
              </w:rPr>
              <w:t>nei i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te kaiako e pānui ana. </w:t>
            </w:r>
          </w:p>
          <w:p w14:paraId="555064A3" w14:textId="77777777" w:rsidR="004D4C24" w:rsidRDefault="004D4C24" w:rsidP="005D1DBA">
            <w:pPr>
              <w:tabs>
                <w:tab w:val="left" w:pos="1945"/>
              </w:tabs>
              <w:spacing w:after="240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Ka rua ngā pānuitanga. </w:t>
            </w:r>
          </w:p>
          <w:p w14:paraId="34C6F694" w14:textId="26FEAAA8" w:rsidR="004D4C24" w:rsidRPr="00240C77" w:rsidRDefault="004D4C24" w:rsidP="00A16788">
            <w:pPr>
              <w:pStyle w:val="ListParagraph"/>
              <w:numPr>
                <w:ilvl w:val="0"/>
                <w:numId w:val="15"/>
              </w:numPr>
              <w:spacing w:after="240"/>
              <w:ind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240C77">
              <w:rPr>
                <w:rFonts w:asciiTheme="majorHAnsi" w:hAnsiTheme="majorHAnsi"/>
                <w:sz w:val="22"/>
                <w:szCs w:val="22"/>
              </w:rPr>
              <w:t>Ko wai a Kupe?</w:t>
            </w:r>
          </w:p>
          <w:p w14:paraId="4FEE5B30" w14:textId="77777777" w:rsidR="004D4C24" w:rsidRPr="00240C77" w:rsidRDefault="004D4C24" w:rsidP="00A16788">
            <w:pPr>
              <w:pStyle w:val="ListParagraph"/>
              <w:numPr>
                <w:ilvl w:val="0"/>
                <w:numId w:val="15"/>
              </w:numPr>
              <w:spacing w:after="240"/>
              <w:ind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240C77">
              <w:rPr>
                <w:rFonts w:asciiTheme="majorHAnsi" w:hAnsiTheme="majorHAnsi"/>
                <w:sz w:val="22"/>
                <w:szCs w:val="22"/>
              </w:rPr>
              <w:t>I noho a Kupe ki whea?</w:t>
            </w:r>
          </w:p>
          <w:p w14:paraId="062D2EF6" w14:textId="77777777" w:rsidR="004D4C24" w:rsidRPr="00240C77" w:rsidRDefault="004D4C24" w:rsidP="00A16788">
            <w:pPr>
              <w:pStyle w:val="ListParagraph"/>
              <w:numPr>
                <w:ilvl w:val="0"/>
                <w:numId w:val="15"/>
              </w:numPr>
              <w:spacing w:after="240"/>
              <w:ind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240C77">
              <w:rPr>
                <w:rFonts w:asciiTheme="majorHAnsi" w:hAnsiTheme="majorHAnsi"/>
                <w:sz w:val="22"/>
                <w:szCs w:val="22"/>
              </w:rPr>
              <w:t xml:space="preserve">Kei whea a Hawaiki? </w:t>
            </w:r>
          </w:p>
          <w:p w14:paraId="0E6F43C6" w14:textId="77777777" w:rsidR="004D4C24" w:rsidRPr="00240C77" w:rsidRDefault="004D4C24" w:rsidP="00A16788">
            <w:pPr>
              <w:pStyle w:val="ListParagraph"/>
              <w:numPr>
                <w:ilvl w:val="0"/>
                <w:numId w:val="15"/>
              </w:numPr>
              <w:spacing w:after="240"/>
              <w:ind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240C77">
              <w:rPr>
                <w:rFonts w:asciiTheme="majorHAnsi" w:hAnsiTheme="majorHAnsi"/>
                <w:sz w:val="22"/>
                <w:szCs w:val="22"/>
              </w:rPr>
              <w:t xml:space="preserve">He aha ētehi o āna mahi? </w:t>
            </w:r>
          </w:p>
          <w:p w14:paraId="5D87C371" w14:textId="37B9F37C" w:rsidR="004D4C24" w:rsidRPr="00240C77" w:rsidRDefault="004D4C24" w:rsidP="00A16788">
            <w:pPr>
              <w:pStyle w:val="ListParagraph"/>
              <w:numPr>
                <w:ilvl w:val="0"/>
                <w:numId w:val="15"/>
              </w:numPr>
              <w:spacing w:after="240"/>
              <w:ind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240C77">
              <w:rPr>
                <w:rFonts w:asciiTheme="majorHAnsi" w:hAnsiTheme="majorHAnsi"/>
                <w:sz w:val="22"/>
                <w:szCs w:val="22"/>
              </w:rPr>
              <w:t>K</w:t>
            </w:r>
            <w:r w:rsidR="00D56BB2">
              <w:rPr>
                <w:rFonts w:asciiTheme="majorHAnsi" w:hAnsiTheme="majorHAnsi"/>
                <w:sz w:val="22"/>
                <w:szCs w:val="22"/>
              </w:rPr>
              <w:t>o</w:t>
            </w:r>
            <w:r w:rsidRPr="00240C77">
              <w:rPr>
                <w:rFonts w:asciiTheme="majorHAnsi" w:hAnsiTheme="majorHAnsi"/>
                <w:sz w:val="22"/>
                <w:szCs w:val="22"/>
              </w:rPr>
              <w:t xml:space="preserve"> wai tāna wahine?</w:t>
            </w:r>
          </w:p>
          <w:p w14:paraId="47D04FE9" w14:textId="0A818582" w:rsidR="004D4C24" w:rsidRPr="00240C77" w:rsidRDefault="004D4C24" w:rsidP="00A16788">
            <w:pPr>
              <w:pStyle w:val="ListParagraph"/>
              <w:numPr>
                <w:ilvl w:val="0"/>
                <w:numId w:val="15"/>
              </w:numPr>
              <w:spacing w:after="240"/>
              <w:ind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240C77">
              <w:rPr>
                <w:rFonts w:asciiTheme="majorHAnsi" w:hAnsiTheme="majorHAnsi"/>
                <w:sz w:val="22"/>
                <w:szCs w:val="22"/>
              </w:rPr>
              <w:t>Ko wai āna tamariki?</w:t>
            </w:r>
          </w:p>
        </w:tc>
      </w:tr>
      <w:tr w:rsidR="00716F4E" w:rsidRPr="0093019C" w14:paraId="129B415E" w14:textId="77777777" w:rsidTr="00716F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2F5D7" w:themeFill="accent3" w:themeFillTint="33"/>
          </w:tcPr>
          <w:p w14:paraId="30E59C8C" w14:textId="1837E9AB" w:rsidR="00716F4E" w:rsidRPr="003B7DE3" w:rsidRDefault="00716F4E" w:rsidP="00716F4E">
            <w:pPr>
              <w:spacing w:before="0" w:after="240" w:line="30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Pūtaiao</w:t>
            </w:r>
          </w:p>
        </w:tc>
        <w:tc>
          <w:tcPr>
            <w:tcW w:w="3118" w:type="dxa"/>
            <w:shd w:val="clear" w:color="auto" w:fill="F2F5D7" w:themeFill="accent3" w:themeFillTint="33"/>
          </w:tcPr>
          <w:p w14:paraId="3C836FC0" w14:textId="77777777" w:rsidR="00716F4E" w:rsidRDefault="00716F4E" w:rsidP="00716F4E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Te Ao Tūroa</w:t>
            </w:r>
          </w:p>
          <w:p w14:paraId="13223F68" w14:textId="78379F06" w:rsidR="00716F4E" w:rsidRDefault="00716F4E" w:rsidP="00716F4E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5.4 Papatūānuku</w:t>
            </w:r>
          </w:p>
          <w:p w14:paraId="08DC96F4" w14:textId="77777777" w:rsidR="00716F4E" w:rsidRDefault="00716F4E" w:rsidP="00716F4E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B1C7152" w14:textId="7600AE0E" w:rsidR="00716F4E" w:rsidRPr="00FD04F4" w:rsidRDefault="00716F4E" w:rsidP="00716F4E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FD04F4">
              <w:rPr>
                <w:rFonts w:asciiTheme="majorHAnsi" w:hAnsiTheme="majorHAnsi"/>
                <w:sz w:val="22"/>
                <w:szCs w:val="22"/>
              </w:rPr>
              <w:t>Ka tūhura i te hanga, te hanganga, me ngā āhuatanga o Papatūānuku, o te kōhauhau hoki, me ngā pānga o tā te tangata mahi.</w:t>
            </w:r>
          </w:p>
        </w:tc>
        <w:tc>
          <w:tcPr>
            <w:tcW w:w="5103" w:type="dxa"/>
            <w:shd w:val="clear" w:color="auto" w:fill="F2F5D7" w:themeFill="accent3" w:themeFillTint="33"/>
          </w:tcPr>
          <w:p w14:paraId="2BB96AB8" w14:textId="77777777" w:rsidR="00716F4E" w:rsidRDefault="00716F4E" w:rsidP="00716F4E">
            <w:pPr>
              <w:spacing w:before="0" w:after="240" w:line="300" w:lineRule="auto"/>
              <w:ind w:left="120" w:right="-105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Te Wheke o Muturangi</w:t>
            </w:r>
          </w:p>
          <w:p w14:paraId="033FD12A" w14:textId="77777777" w:rsidR="00716F4E" w:rsidRDefault="00716F4E" w:rsidP="00716F4E">
            <w:pPr>
              <w:spacing w:before="0" w:after="240" w:line="300" w:lineRule="auto"/>
              <w:ind w:left="120" w:right="-105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247F433" w14:textId="7443AEEE" w:rsidR="00716F4E" w:rsidRPr="00DB41BA" w:rsidRDefault="00716F4E" w:rsidP="00716F4E">
            <w:pPr>
              <w:spacing w:before="0" w:after="240" w:line="300" w:lineRule="auto"/>
              <w:ind w:left="120" w:right="-105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Mā te kaiako e pānui te pakiwaitara o Te Wheke o Muturangi me Kupe ki ngā ākonga. Mutu ana te pānui ka noho </w:t>
            </w:r>
            <w:r w:rsidR="00240C77">
              <w:rPr>
                <w:rFonts w:asciiTheme="majorHAnsi" w:hAnsiTheme="majorHAnsi"/>
                <w:sz w:val="22"/>
                <w:szCs w:val="22"/>
              </w:rPr>
              <w:t>ngā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ākonga ki te wānanga i ngā kaupapa matua o te pakiwaitara. </w:t>
            </w:r>
          </w:p>
          <w:p w14:paraId="5D702E5B" w14:textId="77777777" w:rsidR="00716F4E" w:rsidRDefault="00716F4E" w:rsidP="00716F4E">
            <w:pPr>
              <w:spacing w:before="0" w:after="240" w:line="300" w:lineRule="auto"/>
              <w:ind w:left="120" w:right="-105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5B5FC6A" w14:textId="1148AA49" w:rsidR="00716F4E" w:rsidRPr="00FD04F4" w:rsidRDefault="00716F4E" w:rsidP="00716F4E">
            <w:pPr>
              <w:spacing w:before="0" w:after="240" w:line="300" w:lineRule="auto"/>
              <w:ind w:right="-105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22" w:type="dxa"/>
            <w:shd w:val="clear" w:color="auto" w:fill="F2F5D7" w:themeFill="accent3" w:themeFillTint="33"/>
          </w:tcPr>
          <w:p w14:paraId="65D5957B" w14:textId="06CDD131" w:rsidR="00716F4E" w:rsidRPr="00560AEF" w:rsidRDefault="00716F4E" w:rsidP="00716F4E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Ohia manomano</w:t>
            </w:r>
            <w:r w:rsidR="00560AEF">
              <w:rPr>
                <w:rFonts w:asciiTheme="majorHAnsi" w:hAnsiTheme="majorHAnsi"/>
                <w:b/>
                <w:sz w:val="22"/>
                <w:szCs w:val="22"/>
              </w:rPr>
              <w:t xml:space="preserve"> – </w:t>
            </w:r>
            <w:r w:rsidR="00560AEF">
              <w:rPr>
                <w:rFonts w:asciiTheme="majorHAnsi" w:hAnsiTheme="majorHAnsi"/>
                <w:sz w:val="22"/>
                <w:szCs w:val="22"/>
              </w:rPr>
              <w:t xml:space="preserve">Wānanga </w:t>
            </w:r>
          </w:p>
          <w:p w14:paraId="4DD47450" w14:textId="77777777" w:rsidR="00716F4E" w:rsidRDefault="00716F4E" w:rsidP="00716F4E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E96952">
              <w:rPr>
                <w:rFonts w:asciiTheme="majorHAnsi" w:hAnsiTheme="majorHAnsi"/>
                <w:b/>
                <w:sz w:val="22"/>
                <w:szCs w:val="22"/>
              </w:rPr>
              <w:t xml:space="preserve">He mahi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ā-akomanga</w:t>
            </w:r>
          </w:p>
          <w:p w14:paraId="6A7EF8BA" w14:textId="77777777" w:rsidR="00716F4E" w:rsidRPr="00E96952" w:rsidRDefault="00716F4E" w:rsidP="00716F4E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418E558" w14:textId="13A6DB98" w:rsidR="00716F4E" w:rsidRDefault="00716F4E" w:rsidP="00716F4E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Ka noho te akomanga ki</w:t>
            </w:r>
            <w:r w:rsidR="001B544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te kaiako ka wānanga i ngā kaupapa matua o te pakiwaitara. </w:t>
            </w:r>
          </w:p>
          <w:p w14:paraId="6A23186A" w14:textId="77777777" w:rsidR="00716F4E" w:rsidRDefault="00716F4E" w:rsidP="00716F4E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5F6C843B" w14:textId="4125FFAB" w:rsidR="00716F4E" w:rsidRPr="009557F9" w:rsidRDefault="00716F4E" w:rsidP="00716F4E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  <w:lang w:val="en-NZ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Mutu ana te </w:t>
            </w:r>
            <w:r w:rsidR="00D56BB2">
              <w:rPr>
                <w:rFonts w:asciiTheme="majorHAnsi" w:hAnsiTheme="majorHAnsi"/>
                <w:sz w:val="22"/>
                <w:szCs w:val="22"/>
              </w:rPr>
              <w:t>o</w:t>
            </w:r>
            <w:r>
              <w:rPr>
                <w:rFonts w:asciiTheme="majorHAnsi" w:hAnsiTheme="majorHAnsi"/>
                <w:sz w:val="22"/>
                <w:szCs w:val="22"/>
              </w:rPr>
              <w:t>hia manomano ā-akomanga</w:t>
            </w:r>
            <w:r w:rsidR="00240C77">
              <w:rPr>
                <w:rFonts w:asciiTheme="majorHAnsi" w:hAnsiTheme="majorHAnsi"/>
                <w:sz w:val="22"/>
                <w:szCs w:val="22"/>
              </w:rPr>
              <w:t>,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ka hoki ngā ākonga ki te tiki i </w:t>
            </w:r>
            <w:r w:rsidR="00D56BB2">
              <w:rPr>
                <w:rFonts w:asciiTheme="majorHAnsi" w:hAnsiTheme="majorHAnsi"/>
                <w:sz w:val="22"/>
                <w:szCs w:val="22"/>
              </w:rPr>
              <w:t>ā</w:t>
            </w:r>
            <w:r w:rsidR="00240C7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rātou pukapuka ka tuhi i ngā kōrero katoa i kōrerotia.  </w:t>
            </w:r>
          </w:p>
          <w:p w14:paraId="7AE778E2" w14:textId="33AF4422" w:rsidR="00716F4E" w:rsidRPr="00FD04F4" w:rsidRDefault="00716F4E" w:rsidP="00716F4E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F73DF" w:rsidRPr="007E2244" w14:paraId="437EE323" w14:textId="77777777" w:rsidTr="005F68E0">
        <w:trPr>
          <w:trHeight w:val="2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</w:tcPr>
          <w:p w14:paraId="10E6BBD6" w14:textId="77777777" w:rsidR="00EF73DF" w:rsidRPr="00F93CB4" w:rsidRDefault="00EF73DF" w:rsidP="00EF73DF">
            <w:pPr>
              <w:spacing w:after="24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Hauora </w:t>
            </w:r>
          </w:p>
          <w:p w14:paraId="7EC0C213" w14:textId="77777777" w:rsidR="00EF73DF" w:rsidRPr="00F93CB4" w:rsidRDefault="00EF73DF" w:rsidP="00EF73DF">
            <w:pPr>
              <w:spacing w:after="240"/>
              <w:contextualSpacing/>
              <w:rPr>
                <w:b/>
                <w:sz w:val="22"/>
                <w:szCs w:val="22"/>
              </w:rPr>
            </w:pPr>
          </w:p>
          <w:p w14:paraId="43E26217" w14:textId="77777777" w:rsidR="00EF73DF" w:rsidRPr="00F93CB4" w:rsidRDefault="00EF73DF" w:rsidP="00EF73DF">
            <w:pPr>
              <w:spacing w:after="240"/>
              <w:contextualSpacing/>
              <w:rPr>
                <w:b/>
                <w:sz w:val="22"/>
                <w:szCs w:val="22"/>
              </w:rPr>
            </w:pPr>
          </w:p>
          <w:p w14:paraId="12DC30A8" w14:textId="77777777" w:rsidR="00EF73DF" w:rsidRPr="00F93CB4" w:rsidRDefault="00EF73DF" w:rsidP="00EF73DF">
            <w:pPr>
              <w:spacing w:after="240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690D5613" w14:textId="77777777" w:rsidR="00EF73DF" w:rsidRDefault="00EF73DF" w:rsidP="00EF73DF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Tangata</w:t>
            </w:r>
          </w:p>
          <w:p w14:paraId="3FAC0592" w14:textId="03946EF3" w:rsidR="00EF73DF" w:rsidRDefault="00F07EDE" w:rsidP="00EF73DF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2.1</w:t>
            </w:r>
            <w:r w:rsidR="00EF73DF" w:rsidRPr="00AD2E28">
              <w:rPr>
                <w:rFonts w:asciiTheme="majorHAnsi" w:hAnsiTheme="majorHAnsi"/>
                <w:b/>
                <w:sz w:val="22"/>
                <w:szCs w:val="22"/>
              </w:rPr>
              <w:t>Whanaungatanga</w:t>
            </w:r>
          </w:p>
          <w:p w14:paraId="455E96BE" w14:textId="77777777" w:rsidR="00EF73DF" w:rsidRDefault="00EF73DF" w:rsidP="00EF73DF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14:paraId="0DBA3A51" w14:textId="273812FF" w:rsidR="00EF73DF" w:rsidRPr="00345BD8" w:rsidRDefault="00F07EDE" w:rsidP="00EF73DF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F07EDE">
              <w:rPr>
                <w:rFonts w:asciiTheme="majorHAnsi" w:hAnsiTheme="majorHAnsi"/>
                <w:sz w:val="22"/>
                <w:szCs w:val="22"/>
              </w:rPr>
              <w:t xml:space="preserve">Ka whakaatu i ngā huarahi hei whai, hei whakaū, hei whakakaha ake i ngā hononga i waenganui i te tokorua, i te rōpū, i ngā horopaki huhua hoki. </w:t>
            </w:r>
          </w:p>
        </w:tc>
        <w:tc>
          <w:tcPr>
            <w:tcW w:w="5103" w:type="dxa"/>
            <w:shd w:val="clear" w:color="auto" w:fill="FFFFFF" w:themeFill="background1"/>
          </w:tcPr>
          <w:p w14:paraId="42FA2C65" w14:textId="7B28FF4E" w:rsidR="00EF73DF" w:rsidRDefault="00560AEF" w:rsidP="00EF73DF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Te hekenga mai </w:t>
            </w:r>
            <w:r w:rsidR="007268D7">
              <w:rPr>
                <w:rFonts w:asciiTheme="majorHAnsi" w:hAnsiTheme="majorHAnsi"/>
                <w:b/>
                <w:sz w:val="22"/>
                <w:szCs w:val="22"/>
              </w:rPr>
              <w:t>o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Kupe </w:t>
            </w:r>
          </w:p>
          <w:p w14:paraId="63D6F9F0" w14:textId="493F5264" w:rsidR="00FD04F4" w:rsidRDefault="00FD04F4" w:rsidP="00EF73DF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08D2B9E" w14:textId="55EB7EA7" w:rsidR="007A6A5A" w:rsidRDefault="00FD04F4" w:rsidP="00560AEF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Mā te kaiako ngā kōrero </w:t>
            </w:r>
            <w:r w:rsidR="00560AEF">
              <w:rPr>
                <w:rFonts w:asciiTheme="majorHAnsi" w:hAnsiTheme="majorHAnsi"/>
                <w:sz w:val="22"/>
                <w:szCs w:val="22"/>
              </w:rPr>
              <w:t xml:space="preserve">mō te hekenga mai </w:t>
            </w:r>
            <w:r w:rsidR="000562FE">
              <w:rPr>
                <w:rFonts w:asciiTheme="majorHAnsi" w:hAnsiTheme="majorHAnsi"/>
                <w:sz w:val="22"/>
                <w:szCs w:val="22"/>
              </w:rPr>
              <w:t>o</w:t>
            </w:r>
            <w:r w:rsidR="00560AEF">
              <w:rPr>
                <w:rFonts w:asciiTheme="majorHAnsi" w:hAnsiTheme="majorHAnsi"/>
                <w:sz w:val="22"/>
                <w:szCs w:val="22"/>
              </w:rPr>
              <w:t xml:space="preserve"> Kupe i Hawaiki ki Aotearoa. Māna ngā kōrero o te whai i a Muturangi e whakamārama, māna hoki e </w:t>
            </w:r>
            <w:proofErr w:type="gramStart"/>
            <w:r w:rsidR="00560AEF">
              <w:rPr>
                <w:rFonts w:asciiTheme="majorHAnsi" w:hAnsiTheme="majorHAnsi"/>
                <w:sz w:val="22"/>
                <w:szCs w:val="22"/>
              </w:rPr>
              <w:t>whakamārama  ētehi</w:t>
            </w:r>
            <w:proofErr w:type="gramEnd"/>
            <w:r w:rsidR="00560AEF">
              <w:rPr>
                <w:rFonts w:asciiTheme="majorHAnsi" w:hAnsiTheme="majorHAnsi"/>
                <w:sz w:val="22"/>
                <w:szCs w:val="22"/>
              </w:rPr>
              <w:t xml:space="preserve"> wāhi o Aotearoa nāna i whakaingoa. </w:t>
            </w:r>
          </w:p>
          <w:p w14:paraId="05A52B8B" w14:textId="2C842493" w:rsidR="00A227C4" w:rsidRDefault="00A227C4" w:rsidP="00560AEF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647BF444" w14:textId="7EE22DE8" w:rsidR="00A227C4" w:rsidRDefault="00A227C4" w:rsidP="00560AEF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Mā te kaiako e whakarite tētehi mapi nui o Te </w:t>
            </w:r>
            <w:r w:rsidR="00240C77">
              <w:rPr>
                <w:rFonts w:asciiTheme="majorHAnsi" w:hAnsiTheme="majorHAnsi"/>
                <w:sz w:val="22"/>
                <w:szCs w:val="22"/>
              </w:rPr>
              <w:t>I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ka a Māui me te Waka o Māui ka whakairia </w:t>
            </w:r>
            <w:r w:rsidR="009413CA">
              <w:rPr>
                <w:rFonts w:asciiTheme="majorHAnsi" w:hAnsiTheme="majorHAnsi"/>
                <w:sz w:val="22"/>
                <w:szCs w:val="22"/>
              </w:rPr>
              <w:t>ki te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pakitara, </w:t>
            </w:r>
            <w:r w:rsidR="009413CA">
              <w:rPr>
                <w:rFonts w:asciiTheme="majorHAnsi" w:hAnsiTheme="majorHAnsi"/>
                <w:sz w:val="22"/>
                <w:szCs w:val="22"/>
              </w:rPr>
              <w:t xml:space="preserve">ka tāpiri i ngā wāhi nā Kupe i tapa.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Mā te kaiako e tohutohu ki ngā </w:t>
            </w:r>
            <w:r w:rsidR="00D11F5D">
              <w:rPr>
                <w:rFonts w:asciiTheme="majorHAnsi" w:hAnsiTheme="majorHAnsi"/>
                <w:sz w:val="22"/>
                <w:szCs w:val="22"/>
              </w:rPr>
              <w:t xml:space="preserve">ākonga </w:t>
            </w:r>
            <w:r w:rsidR="009413CA">
              <w:rPr>
                <w:rFonts w:asciiTheme="majorHAnsi" w:hAnsiTheme="majorHAnsi"/>
                <w:sz w:val="22"/>
                <w:szCs w:val="22"/>
              </w:rPr>
              <w:t>ki</w:t>
            </w:r>
            <w:r w:rsidR="00D46AC5">
              <w:rPr>
                <w:rFonts w:asciiTheme="majorHAnsi" w:hAnsiTheme="majorHAnsi"/>
                <w:sz w:val="22"/>
                <w:szCs w:val="22"/>
              </w:rPr>
              <w:t>a</w:t>
            </w:r>
            <w:r w:rsidR="009413C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hoki ki </w:t>
            </w:r>
            <w:r w:rsidR="00D46AC5">
              <w:rPr>
                <w:rFonts w:asciiTheme="majorHAnsi" w:hAnsiTheme="majorHAnsi"/>
                <w:sz w:val="22"/>
                <w:szCs w:val="22"/>
              </w:rPr>
              <w:t>ō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rātou wh</w:t>
            </w:r>
            <w:r w:rsidR="009413CA">
              <w:rPr>
                <w:rFonts w:asciiTheme="majorHAnsi" w:hAnsiTheme="majorHAnsi"/>
                <w:sz w:val="22"/>
                <w:szCs w:val="22"/>
              </w:rPr>
              <w:t>ā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nau ki te rangahau </w:t>
            </w:r>
            <w:r w:rsidR="009413CA">
              <w:rPr>
                <w:rFonts w:asciiTheme="majorHAnsi" w:hAnsiTheme="majorHAnsi"/>
                <w:sz w:val="22"/>
                <w:szCs w:val="22"/>
              </w:rPr>
              <w:t xml:space="preserve">nō whea rātou. </w:t>
            </w:r>
          </w:p>
          <w:p w14:paraId="099CED1B" w14:textId="56720DED" w:rsidR="00EF73DF" w:rsidRPr="004C07D5" w:rsidRDefault="00EF73DF" w:rsidP="00EF73DF">
            <w:pPr>
              <w:spacing w:before="0" w:after="240" w:line="30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mi-NZ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4922" w:type="dxa"/>
            <w:shd w:val="clear" w:color="auto" w:fill="FFFFFF" w:themeFill="background1"/>
          </w:tcPr>
          <w:p w14:paraId="40ACC9EA" w14:textId="77777777" w:rsidR="00EF73DF" w:rsidRDefault="00560AEF" w:rsidP="00DB41BA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  <w:szCs w:val="22"/>
              </w:rPr>
            </w:pPr>
            <w:r w:rsidRPr="00560AEF">
              <w:rPr>
                <w:rFonts w:ascii="Century Gothic" w:eastAsia="MS Mincho" w:hAnsi="Century Gothic" w:cs="Times New Roman"/>
                <w:b/>
                <w:sz w:val="22"/>
                <w:szCs w:val="22"/>
              </w:rPr>
              <w:t>Te mapi o Aotearoa</w:t>
            </w:r>
            <w:r>
              <w:rPr>
                <w:rFonts w:ascii="Century Gothic" w:eastAsia="MS Mincho" w:hAnsi="Century Gothic" w:cs="Times New Roman"/>
                <w:b/>
                <w:sz w:val="22"/>
                <w:szCs w:val="22"/>
              </w:rPr>
              <w:t xml:space="preserve"> – </w:t>
            </w: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>He mahi toi</w:t>
            </w:r>
          </w:p>
          <w:p w14:paraId="66F8AE28" w14:textId="5E321AD7" w:rsidR="00A227C4" w:rsidRDefault="009413CA" w:rsidP="00DB41BA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b/>
                <w:sz w:val="22"/>
                <w:szCs w:val="22"/>
              </w:rPr>
            </w:pPr>
            <w:r>
              <w:rPr>
                <w:rFonts w:ascii="Century Gothic" w:eastAsia="MS Mincho" w:hAnsi="Century Gothic" w:cs="Times New Roman"/>
                <w:b/>
                <w:sz w:val="22"/>
                <w:szCs w:val="22"/>
              </w:rPr>
              <w:t>He mahi takitaki</w:t>
            </w:r>
          </w:p>
          <w:p w14:paraId="433CA537" w14:textId="3C0219D4" w:rsidR="009413CA" w:rsidRDefault="009413CA" w:rsidP="00DB41BA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  <w:szCs w:val="22"/>
              </w:rPr>
            </w:pP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>Ko tā te ākonga mahi he rangahau i ēnei pātai:</w:t>
            </w:r>
          </w:p>
          <w:p w14:paraId="37A5BC2C" w14:textId="69B8D344" w:rsidR="009413CA" w:rsidRDefault="009413CA" w:rsidP="00A16788">
            <w:pPr>
              <w:pStyle w:val="ListParagraph"/>
              <w:numPr>
                <w:ilvl w:val="0"/>
                <w:numId w:val="10"/>
              </w:numPr>
              <w:tabs>
                <w:tab w:val="left" w:pos="1945"/>
              </w:tabs>
              <w:spacing w:after="240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  <w:szCs w:val="22"/>
              </w:rPr>
            </w:pP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>Nō whea ahau?</w:t>
            </w:r>
          </w:p>
          <w:p w14:paraId="728DC77E" w14:textId="10A992F5" w:rsidR="009413CA" w:rsidRDefault="009413CA" w:rsidP="00A16788">
            <w:pPr>
              <w:pStyle w:val="ListParagraph"/>
              <w:numPr>
                <w:ilvl w:val="0"/>
                <w:numId w:val="10"/>
              </w:numPr>
              <w:tabs>
                <w:tab w:val="left" w:pos="1945"/>
              </w:tabs>
              <w:spacing w:after="240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  <w:szCs w:val="22"/>
              </w:rPr>
            </w:pP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>Nō whea tōku iwi?</w:t>
            </w:r>
          </w:p>
          <w:p w14:paraId="54778CDE" w14:textId="5FE2D004" w:rsidR="009413CA" w:rsidRDefault="009413CA" w:rsidP="00A16788">
            <w:pPr>
              <w:pStyle w:val="ListParagraph"/>
              <w:numPr>
                <w:ilvl w:val="0"/>
                <w:numId w:val="10"/>
              </w:numPr>
              <w:tabs>
                <w:tab w:val="left" w:pos="1945"/>
              </w:tabs>
              <w:spacing w:after="240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  <w:szCs w:val="22"/>
              </w:rPr>
            </w:pP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>Kei whea tōku marae?</w:t>
            </w:r>
          </w:p>
          <w:p w14:paraId="1B530624" w14:textId="2E387E6A" w:rsidR="009413CA" w:rsidRDefault="009413CA" w:rsidP="00A16788">
            <w:pPr>
              <w:pStyle w:val="ListParagraph"/>
              <w:numPr>
                <w:ilvl w:val="0"/>
                <w:numId w:val="10"/>
              </w:numPr>
              <w:tabs>
                <w:tab w:val="left" w:pos="1945"/>
              </w:tabs>
              <w:spacing w:after="240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  <w:szCs w:val="22"/>
              </w:rPr>
            </w:pP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Kei whea tōku maunga? </w:t>
            </w:r>
          </w:p>
          <w:p w14:paraId="20CF15AA" w14:textId="6EFF8621" w:rsidR="00A227C4" w:rsidRPr="00560AEF" w:rsidRDefault="009413CA" w:rsidP="009413CA">
            <w:pPr>
              <w:tabs>
                <w:tab w:val="left" w:pos="1945"/>
              </w:tabs>
              <w:spacing w:after="240"/>
              <w:ind w:righ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Times New Roman"/>
                <w:sz w:val="22"/>
                <w:szCs w:val="22"/>
              </w:rPr>
            </w:pP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>Mutu ana te kimi i ngā whakautu</w:t>
            </w:r>
            <w:r w:rsidR="00240C77">
              <w:rPr>
                <w:rFonts w:ascii="Century Gothic" w:eastAsia="MS Mincho" w:hAnsi="Century Gothic" w:cs="Times New Roman"/>
                <w:sz w:val="22"/>
                <w:szCs w:val="22"/>
              </w:rPr>
              <w:t>,</w:t>
            </w: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 ka tuhia ēnei kōrero ki tētehi pepa</w:t>
            </w:r>
            <w:r w:rsidR="00240C77">
              <w:rPr>
                <w:rFonts w:ascii="Century Gothic" w:eastAsia="MS Mincho" w:hAnsi="Century Gothic" w:cs="Times New Roman"/>
                <w:sz w:val="22"/>
                <w:szCs w:val="22"/>
              </w:rPr>
              <w:t>,</w:t>
            </w: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 ka tāpirihia ki te mapi nui kia kite </w:t>
            </w:r>
            <w:r w:rsidR="007268D7"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ai </w:t>
            </w:r>
            <w:r>
              <w:rPr>
                <w:rFonts w:ascii="Century Gothic" w:eastAsia="MS Mincho" w:hAnsi="Century Gothic" w:cs="Times New Roman"/>
                <w:sz w:val="22"/>
                <w:szCs w:val="22"/>
              </w:rPr>
              <w:t>ngā ākonga i tō rātou hononga ki ngā whenua</w:t>
            </w:r>
            <w:r w:rsidR="00240C77">
              <w:rPr>
                <w:rFonts w:ascii="Century Gothic" w:eastAsia="MS Mincho" w:hAnsi="Century Gothic" w:cs="Times New Roman"/>
                <w:sz w:val="22"/>
                <w:szCs w:val="22"/>
              </w:rPr>
              <w:t xml:space="preserve"> nā Kupe i </w:t>
            </w:r>
            <w:r w:rsidR="007268D7">
              <w:rPr>
                <w:rFonts w:ascii="Century Gothic" w:eastAsia="MS Mincho" w:hAnsi="Century Gothic" w:cs="Times New Roman"/>
                <w:sz w:val="22"/>
                <w:szCs w:val="22"/>
              </w:rPr>
              <w:t>tapa</w:t>
            </w:r>
            <w:r w:rsidR="00240C77">
              <w:rPr>
                <w:rFonts w:ascii="Century Gothic" w:eastAsia="MS Mincho" w:hAnsi="Century Gothic" w:cs="Times New Roman"/>
                <w:sz w:val="22"/>
                <w:szCs w:val="22"/>
              </w:rPr>
              <w:t>.</w:t>
            </w:r>
          </w:p>
        </w:tc>
      </w:tr>
    </w:tbl>
    <w:p w14:paraId="36A08DC9" w14:textId="57CD29D1" w:rsidR="00E24740" w:rsidRDefault="00E24740" w:rsidP="001E65B8"/>
    <w:p w14:paraId="4FBB2ABE" w14:textId="77777777" w:rsidR="009413CA" w:rsidRDefault="009413CA" w:rsidP="00E24740">
      <w:pPr>
        <w:tabs>
          <w:tab w:val="left" w:pos="2655"/>
        </w:tabs>
      </w:pPr>
    </w:p>
    <w:p w14:paraId="3CFEA9AB" w14:textId="77777777" w:rsidR="009413CA" w:rsidRDefault="009413CA" w:rsidP="00E24740">
      <w:pPr>
        <w:tabs>
          <w:tab w:val="left" w:pos="2655"/>
        </w:tabs>
      </w:pPr>
    </w:p>
    <w:p w14:paraId="2B0D3E39" w14:textId="77777777" w:rsidR="009413CA" w:rsidRDefault="009413CA" w:rsidP="00E24740">
      <w:pPr>
        <w:tabs>
          <w:tab w:val="left" w:pos="2655"/>
        </w:tabs>
      </w:pPr>
    </w:p>
    <w:p w14:paraId="72B48801" w14:textId="77777777" w:rsidR="009413CA" w:rsidRDefault="009413CA" w:rsidP="00E24740">
      <w:pPr>
        <w:tabs>
          <w:tab w:val="left" w:pos="2655"/>
        </w:tabs>
      </w:pPr>
    </w:p>
    <w:p w14:paraId="33917864" w14:textId="77777777" w:rsidR="009413CA" w:rsidRDefault="009413CA" w:rsidP="00E24740">
      <w:pPr>
        <w:tabs>
          <w:tab w:val="left" w:pos="2655"/>
        </w:tabs>
      </w:pPr>
    </w:p>
    <w:p w14:paraId="7F226C0B" w14:textId="77777777" w:rsidR="009413CA" w:rsidRDefault="009413CA" w:rsidP="00E24740">
      <w:pPr>
        <w:tabs>
          <w:tab w:val="left" w:pos="2655"/>
        </w:tabs>
      </w:pPr>
    </w:p>
    <w:p w14:paraId="294EFEC7" w14:textId="6EC4634D" w:rsidR="00E24740" w:rsidRDefault="00E24740" w:rsidP="00E24740">
      <w:pPr>
        <w:tabs>
          <w:tab w:val="left" w:pos="2655"/>
        </w:tabs>
      </w:pPr>
      <w:r>
        <w:tab/>
      </w:r>
    </w:p>
    <w:p w14:paraId="5ABE4E69" w14:textId="40F848DD" w:rsidR="00E24740" w:rsidRPr="00E24740" w:rsidRDefault="00716F4E" w:rsidP="00E24740">
      <w:pPr>
        <w:keepNext/>
        <w:keepLines/>
        <w:spacing w:after="400"/>
        <w:rPr>
          <w:rFonts w:asciiTheme="majorHAnsi" w:eastAsiaTheme="majorEastAsia" w:hAnsiTheme="majorHAnsi" w:cstheme="majorBidi"/>
          <w:color w:val="3E762A" w:themeColor="accent1" w:themeShade="BF"/>
          <w:sz w:val="72"/>
          <w:szCs w:val="72"/>
        </w:rPr>
      </w:pPr>
      <w:bookmarkStart w:id="9" w:name="_Hlk525258702"/>
      <w:bookmarkStart w:id="10" w:name="_Hlk525567984"/>
      <w:r>
        <w:rPr>
          <w:rFonts w:asciiTheme="majorHAnsi" w:eastAsiaTheme="majorEastAsia" w:hAnsiTheme="majorHAnsi" w:cstheme="majorBidi"/>
          <w:color w:val="3E762A" w:themeColor="accent1" w:themeShade="BF"/>
          <w:sz w:val="48"/>
          <w:szCs w:val="72"/>
        </w:rPr>
        <w:lastRenderedPageBreak/>
        <w:t>M</w:t>
      </w:r>
      <w:r w:rsidR="00D46AC5">
        <w:rPr>
          <w:rFonts w:asciiTheme="majorHAnsi" w:eastAsiaTheme="majorEastAsia" w:hAnsiTheme="majorHAnsi" w:cstheme="majorBidi"/>
          <w:color w:val="3E762A" w:themeColor="accent1" w:themeShade="BF"/>
          <w:sz w:val="48"/>
          <w:szCs w:val="72"/>
        </w:rPr>
        <w:t>ā</w:t>
      </w:r>
      <w:r>
        <w:rPr>
          <w:rFonts w:asciiTheme="majorHAnsi" w:eastAsiaTheme="majorEastAsia" w:hAnsiTheme="majorHAnsi" w:cstheme="majorBidi"/>
          <w:color w:val="3E762A" w:themeColor="accent1" w:themeShade="BF"/>
          <w:sz w:val="48"/>
          <w:szCs w:val="72"/>
        </w:rPr>
        <w:t>ui</w:t>
      </w:r>
    </w:p>
    <w:tbl>
      <w:tblPr>
        <w:tblStyle w:val="ReportTable3"/>
        <w:tblW w:w="14844" w:type="dxa"/>
        <w:tblInd w:w="-146" w:type="dxa"/>
        <w:tblLook w:val="04A0" w:firstRow="1" w:lastRow="0" w:firstColumn="1" w:lastColumn="0" w:noHBand="0" w:noVBand="1"/>
      </w:tblPr>
      <w:tblGrid>
        <w:gridCol w:w="1701"/>
        <w:gridCol w:w="3118"/>
        <w:gridCol w:w="5103"/>
        <w:gridCol w:w="4922"/>
      </w:tblGrid>
      <w:tr w:rsidR="00E24740" w:rsidRPr="00E24740" w14:paraId="6FA19085" w14:textId="77777777" w:rsidTr="005F68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1D304A2" w14:textId="77777777" w:rsidR="00E24740" w:rsidRPr="00E24740" w:rsidRDefault="00E24740" w:rsidP="00E24740">
            <w:pPr>
              <w:spacing w:before="0" w:after="240" w:line="300" w:lineRule="auto"/>
              <w:contextualSpacing/>
              <w:rPr>
                <w:color w:val="455F51" w:themeColor="text2"/>
                <w:sz w:val="22"/>
                <w:szCs w:val="22"/>
              </w:rPr>
            </w:pPr>
            <w:r w:rsidRPr="00E24740">
              <w:rPr>
                <w:color w:val="455F51" w:themeColor="text2"/>
                <w:sz w:val="22"/>
                <w:szCs w:val="22"/>
              </w:rPr>
              <w:t xml:space="preserve">Te wāhanga o TMoA </w:t>
            </w:r>
          </w:p>
        </w:tc>
        <w:tc>
          <w:tcPr>
            <w:tcW w:w="3118" w:type="dxa"/>
          </w:tcPr>
          <w:p w14:paraId="2765A9AC" w14:textId="77777777" w:rsidR="00E24740" w:rsidRPr="00E24740" w:rsidRDefault="00E24740" w:rsidP="00E24740">
            <w:pPr>
              <w:spacing w:before="0" w:after="240" w:line="30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55F51" w:themeColor="text2"/>
                <w:sz w:val="22"/>
                <w:szCs w:val="22"/>
              </w:rPr>
            </w:pPr>
            <w:r w:rsidRPr="00E24740">
              <w:rPr>
                <w:color w:val="455F51" w:themeColor="text2"/>
                <w:sz w:val="22"/>
                <w:szCs w:val="22"/>
              </w:rPr>
              <w:t>Te Whenu</w:t>
            </w:r>
          </w:p>
          <w:p w14:paraId="022AF7C4" w14:textId="73DE147A" w:rsidR="00E24740" w:rsidRPr="00E24740" w:rsidRDefault="00E24740" w:rsidP="00E24740">
            <w:pPr>
              <w:spacing w:before="0" w:after="240" w:line="30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55F51" w:themeColor="text2"/>
                <w:sz w:val="22"/>
                <w:szCs w:val="22"/>
              </w:rPr>
            </w:pPr>
            <w:r w:rsidRPr="00E24740">
              <w:rPr>
                <w:color w:val="455F51" w:themeColor="text2"/>
                <w:sz w:val="22"/>
                <w:szCs w:val="22"/>
              </w:rPr>
              <w:t xml:space="preserve">Te </w:t>
            </w:r>
            <w:r w:rsidR="0092000F">
              <w:rPr>
                <w:color w:val="455F51" w:themeColor="text2"/>
                <w:sz w:val="22"/>
                <w:szCs w:val="22"/>
              </w:rPr>
              <w:t>Whāinga</w:t>
            </w:r>
            <w:r w:rsidRPr="00E24740">
              <w:rPr>
                <w:color w:val="455F51" w:themeColor="text2"/>
                <w:sz w:val="22"/>
                <w:szCs w:val="22"/>
              </w:rPr>
              <w:t xml:space="preserve"> Paetae </w:t>
            </w:r>
          </w:p>
        </w:tc>
        <w:tc>
          <w:tcPr>
            <w:tcW w:w="5103" w:type="dxa"/>
          </w:tcPr>
          <w:p w14:paraId="456FCA3B" w14:textId="77777777" w:rsidR="00E24740" w:rsidRPr="00E24740" w:rsidRDefault="00E24740" w:rsidP="00E24740">
            <w:pPr>
              <w:spacing w:before="0" w:after="240" w:line="30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55F51" w:themeColor="text2"/>
                <w:sz w:val="22"/>
                <w:szCs w:val="22"/>
              </w:rPr>
            </w:pPr>
            <w:r w:rsidRPr="00E24740">
              <w:rPr>
                <w:color w:val="455F51" w:themeColor="text2"/>
                <w:sz w:val="22"/>
                <w:szCs w:val="22"/>
              </w:rPr>
              <w:t xml:space="preserve"> Ngā kawenga mā te kaiako</w:t>
            </w:r>
          </w:p>
        </w:tc>
        <w:tc>
          <w:tcPr>
            <w:tcW w:w="4922" w:type="dxa"/>
          </w:tcPr>
          <w:p w14:paraId="6CAE23D5" w14:textId="77777777" w:rsidR="00E24740" w:rsidRPr="00E24740" w:rsidRDefault="00E24740" w:rsidP="00E24740">
            <w:pPr>
              <w:spacing w:before="0" w:after="240" w:line="30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55F51" w:themeColor="text2"/>
                <w:sz w:val="22"/>
                <w:szCs w:val="22"/>
              </w:rPr>
            </w:pPr>
            <w:r w:rsidRPr="00E24740">
              <w:rPr>
                <w:color w:val="455F51" w:themeColor="text2"/>
                <w:sz w:val="22"/>
                <w:szCs w:val="22"/>
              </w:rPr>
              <w:t>Ngā mahi a te ākonga</w:t>
            </w:r>
          </w:p>
        </w:tc>
      </w:tr>
      <w:tr w:rsidR="00E24740" w:rsidRPr="00E24740" w14:paraId="4BCD319F" w14:textId="77777777" w:rsidTr="005F68E0">
        <w:trPr>
          <w:trHeight w:val="3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</w:tcPr>
          <w:p w14:paraId="24323F1F" w14:textId="77777777" w:rsidR="00E24740" w:rsidRPr="00E24740" w:rsidRDefault="00E24740" w:rsidP="00E24740">
            <w:pPr>
              <w:spacing w:before="0" w:after="240" w:line="300" w:lineRule="auto"/>
              <w:contextualSpacing/>
              <w:rPr>
                <w:b/>
                <w:sz w:val="22"/>
                <w:szCs w:val="22"/>
              </w:rPr>
            </w:pPr>
            <w:r w:rsidRPr="00E24740">
              <w:rPr>
                <w:b/>
                <w:sz w:val="22"/>
                <w:szCs w:val="22"/>
              </w:rPr>
              <w:t>Tikanga ā-Iwi</w:t>
            </w:r>
          </w:p>
        </w:tc>
        <w:tc>
          <w:tcPr>
            <w:tcW w:w="3118" w:type="dxa"/>
            <w:shd w:val="clear" w:color="auto" w:fill="FFFFFF" w:themeFill="background1"/>
          </w:tcPr>
          <w:p w14:paraId="36AC4508" w14:textId="26A93433" w:rsidR="00E24740" w:rsidRPr="00E24740" w:rsidRDefault="009F5DC9" w:rsidP="00E24740">
            <w:pPr>
              <w:spacing w:before="0" w:after="240" w:line="30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4</w:t>
            </w:r>
            <w:r w:rsidR="00E24740" w:rsidRPr="00E24740">
              <w:rPr>
                <w:rFonts w:asciiTheme="majorHAnsi" w:hAnsiTheme="majorHAnsi"/>
                <w:b/>
                <w:sz w:val="22"/>
                <w:szCs w:val="22"/>
              </w:rPr>
              <w:t>.1 Te Wāhi me te Taiao</w:t>
            </w:r>
          </w:p>
          <w:p w14:paraId="09E1034D" w14:textId="77777777" w:rsidR="00E24740" w:rsidRPr="00E24740" w:rsidRDefault="00E24740" w:rsidP="00E24740">
            <w:pPr>
              <w:spacing w:before="0" w:after="240" w:line="30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84847B7" w14:textId="0AB713DC" w:rsidR="00E24740" w:rsidRPr="00E24740" w:rsidRDefault="009F5DC9" w:rsidP="00E24740">
            <w:pPr>
              <w:spacing w:before="0" w:after="240" w:line="30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9F5DC9">
              <w:rPr>
                <w:rFonts w:asciiTheme="majorHAnsi" w:hAnsiTheme="majorHAnsi"/>
                <w:sz w:val="22"/>
                <w:szCs w:val="22"/>
              </w:rPr>
              <w:t>Ka whakamārama i ngā whakaatatanga o te wāhi i ngā pāhekohekotanga o te tangata ki te taiao i ngā wā o mua</w:t>
            </w:r>
          </w:p>
        </w:tc>
        <w:tc>
          <w:tcPr>
            <w:tcW w:w="5103" w:type="dxa"/>
            <w:shd w:val="clear" w:color="auto" w:fill="FFFFFF" w:themeFill="background1"/>
          </w:tcPr>
          <w:p w14:paraId="27F3E770" w14:textId="041C0560" w:rsidR="00E24740" w:rsidRDefault="009413CA" w:rsidP="00E24740">
            <w:pPr>
              <w:spacing w:before="0" w:after="240" w:line="300" w:lineRule="auto"/>
              <w:ind w:left="120"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</w:t>
            </w:r>
            <w:r w:rsidR="00D46AC5">
              <w:rPr>
                <w:rFonts w:asciiTheme="majorHAnsi" w:hAnsiTheme="majorHAnsi"/>
                <w:b/>
                <w:sz w:val="22"/>
                <w:szCs w:val="22"/>
              </w:rPr>
              <w:t>ā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ui </w:t>
            </w:r>
          </w:p>
          <w:p w14:paraId="5B260AB6" w14:textId="5D75D80F" w:rsidR="00DB41BA" w:rsidRDefault="00DB41BA" w:rsidP="00E24740">
            <w:pPr>
              <w:spacing w:before="0" w:after="240" w:line="300" w:lineRule="auto"/>
              <w:ind w:left="120"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E8C5120" w14:textId="7D602454" w:rsidR="00976FF2" w:rsidRDefault="00976FF2" w:rsidP="00976FF2">
            <w:pPr>
              <w:spacing w:before="0" w:after="240" w:line="300" w:lineRule="auto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Ko</w:t>
            </w:r>
            <w:r w:rsidR="00EB691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F81A3A">
              <w:rPr>
                <w:rFonts w:asciiTheme="majorHAnsi" w:hAnsiTheme="majorHAnsi"/>
                <w:sz w:val="22"/>
                <w:szCs w:val="22"/>
              </w:rPr>
              <w:t xml:space="preserve">wai </w:t>
            </w:r>
            <w:r w:rsidR="00DC5D0B">
              <w:rPr>
                <w:rFonts w:asciiTheme="majorHAnsi" w:hAnsiTheme="majorHAnsi"/>
                <w:sz w:val="22"/>
                <w:szCs w:val="22"/>
                <w:lang w:val="mi-NZ"/>
              </w:rPr>
              <w:t>ā</w:t>
            </w:r>
            <w:r w:rsidR="00F81A3A">
              <w:rPr>
                <w:rFonts w:asciiTheme="majorHAnsi" w:hAnsiTheme="majorHAnsi"/>
                <w:sz w:val="22"/>
                <w:szCs w:val="22"/>
              </w:rPr>
              <w:t xml:space="preserve"> M</w:t>
            </w:r>
            <w:r w:rsidR="00D46AC5">
              <w:rPr>
                <w:rFonts w:asciiTheme="majorHAnsi" w:hAnsiTheme="majorHAnsi"/>
                <w:sz w:val="22"/>
                <w:szCs w:val="22"/>
              </w:rPr>
              <w:t>ā</w:t>
            </w:r>
            <w:r w:rsidR="00F81A3A">
              <w:rPr>
                <w:rFonts w:asciiTheme="majorHAnsi" w:hAnsiTheme="majorHAnsi"/>
                <w:sz w:val="22"/>
                <w:szCs w:val="22"/>
              </w:rPr>
              <w:t>ui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? </w:t>
            </w:r>
          </w:p>
          <w:p w14:paraId="3823AF51" w14:textId="4C097B36" w:rsidR="00F81A3A" w:rsidRDefault="00F81A3A" w:rsidP="00976FF2">
            <w:pPr>
              <w:spacing w:before="0" w:after="240" w:line="300" w:lineRule="auto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22C896B8" w14:textId="2A303BCF" w:rsidR="00F81A3A" w:rsidRDefault="00F81A3A" w:rsidP="00976FF2">
            <w:pPr>
              <w:spacing w:before="0" w:after="240" w:line="300" w:lineRule="auto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 mua i te ruku ki ngā kōrero mō M</w:t>
            </w:r>
            <w:r w:rsidR="00D46AC5">
              <w:rPr>
                <w:rFonts w:asciiTheme="majorHAnsi" w:hAnsiTheme="majorHAnsi"/>
                <w:sz w:val="22"/>
                <w:szCs w:val="22"/>
              </w:rPr>
              <w:t>ā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ui </w:t>
            </w:r>
            <w:r w:rsidR="00240C77">
              <w:rPr>
                <w:rFonts w:asciiTheme="majorHAnsi" w:hAnsiTheme="majorHAnsi"/>
                <w:sz w:val="22"/>
                <w:szCs w:val="22"/>
              </w:rPr>
              <w:t>m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ā te kaiako e tuku ngā </w:t>
            </w:r>
            <w:r w:rsidR="00D11F5D">
              <w:rPr>
                <w:rFonts w:asciiTheme="majorHAnsi" w:hAnsiTheme="majorHAnsi"/>
                <w:sz w:val="22"/>
                <w:szCs w:val="22"/>
              </w:rPr>
              <w:t>ākonga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ki</w:t>
            </w:r>
            <w:r w:rsidR="00D46AC5">
              <w:rPr>
                <w:rFonts w:asciiTheme="majorHAnsi" w:hAnsiTheme="majorHAnsi"/>
                <w:sz w:val="22"/>
                <w:szCs w:val="22"/>
              </w:rPr>
              <w:t>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tuhi katoa i </w:t>
            </w:r>
            <w:r w:rsidR="00D46AC5">
              <w:rPr>
                <w:rFonts w:asciiTheme="majorHAnsi" w:hAnsiTheme="majorHAnsi"/>
                <w:sz w:val="22"/>
                <w:szCs w:val="22"/>
              </w:rPr>
              <w:t>ō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rātou mōhitanga mō M</w:t>
            </w:r>
            <w:r w:rsidR="00D46AC5">
              <w:rPr>
                <w:rFonts w:asciiTheme="majorHAnsi" w:hAnsiTheme="majorHAnsi"/>
                <w:sz w:val="22"/>
                <w:szCs w:val="22"/>
              </w:rPr>
              <w:t>ā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ui ki tētehi pepa nui. </w:t>
            </w:r>
          </w:p>
          <w:p w14:paraId="6027DD29" w14:textId="2DCFDD16" w:rsidR="00E24740" w:rsidRPr="00E24740" w:rsidRDefault="00E24740" w:rsidP="00F81A3A">
            <w:pPr>
              <w:spacing w:after="240"/>
              <w:ind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22" w:type="dxa"/>
            <w:shd w:val="clear" w:color="auto" w:fill="FFFFFF" w:themeFill="background1"/>
          </w:tcPr>
          <w:p w14:paraId="6A3EEF59" w14:textId="472C6BEB" w:rsidR="00DB41BA" w:rsidRPr="00F81A3A" w:rsidRDefault="00DB41BA" w:rsidP="00DB41BA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Ohia manomano</w:t>
            </w:r>
            <w:r w:rsidR="00F81A3A">
              <w:rPr>
                <w:rFonts w:asciiTheme="majorHAnsi" w:hAnsiTheme="majorHAnsi"/>
                <w:b/>
                <w:sz w:val="22"/>
                <w:szCs w:val="22"/>
              </w:rPr>
              <w:t xml:space="preserve"> – </w:t>
            </w:r>
            <w:r w:rsidR="00F81A3A">
              <w:rPr>
                <w:rFonts w:asciiTheme="majorHAnsi" w:hAnsiTheme="majorHAnsi"/>
                <w:sz w:val="22"/>
                <w:szCs w:val="22"/>
              </w:rPr>
              <w:t>He mahi tuhituhi, he kōrero</w:t>
            </w:r>
          </w:p>
          <w:p w14:paraId="0B711887" w14:textId="42203B55" w:rsidR="00DB41BA" w:rsidRDefault="00DB41BA" w:rsidP="00DB41BA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E96952">
              <w:rPr>
                <w:rFonts w:asciiTheme="majorHAnsi" w:hAnsiTheme="majorHAnsi"/>
                <w:b/>
                <w:sz w:val="22"/>
                <w:szCs w:val="22"/>
              </w:rPr>
              <w:t xml:space="preserve">He mahi </w:t>
            </w:r>
            <w:r w:rsidR="00F81A3A">
              <w:rPr>
                <w:rFonts w:asciiTheme="majorHAnsi" w:hAnsiTheme="majorHAnsi"/>
                <w:b/>
                <w:sz w:val="22"/>
                <w:szCs w:val="22"/>
              </w:rPr>
              <w:t>takirua</w:t>
            </w:r>
          </w:p>
          <w:p w14:paraId="0CC6BBCD" w14:textId="77777777" w:rsidR="00DB41BA" w:rsidRPr="00E96952" w:rsidRDefault="00DB41BA" w:rsidP="00DB41BA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AE8BF78" w14:textId="3A274E1A" w:rsidR="00E24740" w:rsidRPr="00DB41BA" w:rsidRDefault="00F81A3A" w:rsidP="00F81A3A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Ko tā te </w:t>
            </w:r>
            <w:r w:rsidR="00240C77">
              <w:rPr>
                <w:rFonts w:asciiTheme="majorHAnsi" w:hAnsiTheme="majorHAnsi"/>
                <w:sz w:val="22"/>
                <w:szCs w:val="22"/>
              </w:rPr>
              <w:t>ākonga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mahi he tuhi i ōna mōhiotanga ki te pepa e pā ana ki a Maui. Mutu ana tērā mahi ka tū ia t</w:t>
            </w:r>
            <w:r w:rsidR="00240C77">
              <w:rPr>
                <w:rFonts w:asciiTheme="majorHAnsi" w:hAnsiTheme="majorHAnsi"/>
                <w:sz w:val="22"/>
                <w:szCs w:val="22"/>
              </w:rPr>
              <w:t>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kirua ki te whakaputa i </w:t>
            </w:r>
            <w:r w:rsidR="00D46AC5">
              <w:rPr>
                <w:rFonts w:asciiTheme="majorHAnsi" w:hAnsiTheme="majorHAnsi"/>
                <w:sz w:val="22"/>
                <w:szCs w:val="22"/>
              </w:rPr>
              <w:t>ō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rā</w:t>
            </w:r>
            <w:r w:rsidR="00240C77">
              <w:rPr>
                <w:rFonts w:asciiTheme="majorHAnsi" w:hAnsiTheme="majorHAnsi"/>
                <w:sz w:val="22"/>
                <w:szCs w:val="22"/>
              </w:rPr>
              <w:t>ua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whakaaro. </w:t>
            </w:r>
          </w:p>
        </w:tc>
      </w:tr>
      <w:tr w:rsidR="00F07EDE" w:rsidRPr="00E24740" w14:paraId="4DEA0CC4" w14:textId="77777777" w:rsidTr="005F68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2F5D7" w:themeFill="accent3" w:themeFillTint="33"/>
          </w:tcPr>
          <w:p w14:paraId="19F5823F" w14:textId="7156E848" w:rsidR="00F07EDE" w:rsidRPr="00E24740" w:rsidRDefault="00F07EDE" w:rsidP="00F07EDE">
            <w:pPr>
              <w:spacing w:before="0" w:after="240" w:line="30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Pūtaiao</w:t>
            </w:r>
            <w:r w:rsidRPr="003B7DE3" w:rsidDel="00EE197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shd w:val="clear" w:color="auto" w:fill="F2F5D7" w:themeFill="accent3" w:themeFillTint="33"/>
          </w:tcPr>
          <w:p w14:paraId="2E1A1369" w14:textId="77777777" w:rsidR="00F07EDE" w:rsidRDefault="00F07EDE" w:rsidP="00F07EDE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267A9C">
              <w:rPr>
                <w:rFonts w:asciiTheme="majorHAnsi" w:hAnsiTheme="majorHAnsi"/>
                <w:b/>
                <w:sz w:val="22"/>
                <w:szCs w:val="22"/>
              </w:rPr>
              <w:t>Ō Kawekawe</w:t>
            </w:r>
          </w:p>
          <w:p w14:paraId="3967635C" w14:textId="77777777" w:rsidR="00F07EDE" w:rsidRDefault="00F07EDE" w:rsidP="00F07EDE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4.2</w:t>
            </w:r>
            <w:r w:rsidRPr="00F67DC7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267A9C">
              <w:rPr>
                <w:rFonts w:asciiTheme="majorHAnsi" w:hAnsiTheme="majorHAnsi"/>
                <w:b/>
                <w:sz w:val="22"/>
                <w:szCs w:val="22"/>
              </w:rPr>
              <w:t>Te Whakamahi Pūmat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ū</w:t>
            </w:r>
          </w:p>
          <w:p w14:paraId="4E5B8D73" w14:textId="77777777" w:rsidR="00F07EDE" w:rsidRDefault="00F07EDE" w:rsidP="00F07EDE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94E4421" w14:textId="77777777" w:rsidR="00F07EDE" w:rsidRPr="00267A9C" w:rsidRDefault="00F07EDE" w:rsidP="00F07EDE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267A9C">
              <w:rPr>
                <w:rFonts w:asciiTheme="majorHAnsi" w:hAnsiTheme="majorHAnsi"/>
                <w:sz w:val="22"/>
                <w:szCs w:val="22"/>
              </w:rPr>
              <w:t>Ka whakahāngai i ngā āhuatanga ōkiko, kawekawe hoki o ētahi tūmomo matū ki te whakamahinga hangarau, ki te tukanga māori rānei.</w:t>
            </w:r>
          </w:p>
          <w:p w14:paraId="61589FEC" w14:textId="77777777" w:rsidR="00F07EDE" w:rsidRPr="00E24740" w:rsidRDefault="00F07EDE" w:rsidP="00F07EDE">
            <w:pPr>
              <w:spacing w:before="0" w:after="240" w:line="30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2F5D7" w:themeFill="accent3" w:themeFillTint="33"/>
          </w:tcPr>
          <w:p w14:paraId="03BB043D" w14:textId="4D3594F7" w:rsidR="00F07EDE" w:rsidRDefault="00DB41BA" w:rsidP="00F07EDE">
            <w:pPr>
              <w:spacing w:before="0" w:after="240" w:line="30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</w:t>
            </w:r>
            <w:r w:rsidR="00D46AC5">
              <w:rPr>
                <w:rFonts w:asciiTheme="majorHAnsi" w:hAnsiTheme="majorHAnsi"/>
                <w:b/>
                <w:sz w:val="22"/>
                <w:szCs w:val="22"/>
              </w:rPr>
              <w:t>ā</w:t>
            </w:r>
            <w:r w:rsidR="00F81A3A">
              <w:rPr>
                <w:rFonts w:asciiTheme="majorHAnsi" w:hAnsiTheme="majorHAnsi"/>
                <w:b/>
                <w:sz w:val="22"/>
                <w:szCs w:val="22"/>
              </w:rPr>
              <w:t xml:space="preserve">ui te </w:t>
            </w:r>
            <w:r w:rsidR="000A592E">
              <w:rPr>
                <w:rFonts w:asciiTheme="majorHAnsi" w:hAnsiTheme="majorHAnsi"/>
                <w:b/>
                <w:sz w:val="22"/>
                <w:szCs w:val="22"/>
              </w:rPr>
              <w:t>kaumoana</w:t>
            </w:r>
          </w:p>
          <w:p w14:paraId="78D1C7A7" w14:textId="541BE52B" w:rsidR="00DB41BA" w:rsidRDefault="00DB41BA" w:rsidP="00F07EDE">
            <w:pPr>
              <w:spacing w:before="0" w:after="240" w:line="30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908F830" w14:textId="1C650AB3" w:rsidR="00EB6910" w:rsidRDefault="00F81A3A" w:rsidP="00F07EDE">
            <w:pPr>
              <w:spacing w:before="0" w:after="240" w:line="30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Mā te kaiako e kōrero mō ngā mahi whakatere waka a Maui</w:t>
            </w:r>
            <w:r w:rsidR="0075761C">
              <w:rPr>
                <w:rFonts w:asciiTheme="majorHAnsi" w:hAnsiTheme="majorHAnsi"/>
                <w:sz w:val="22"/>
                <w:szCs w:val="22"/>
              </w:rPr>
              <w:t xml:space="preserve"> me tana </w:t>
            </w:r>
            <w:r w:rsidR="0075761C" w:rsidRPr="0075761C">
              <w:rPr>
                <w:rFonts w:asciiTheme="majorHAnsi" w:hAnsiTheme="majorHAnsi"/>
                <w:sz w:val="22"/>
                <w:szCs w:val="22"/>
              </w:rPr>
              <w:t>ka</w:t>
            </w:r>
            <w:r w:rsidR="0075761C">
              <w:rPr>
                <w:rFonts w:asciiTheme="majorHAnsi" w:hAnsiTheme="majorHAnsi"/>
                <w:sz w:val="22"/>
                <w:szCs w:val="22"/>
              </w:rPr>
              <w:t>u</w:t>
            </w:r>
            <w:r w:rsidR="0075761C" w:rsidRPr="0075761C">
              <w:rPr>
                <w:rFonts w:asciiTheme="majorHAnsi" w:hAnsiTheme="majorHAnsi"/>
                <w:sz w:val="22"/>
                <w:szCs w:val="22"/>
              </w:rPr>
              <w:t xml:space="preserve"> i ngā moutere o Merinīhia, Maikoronīhia me Poronīhia. </w:t>
            </w:r>
            <w:r w:rsidR="0075761C">
              <w:rPr>
                <w:rFonts w:asciiTheme="majorHAnsi" w:hAnsiTheme="majorHAnsi"/>
                <w:sz w:val="22"/>
                <w:szCs w:val="22"/>
              </w:rPr>
              <w:t>Mā te kaiako</w:t>
            </w:r>
            <w:r w:rsidR="00EB6910">
              <w:rPr>
                <w:rFonts w:asciiTheme="majorHAnsi" w:hAnsiTheme="majorHAnsi"/>
                <w:sz w:val="22"/>
                <w:szCs w:val="22"/>
              </w:rPr>
              <w:t xml:space="preserve"> e whakamārama ētehi o ēnei </w:t>
            </w:r>
            <w:r w:rsidR="0075761C">
              <w:rPr>
                <w:rFonts w:asciiTheme="majorHAnsi" w:hAnsiTheme="majorHAnsi"/>
                <w:sz w:val="22"/>
                <w:szCs w:val="22"/>
              </w:rPr>
              <w:t xml:space="preserve">kaupapa ki ngā </w:t>
            </w:r>
            <w:r w:rsidR="00D11F5D">
              <w:rPr>
                <w:rFonts w:asciiTheme="majorHAnsi" w:hAnsiTheme="majorHAnsi"/>
                <w:sz w:val="22"/>
                <w:szCs w:val="22"/>
              </w:rPr>
              <w:t>ākonga</w:t>
            </w:r>
            <w:r w:rsidR="0075761C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  <w:p w14:paraId="5177D8B4" w14:textId="688199DA" w:rsidR="00EB6910" w:rsidRDefault="00EB6910" w:rsidP="00A16788">
            <w:pPr>
              <w:pStyle w:val="ListParagraph"/>
              <w:numPr>
                <w:ilvl w:val="0"/>
                <w:numId w:val="13"/>
              </w:numPr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 hī ake i te ika a M</w:t>
            </w:r>
            <w:r w:rsidR="00D46AC5">
              <w:rPr>
                <w:rFonts w:asciiTheme="majorHAnsi" w:hAnsiTheme="majorHAnsi"/>
                <w:sz w:val="22"/>
                <w:szCs w:val="22"/>
              </w:rPr>
              <w:t>ā</w:t>
            </w:r>
            <w:r>
              <w:rPr>
                <w:rFonts w:asciiTheme="majorHAnsi" w:hAnsiTheme="majorHAnsi"/>
                <w:sz w:val="22"/>
                <w:szCs w:val="22"/>
              </w:rPr>
              <w:t>ui.</w:t>
            </w:r>
          </w:p>
          <w:p w14:paraId="70C3487E" w14:textId="3C6811D7" w:rsidR="00EB6910" w:rsidRPr="00EB6910" w:rsidRDefault="00D46AC5" w:rsidP="00A16788">
            <w:pPr>
              <w:pStyle w:val="ListParagraph"/>
              <w:numPr>
                <w:ilvl w:val="0"/>
                <w:numId w:val="13"/>
              </w:numPr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</w:t>
            </w:r>
            <w:r w:rsidR="00EB6910">
              <w:rPr>
                <w:rFonts w:asciiTheme="majorHAnsi" w:hAnsiTheme="majorHAnsi"/>
                <w:sz w:val="22"/>
                <w:szCs w:val="22"/>
              </w:rPr>
              <w:t>gā kōrero mō M</w:t>
            </w:r>
            <w:r>
              <w:rPr>
                <w:rFonts w:asciiTheme="majorHAnsi" w:hAnsiTheme="majorHAnsi"/>
                <w:sz w:val="22"/>
                <w:szCs w:val="22"/>
              </w:rPr>
              <w:t>ā</w:t>
            </w:r>
            <w:r w:rsidR="00EB6910">
              <w:rPr>
                <w:rFonts w:asciiTheme="majorHAnsi" w:hAnsiTheme="majorHAnsi"/>
                <w:sz w:val="22"/>
                <w:szCs w:val="22"/>
              </w:rPr>
              <w:t xml:space="preserve">ui i te </w:t>
            </w:r>
            <w:r>
              <w:rPr>
                <w:rFonts w:asciiTheme="majorHAnsi" w:hAnsiTheme="majorHAnsi"/>
                <w:sz w:val="22"/>
                <w:szCs w:val="22"/>
              </w:rPr>
              <w:t>M</w:t>
            </w:r>
            <w:r w:rsidR="00EB6910">
              <w:rPr>
                <w:rFonts w:asciiTheme="majorHAnsi" w:hAnsiTheme="majorHAnsi"/>
                <w:sz w:val="22"/>
                <w:szCs w:val="22"/>
              </w:rPr>
              <w:t>oana</w:t>
            </w:r>
            <w:r>
              <w:rPr>
                <w:rFonts w:asciiTheme="majorHAnsi" w:hAnsiTheme="majorHAnsi"/>
                <w:sz w:val="22"/>
                <w:szCs w:val="22"/>
              </w:rPr>
              <w:t>-</w:t>
            </w:r>
            <w:r w:rsidR="00EB6910">
              <w:rPr>
                <w:rFonts w:asciiTheme="majorHAnsi" w:hAnsiTheme="majorHAnsi"/>
                <w:sz w:val="22"/>
                <w:szCs w:val="22"/>
              </w:rPr>
              <w:t>nui</w:t>
            </w:r>
            <w:r>
              <w:rPr>
                <w:rFonts w:asciiTheme="majorHAnsi" w:hAnsiTheme="majorHAnsi"/>
                <w:sz w:val="22"/>
                <w:szCs w:val="22"/>
              </w:rPr>
              <w:t>-</w:t>
            </w:r>
            <w:r w:rsidR="00EB6910">
              <w:rPr>
                <w:rFonts w:asciiTheme="majorHAnsi" w:hAnsiTheme="majorHAnsi"/>
                <w:sz w:val="22"/>
                <w:szCs w:val="22"/>
              </w:rPr>
              <w:t xml:space="preserve">a Kiwa. </w:t>
            </w:r>
          </w:p>
          <w:p w14:paraId="23D2A190" w14:textId="18C6373A" w:rsidR="00F07EDE" w:rsidRPr="00E24740" w:rsidRDefault="00F07EDE" w:rsidP="00F07EDE">
            <w:pPr>
              <w:spacing w:before="0" w:after="240" w:line="300" w:lineRule="auto"/>
              <w:ind w:right="-105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22" w:type="dxa"/>
            <w:shd w:val="clear" w:color="auto" w:fill="F2F5D7" w:themeFill="accent3" w:themeFillTint="33"/>
          </w:tcPr>
          <w:p w14:paraId="4516000D" w14:textId="61DFCB11" w:rsidR="00F07EDE" w:rsidRDefault="004033A5" w:rsidP="00F07EDE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Te tā i tētehi waka whakatere moana</w:t>
            </w:r>
          </w:p>
          <w:p w14:paraId="780CD121" w14:textId="61B9916D" w:rsidR="00F07EDE" w:rsidRDefault="00F07EDE" w:rsidP="00F07EDE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E96952">
              <w:rPr>
                <w:rFonts w:asciiTheme="majorHAnsi" w:hAnsiTheme="majorHAnsi"/>
                <w:b/>
                <w:sz w:val="22"/>
                <w:szCs w:val="22"/>
              </w:rPr>
              <w:t xml:space="preserve">He mahi </w:t>
            </w:r>
            <w:r w:rsidR="004033A5">
              <w:rPr>
                <w:rFonts w:asciiTheme="majorHAnsi" w:hAnsiTheme="majorHAnsi"/>
                <w:b/>
                <w:sz w:val="22"/>
                <w:szCs w:val="22"/>
              </w:rPr>
              <w:t xml:space="preserve">takitahi </w:t>
            </w:r>
          </w:p>
          <w:p w14:paraId="1EBFDA19" w14:textId="77777777" w:rsidR="00F07EDE" w:rsidRPr="00E96952" w:rsidRDefault="00F07EDE" w:rsidP="00F07EDE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B964A89" w14:textId="18AF85C0" w:rsidR="009F5DC9" w:rsidRDefault="004033A5" w:rsidP="00F07EDE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Ko tā te ākonga mahi he tā i tētehi waka whakatere moana</w:t>
            </w:r>
            <w:r w:rsidR="00EB6910">
              <w:rPr>
                <w:rFonts w:asciiTheme="majorHAnsi" w:hAnsiTheme="majorHAnsi"/>
                <w:sz w:val="22"/>
                <w:szCs w:val="22"/>
              </w:rPr>
              <w:t xml:space="preserve"> mō</w:t>
            </w:r>
            <w:r w:rsidR="009F5DC9">
              <w:rPr>
                <w:rFonts w:asciiTheme="majorHAnsi" w:hAnsiTheme="majorHAnsi"/>
                <w:sz w:val="22"/>
                <w:szCs w:val="22"/>
              </w:rPr>
              <w:t xml:space="preserve"> M</w:t>
            </w:r>
            <w:r w:rsidR="00D46AC5">
              <w:rPr>
                <w:rFonts w:asciiTheme="majorHAnsi" w:hAnsiTheme="majorHAnsi"/>
                <w:sz w:val="22"/>
                <w:szCs w:val="22"/>
              </w:rPr>
              <w:t>ā</w:t>
            </w:r>
            <w:r w:rsidR="009F5DC9">
              <w:rPr>
                <w:rFonts w:asciiTheme="majorHAnsi" w:hAnsiTheme="majorHAnsi"/>
                <w:sz w:val="22"/>
                <w:szCs w:val="22"/>
              </w:rPr>
              <w:t>ui.</w:t>
            </w:r>
          </w:p>
          <w:p w14:paraId="095646E2" w14:textId="484138C3" w:rsidR="00F07EDE" w:rsidRPr="00E24740" w:rsidRDefault="009F5DC9" w:rsidP="00F07EDE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He waka whakatere waka tūturu</w:t>
            </w:r>
            <w:r w:rsidR="00EB6910">
              <w:rPr>
                <w:rFonts w:asciiTheme="majorHAnsi" w:hAnsiTheme="majorHAnsi"/>
                <w:sz w:val="22"/>
                <w:szCs w:val="22"/>
              </w:rPr>
              <w:t xml:space="preserve"> tēnei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engari ka taea </w:t>
            </w:r>
            <w:r w:rsidR="00EB6910">
              <w:rPr>
                <w:rFonts w:asciiTheme="majorHAnsi" w:hAnsiTheme="majorHAnsi"/>
                <w:sz w:val="22"/>
                <w:szCs w:val="22"/>
              </w:rPr>
              <w:t xml:space="preserve">e ngā ākonga </w:t>
            </w:r>
            <w:r>
              <w:rPr>
                <w:rFonts w:asciiTheme="majorHAnsi" w:hAnsiTheme="majorHAnsi"/>
                <w:sz w:val="22"/>
                <w:szCs w:val="22"/>
              </w:rPr>
              <w:t>te whakahou me te whakaniko</w:t>
            </w:r>
            <w:r w:rsidR="00240C77">
              <w:rPr>
                <w:rFonts w:asciiTheme="majorHAnsi" w:hAnsiTheme="majorHAnsi"/>
                <w:sz w:val="22"/>
                <w:szCs w:val="22"/>
              </w:rPr>
              <w:t xml:space="preserve"> i te waka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kia hāngai </w:t>
            </w:r>
            <w:r w:rsidR="00EB6910">
              <w:rPr>
                <w:rFonts w:asciiTheme="majorHAnsi" w:hAnsiTheme="majorHAnsi"/>
                <w:sz w:val="22"/>
                <w:szCs w:val="22"/>
              </w:rPr>
              <w:t>ki te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ao o nāianei. </w:t>
            </w:r>
            <w:r w:rsidR="00EB6910">
              <w:rPr>
                <w:rFonts w:asciiTheme="majorHAnsi" w:hAnsiTheme="majorHAnsi"/>
                <w:sz w:val="22"/>
                <w:szCs w:val="22"/>
              </w:rPr>
              <w:t xml:space="preserve">Hei kīnaki i tēnei pikitia mā ngā ākonga tētehi kōrero e </w:t>
            </w:r>
            <w:r w:rsidR="007268D7">
              <w:rPr>
                <w:rFonts w:asciiTheme="majorHAnsi" w:hAnsiTheme="majorHAnsi"/>
                <w:sz w:val="22"/>
                <w:szCs w:val="22"/>
              </w:rPr>
              <w:t xml:space="preserve">tuhi e </w:t>
            </w:r>
            <w:r w:rsidR="00EB6910">
              <w:rPr>
                <w:rFonts w:asciiTheme="majorHAnsi" w:hAnsiTheme="majorHAnsi"/>
                <w:sz w:val="22"/>
                <w:szCs w:val="22"/>
              </w:rPr>
              <w:t xml:space="preserve">whakamārama ana i tētehi </w:t>
            </w:r>
            <w:r w:rsidR="00240C77">
              <w:rPr>
                <w:rFonts w:asciiTheme="majorHAnsi" w:hAnsiTheme="majorHAnsi"/>
                <w:sz w:val="22"/>
                <w:szCs w:val="22"/>
              </w:rPr>
              <w:t>haerenga ō M</w:t>
            </w:r>
            <w:r w:rsidR="00D46AC5">
              <w:rPr>
                <w:rFonts w:asciiTheme="majorHAnsi" w:hAnsiTheme="majorHAnsi"/>
                <w:sz w:val="22"/>
                <w:szCs w:val="22"/>
              </w:rPr>
              <w:t>āu</w:t>
            </w:r>
            <w:r w:rsidR="00240C77">
              <w:rPr>
                <w:rFonts w:asciiTheme="majorHAnsi" w:hAnsiTheme="majorHAnsi"/>
                <w:sz w:val="22"/>
                <w:szCs w:val="22"/>
              </w:rPr>
              <w:t>i.</w:t>
            </w:r>
            <w:r w:rsidR="00EB6910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E24740" w:rsidRPr="00E24740" w14:paraId="51A02E34" w14:textId="77777777" w:rsidTr="009F5DC9">
        <w:trPr>
          <w:trHeight w:val="1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</w:tcPr>
          <w:p w14:paraId="26F88BAE" w14:textId="77777777" w:rsidR="00E24740" w:rsidRPr="00E24740" w:rsidRDefault="00E24740" w:rsidP="00E24740">
            <w:pPr>
              <w:spacing w:before="0" w:after="240" w:line="300" w:lineRule="auto"/>
              <w:contextualSpacing/>
              <w:rPr>
                <w:b/>
                <w:sz w:val="22"/>
                <w:szCs w:val="22"/>
              </w:rPr>
            </w:pPr>
            <w:bookmarkStart w:id="11" w:name="_Hlk525726786"/>
            <w:r w:rsidRPr="00E24740">
              <w:rPr>
                <w:b/>
                <w:sz w:val="22"/>
                <w:szCs w:val="22"/>
              </w:rPr>
              <w:lastRenderedPageBreak/>
              <w:t xml:space="preserve">Hauora </w:t>
            </w:r>
          </w:p>
          <w:p w14:paraId="281348D6" w14:textId="77777777" w:rsidR="00E24740" w:rsidRPr="00E24740" w:rsidRDefault="00E24740" w:rsidP="00E24740">
            <w:pPr>
              <w:spacing w:before="0" w:after="240" w:line="300" w:lineRule="auto"/>
              <w:contextualSpacing/>
              <w:rPr>
                <w:b/>
                <w:sz w:val="22"/>
                <w:szCs w:val="22"/>
              </w:rPr>
            </w:pPr>
          </w:p>
          <w:p w14:paraId="06DDFD2E" w14:textId="77777777" w:rsidR="00E24740" w:rsidRPr="00E24740" w:rsidRDefault="00E24740" w:rsidP="00E24740">
            <w:pPr>
              <w:spacing w:before="0" w:after="240" w:line="300" w:lineRule="auto"/>
              <w:contextualSpacing/>
              <w:rPr>
                <w:b/>
                <w:sz w:val="22"/>
                <w:szCs w:val="22"/>
              </w:rPr>
            </w:pPr>
          </w:p>
          <w:p w14:paraId="0D469379" w14:textId="77777777" w:rsidR="00E24740" w:rsidRPr="00E24740" w:rsidRDefault="00E24740" w:rsidP="00E24740">
            <w:pPr>
              <w:spacing w:before="0" w:after="240" w:line="300" w:lineRule="auto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6794408D" w14:textId="77777777" w:rsidR="00E24740" w:rsidRPr="00E24740" w:rsidRDefault="00E24740" w:rsidP="00E24740">
            <w:pPr>
              <w:spacing w:before="0" w:after="240" w:line="30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E24740">
              <w:rPr>
                <w:rFonts w:asciiTheme="majorHAnsi" w:hAnsiTheme="majorHAnsi"/>
                <w:b/>
                <w:sz w:val="22"/>
                <w:szCs w:val="22"/>
              </w:rPr>
              <w:t>Tangata</w:t>
            </w:r>
          </w:p>
          <w:p w14:paraId="3D7D58E2" w14:textId="77777777" w:rsidR="00E24740" w:rsidRPr="00E24740" w:rsidRDefault="00E24740" w:rsidP="00E24740">
            <w:pPr>
              <w:spacing w:before="0" w:after="240" w:line="30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E24740">
              <w:rPr>
                <w:rFonts w:asciiTheme="majorHAnsi" w:hAnsiTheme="majorHAnsi"/>
                <w:b/>
                <w:sz w:val="22"/>
                <w:szCs w:val="22"/>
              </w:rPr>
              <w:t>5.2 Huatau o te Whanaungatanga</w:t>
            </w:r>
          </w:p>
          <w:p w14:paraId="0CC7B304" w14:textId="77777777" w:rsidR="00E24740" w:rsidRPr="00E24740" w:rsidRDefault="00E24740" w:rsidP="00E24740">
            <w:pPr>
              <w:spacing w:before="0" w:after="240" w:line="30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E24740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14:paraId="6E98939C" w14:textId="4D8015AA" w:rsidR="00E24740" w:rsidRPr="00495EE5" w:rsidRDefault="00495EE5" w:rsidP="00F07EDE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95EE5">
              <w:rPr>
                <w:rFonts w:asciiTheme="majorHAnsi" w:hAnsiTheme="majorHAnsi"/>
                <w:sz w:val="22"/>
                <w:szCs w:val="22"/>
              </w:rPr>
              <w:t>Ka whakaatu i ōna pūmanawa, tikanga mahi ngātahi, hei whakatau kōwhiringa kia noho ora ai ia me ētahi atu.</w:t>
            </w:r>
          </w:p>
        </w:tc>
        <w:tc>
          <w:tcPr>
            <w:tcW w:w="5103" w:type="dxa"/>
            <w:shd w:val="clear" w:color="auto" w:fill="FFFFFF" w:themeFill="background1"/>
          </w:tcPr>
          <w:p w14:paraId="5E7180F8" w14:textId="53286439" w:rsidR="00907B76" w:rsidRDefault="009F5DC9" w:rsidP="00E24740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</w:t>
            </w:r>
            <w:r w:rsidR="00D46AC5">
              <w:rPr>
                <w:rFonts w:asciiTheme="majorHAnsi" w:hAnsiTheme="majorHAnsi"/>
                <w:b/>
                <w:sz w:val="22"/>
                <w:szCs w:val="22"/>
              </w:rPr>
              <w:t>ā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ui </w:t>
            </w:r>
          </w:p>
          <w:p w14:paraId="0E63B553" w14:textId="222FDEDC" w:rsidR="00907B76" w:rsidRDefault="00907B76" w:rsidP="00E24740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9A9DBC6" w14:textId="5544E8AD" w:rsidR="00E24740" w:rsidRDefault="009F5DC9" w:rsidP="009F5DC9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mi-NZ"/>
              </w:rPr>
            </w:pPr>
            <w:r>
              <w:rPr>
                <w:rFonts w:asciiTheme="majorHAnsi" w:hAnsiTheme="majorHAnsi"/>
                <w:sz w:val="22"/>
                <w:szCs w:val="22"/>
                <w:lang w:val="mi-NZ"/>
              </w:rPr>
              <w:t xml:space="preserve">Mai i ngā kōrero kua whāngaihia </w:t>
            </w:r>
            <w:r w:rsidR="00EB6910">
              <w:rPr>
                <w:rFonts w:asciiTheme="majorHAnsi" w:hAnsiTheme="majorHAnsi"/>
                <w:sz w:val="22"/>
                <w:szCs w:val="22"/>
                <w:lang w:val="mi-NZ"/>
              </w:rPr>
              <w:t xml:space="preserve">ki ngā ākonga </w:t>
            </w:r>
            <w:r>
              <w:rPr>
                <w:rFonts w:asciiTheme="majorHAnsi" w:hAnsiTheme="majorHAnsi"/>
                <w:sz w:val="22"/>
                <w:szCs w:val="22"/>
                <w:lang w:val="mi-NZ"/>
              </w:rPr>
              <w:t>e pā ana ki a M</w:t>
            </w:r>
            <w:r w:rsidR="00D46AC5">
              <w:rPr>
                <w:rFonts w:asciiTheme="majorHAnsi" w:hAnsiTheme="majorHAnsi"/>
                <w:sz w:val="22"/>
                <w:szCs w:val="22"/>
                <w:lang w:val="mi-NZ"/>
              </w:rPr>
              <w:t>ā</w:t>
            </w:r>
            <w:r>
              <w:rPr>
                <w:rFonts w:asciiTheme="majorHAnsi" w:hAnsiTheme="majorHAnsi"/>
                <w:sz w:val="22"/>
                <w:szCs w:val="22"/>
                <w:lang w:val="mi-NZ"/>
              </w:rPr>
              <w:t>u</w:t>
            </w:r>
            <w:r w:rsidR="00895F21">
              <w:rPr>
                <w:rFonts w:asciiTheme="majorHAnsi" w:hAnsiTheme="majorHAnsi"/>
                <w:sz w:val="22"/>
                <w:szCs w:val="22"/>
                <w:lang w:val="mi-NZ"/>
              </w:rPr>
              <w:t>i,</w:t>
            </w:r>
            <w:r w:rsidR="00EB6910">
              <w:rPr>
                <w:rFonts w:asciiTheme="majorHAnsi" w:hAnsiTheme="majorHAnsi"/>
                <w:sz w:val="22"/>
                <w:szCs w:val="22"/>
                <w:lang w:val="mi-NZ"/>
              </w:rPr>
              <w:t xml:space="preserve"> hei whakakapi i tēnei wāhanga mā ngā ākonga e tuhi i tētehi haurongo e pā ana ki a M</w:t>
            </w:r>
            <w:r w:rsidR="00D46AC5">
              <w:rPr>
                <w:rFonts w:asciiTheme="majorHAnsi" w:hAnsiTheme="majorHAnsi"/>
                <w:sz w:val="22"/>
                <w:szCs w:val="22"/>
                <w:lang w:val="mi-NZ"/>
              </w:rPr>
              <w:t>ā</w:t>
            </w:r>
            <w:r w:rsidR="00EB6910">
              <w:rPr>
                <w:rFonts w:asciiTheme="majorHAnsi" w:hAnsiTheme="majorHAnsi"/>
                <w:sz w:val="22"/>
                <w:szCs w:val="22"/>
                <w:lang w:val="mi-NZ"/>
              </w:rPr>
              <w:t xml:space="preserve">ui. </w:t>
            </w:r>
            <w:r>
              <w:rPr>
                <w:rFonts w:asciiTheme="majorHAnsi" w:hAnsiTheme="majorHAnsi"/>
                <w:sz w:val="22"/>
                <w:szCs w:val="22"/>
                <w:lang w:val="mi-NZ"/>
              </w:rPr>
              <w:t>Mā te kaiako e whakamārama atu ki ngā ākonga he aha te haurongo kia taea e rātou tētehi te tuhi</w:t>
            </w:r>
            <w:r w:rsidR="000A592E">
              <w:rPr>
                <w:rFonts w:asciiTheme="majorHAnsi" w:hAnsiTheme="majorHAnsi"/>
                <w:sz w:val="22"/>
                <w:szCs w:val="22"/>
                <w:lang w:val="mi-NZ"/>
              </w:rPr>
              <w:t xml:space="preserve">. </w:t>
            </w:r>
          </w:p>
          <w:p w14:paraId="6F587BFF" w14:textId="00AF26C3" w:rsidR="009F5DC9" w:rsidRPr="00E24740" w:rsidRDefault="009F5DC9" w:rsidP="009F5DC9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mi-NZ"/>
              </w:rPr>
            </w:pPr>
          </w:p>
        </w:tc>
        <w:tc>
          <w:tcPr>
            <w:tcW w:w="4922" w:type="dxa"/>
            <w:shd w:val="clear" w:color="auto" w:fill="FFFFFF" w:themeFill="background1"/>
          </w:tcPr>
          <w:p w14:paraId="3099C745" w14:textId="6D5ECE15" w:rsidR="00E24740" w:rsidRPr="00E24740" w:rsidRDefault="00907B76" w:rsidP="00E24740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He </w:t>
            </w:r>
            <w:r w:rsidR="009F5DC9">
              <w:rPr>
                <w:rFonts w:asciiTheme="majorHAnsi" w:hAnsiTheme="majorHAnsi"/>
                <w:b/>
                <w:sz w:val="22"/>
                <w:szCs w:val="22"/>
              </w:rPr>
              <w:t xml:space="preserve">tuhi haurongo – </w:t>
            </w:r>
            <w:r w:rsidR="009F5DC9">
              <w:rPr>
                <w:rFonts w:asciiTheme="majorHAnsi" w:hAnsiTheme="majorHAnsi"/>
                <w:sz w:val="22"/>
                <w:szCs w:val="22"/>
              </w:rPr>
              <w:t>He mahi tuhituhi</w:t>
            </w:r>
            <w:r w:rsidR="00895F21">
              <w:rPr>
                <w:rFonts w:asciiTheme="majorHAnsi" w:hAnsiTheme="majorHAnsi"/>
                <w:sz w:val="22"/>
                <w:szCs w:val="22"/>
              </w:rPr>
              <w:t>,</w:t>
            </w:r>
            <w:r w:rsidR="009F5DC9">
              <w:rPr>
                <w:rFonts w:asciiTheme="majorHAnsi" w:hAnsiTheme="majorHAnsi"/>
                <w:sz w:val="22"/>
                <w:szCs w:val="22"/>
              </w:rPr>
              <w:t xml:space="preserve"> he mahi toi.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14:paraId="167E6F9F" w14:textId="79565365" w:rsidR="00E24740" w:rsidRDefault="00E24740" w:rsidP="00E24740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Mincho" w:hAnsiTheme="majorHAnsi" w:cs="Times New Roman"/>
                <w:b/>
                <w:sz w:val="22"/>
                <w:szCs w:val="22"/>
              </w:rPr>
            </w:pPr>
            <w:r w:rsidRPr="00E24740">
              <w:rPr>
                <w:rFonts w:asciiTheme="majorHAnsi" w:eastAsia="MS Mincho" w:hAnsiTheme="majorHAnsi" w:cs="Times New Roman"/>
                <w:b/>
                <w:sz w:val="22"/>
                <w:szCs w:val="22"/>
              </w:rPr>
              <w:t xml:space="preserve">He mahi </w:t>
            </w:r>
            <w:r w:rsidR="00907B76">
              <w:rPr>
                <w:rFonts w:asciiTheme="majorHAnsi" w:eastAsia="MS Mincho" w:hAnsiTheme="majorHAnsi" w:cs="Times New Roman"/>
                <w:b/>
                <w:sz w:val="22"/>
                <w:szCs w:val="22"/>
              </w:rPr>
              <w:t xml:space="preserve">takitahi </w:t>
            </w:r>
          </w:p>
          <w:p w14:paraId="13CA649D" w14:textId="1D07D5ED" w:rsidR="00907B76" w:rsidRDefault="009F5DC9" w:rsidP="00E2474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Ko tā te ākonga mahi he tuhi haurongo mō Maui</w:t>
            </w:r>
            <w:r w:rsidR="00240C77">
              <w:rPr>
                <w:rFonts w:asciiTheme="majorHAnsi" w:hAnsiTheme="majorHAnsi"/>
                <w:sz w:val="22"/>
                <w:szCs w:val="22"/>
              </w:rPr>
              <w:t>,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3370C9">
              <w:rPr>
                <w:rFonts w:asciiTheme="majorHAnsi" w:hAnsiTheme="majorHAnsi"/>
                <w:sz w:val="22"/>
                <w:szCs w:val="22"/>
              </w:rPr>
              <w:t>ka whakautuhia ēnei pātai:</w:t>
            </w:r>
          </w:p>
          <w:p w14:paraId="12E3CCFA" w14:textId="263F4DE0" w:rsidR="003370C9" w:rsidRDefault="003370C9" w:rsidP="00A16788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Ko wai a M</w:t>
            </w:r>
            <w:r w:rsidR="00D46AC5">
              <w:rPr>
                <w:rFonts w:asciiTheme="majorHAnsi" w:hAnsiTheme="majorHAnsi"/>
                <w:sz w:val="22"/>
                <w:szCs w:val="22"/>
              </w:rPr>
              <w:t>ā</w:t>
            </w:r>
            <w:r>
              <w:rPr>
                <w:rFonts w:asciiTheme="majorHAnsi" w:hAnsiTheme="majorHAnsi"/>
                <w:sz w:val="22"/>
                <w:szCs w:val="22"/>
              </w:rPr>
              <w:t>ui?</w:t>
            </w:r>
          </w:p>
          <w:p w14:paraId="49379E98" w14:textId="13245D64" w:rsidR="003370C9" w:rsidRDefault="003370C9" w:rsidP="00A16788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He aha ētehi </w:t>
            </w:r>
            <w:r w:rsidR="00D46AC5">
              <w:rPr>
                <w:rFonts w:asciiTheme="majorHAnsi" w:hAnsiTheme="majorHAnsi"/>
                <w:sz w:val="22"/>
                <w:szCs w:val="22"/>
              </w:rPr>
              <w:t>o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āna mahi?</w:t>
            </w:r>
          </w:p>
          <w:p w14:paraId="64255E80" w14:textId="5583D053" w:rsidR="003370C9" w:rsidRDefault="003370C9" w:rsidP="00A16788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 tere </w:t>
            </w:r>
            <w:r w:rsidR="00240C77">
              <w:rPr>
                <w:rFonts w:asciiTheme="majorHAnsi" w:hAnsiTheme="majorHAnsi"/>
                <w:sz w:val="22"/>
                <w:szCs w:val="22"/>
              </w:rPr>
              <w:t>ā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M</w:t>
            </w:r>
            <w:r w:rsidR="00D46AC5">
              <w:rPr>
                <w:rFonts w:asciiTheme="majorHAnsi" w:hAnsiTheme="majorHAnsi"/>
                <w:sz w:val="22"/>
                <w:szCs w:val="22"/>
              </w:rPr>
              <w:t>ā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ui ki whea? </w:t>
            </w:r>
          </w:p>
          <w:p w14:paraId="5367D697" w14:textId="58B6FD69" w:rsidR="003370C9" w:rsidRPr="000A592E" w:rsidRDefault="003370C9" w:rsidP="00A16788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He aha ngā tikanga whakatere waka i whakaūngia e M</w:t>
            </w:r>
            <w:r w:rsidR="00D46AC5">
              <w:rPr>
                <w:rFonts w:asciiTheme="majorHAnsi" w:hAnsiTheme="majorHAnsi"/>
                <w:sz w:val="22"/>
                <w:szCs w:val="22"/>
              </w:rPr>
              <w:t>ā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ui? </w:t>
            </w:r>
          </w:p>
        </w:tc>
      </w:tr>
      <w:bookmarkEnd w:id="9"/>
      <w:bookmarkEnd w:id="11"/>
    </w:tbl>
    <w:p w14:paraId="24DAA8E9" w14:textId="77777777" w:rsidR="00E24740" w:rsidRPr="00E24740" w:rsidRDefault="00E24740" w:rsidP="00E24740">
      <w:pPr>
        <w:tabs>
          <w:tab w:val="left" w:pos="2655"/>
        </w:tabs>
        <w:rPr>
          <w:rFonts w:asciiTheme="majorHAnsi" w:hAnsiTheme="majorHAnsi"/>
          <w:sz w:val="22"/>
          <w:szCs w:val="22"/>
        </w:rPr>
      </w:pPr>
    </w:p>
    <w:p w14:paraId="55DA49F2" w14:textId="77777777" w:rsidR="00E96952" w:rsidRDefault="00E24740" w:rsidP="00E24740">
      <w:pPr>
        <w:tabs>
          <w:tab w:val="left" w:pos="2655"/>
        </w:tabs>
      </w:pPr>
      <w:r>
        <w:tab/>
      </w:r>
    </w:p>
    <w:p w14:paraId="14160E98" w14:textId="77777777" w:rsidR="005F68E0" w:rsidRDefault="005F68E0" w:rsidP="00E24740">
      <w:pPr>
        <w:tabs>
          <w:tab w:val="left" w:pos="2655"/>
        </w:tabs>
      </w:pPr>
    </w:p>
    <w:p w14:paraId="3D93CE65" w14:textId="77777777" w:rsidR="005F68E0" w:rsidRDefault="005F68E0" w:rsidP="00E24740">
      <w:pPr>
        <w:tabs>
          <w:tab w:val="left" w:pos="2655"/>
        </w:tabs>
      </w:pPr>
    </w:p>
    <w:p w14:paraId="42B48129" w14:textId="77777777" w:rsidR="005F68E0" w:rsidRDefault="005F68E0" w:rsidP="00E24740">
      <w:pPr>
        <w:tabs>
          <w:tab w:val="left" w:pos="2655"/>
        </w:tabs>
      </w:pPr>
    </w:p>
    <w:p w14:paraId="247D2FB0" w14:textId="77777777" w:rsidR="005F68E0" w:rsidRDefault="005F68E0" w:rsidP="00E24740">
      <w:pPr>
        <w:tabs>
          <w:tab w:val="left" w:pos="2655"/>
        </w:tabs>
      </w:pPr>
    </w:p>
    <w:p w14:paraId="6984D203" w14:textId="77777777" w:rsidR="005F68E0" w:rsidRDefault="005F68E0" w:rsidP="00E24740">
      <w:pPr>
        <w:tabs>
          <w:tab w:val="left" w:pos="2655"/>
        </w:tabs>
      </w:pPr>
    </w:p>
    <w:p w14:paraId="01DBD4E4" w14:textId="77777777" w:rsidR="005F68E0" w:rsidRDefault="005F68E0" w:rsidP="00E24740">
      <w:pPr>
        <w:tabs>
          <w:tab w:val="left" w:pos="2655"/>
        </w:tabs>
      </w:pPr>
    </w:p>
    <w:p w14:paraId="5D7B58A5" w14:textId="77777777" w:rsidR="005F68E0" w:rsidRDefault="005F68E0" w:rsidP="00E24740">
      <w:pPr>
        <w:tabs>
          <w:tab w:val="left" w:pos="2655"/>
        </w:tabs>
      </w:pPr>
    </w:p>
    <w:p w14:paraId="2E0534B2" w14:textId="77777777" w:rsidR="005F68E0" w:rsidRDefault="005F68E0" w:rsidP="00E24740">
      <w:pPr>
        <w:tabs>
          <w:tab w:val="left" w:pos="2655"/>
        </w:tabs>
      </w:pPr>
    </w:p>
    <w:p w14:paraId="7CBC9C14" w14:textId="77777777" w:rsidR="005F68E0" w:rsidRDefault="005F68E0" w:rsidP="00E24740">
      <w:pPr>
        <w:tabs>
          <w:tab w:val="left" w:pos="2655"/>
        </w:tabs>
      </w:pPr>
    </w:p>
    <w:p w14:paraId="713279D2" w14:textId="6BC20492" w:rsidR="005F68E0" w:rsidRPr="00E24740" w:rsidRDefault="00716F4E" w:rsidP="005F68E0">
      <w:pPr>
        <w:keepNext/>
        <w:keepLines/>
        <w:spacing w:after="400"/>
        <w:rPr>
          <w:rFonts w:asciiTheme="majorHAnsi" w:eastAsiaTheme="majorEastAsia" w:hAnsiTheme="majorHAnsi" w:cstheme="majorBidi"/>
          <w:color w:val="3E762A" w:themeColor="accent1" w:themeShade="BF"/>
          <w:sz w:val="72"/>
          <w:szCs w:val="72"/>
        </w:rPr>
      </w:pPr>
      <w:r>
        <w:rPr>
          <w:rFonts w:asciiTheme="majorHAnsi" w:eastAsiaTheme="majorEastAsia" w:hAnsiTheme="majorHAnsi" w:cstheme="majorBidi"/>
          <w:color w:val="3E762A" w:themeColor="accent1" w:themeShade="BF"/>
          <w:sz w:val="48"/>
          <w:szCs w:val="72"/>
        </w:rPr>
        <w:lastRenderedPageBreak/>
        <w:t>Rata</w:t>
      </w:r>
    </w:p>
    <w:tbl>
      <w:tblPr>
        <w:tblStyle w:val="ReportTable3"/>
        <w:tblW w:w="14844" w:type="dxa"/>
        <w:tblInd w:w="-146" w:type="dxa"/>
        <w:tblLook w:val="04A0" w:firstRow="1" w:lastRow="0" w:firstColumn="1" w:lastColumn="0" w:noHBand="0" w:noVBand="1"/>
      </w:tblPr>
      <w:tblGrid>
        <w:gridCol w:w="1701"/>
        <w:gridCol w:w="3118"/>
        <w:gridCol w:w="5103"/>
        <w:gridCol w:w="4922"/>
      </w:tblGrid>
      <w:tr w:rsidR="005F68E0" w:rsidRPr="00E24740" w14:paraId="609BC0C8" w14:textId="77777777" w:rsidTr="00E141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8785B36" w14:textId="77777777" w:rsidR="005F68E0" w:rsidRPr="00E24740" w:rsidRDefault="005F68E0" w:rsidP="00E14125">
            <w:pPr>
              <w:spacing w:before="0" w:after="240" w:line="300" w:lineRule="auto"/>
              <w:contextualSpacing/>
              <w:rPr>
                <w:color w:val="455F51" w:themeColor="text2"/>
                <w:sz w:val="22"/>
                <w:szCs w:val="22"/>
              </w:rPr>
            </w:pPr>
            <w:r w:rsidRPr="00E24740">
              <w:rPr>
                <w:color w:val="455F51" w:themeColor="text2"/>
                <w:sz w:val="22"/>
                <w:szCs w:val="22"/>
              </w:rPr>
              <w:t xml:space="preserve">Te wāhanga o TMoA </w:t>
            </w:r>
          </w:p>
        </w:tc>
        <w:tc>
          <w:tcPr>
            <w:tcW w:w="3118" w:type="dxa"/>
          </w:tcPr>
          <w:p w14:paraId="7C4FEC13" w14:textId="77777777" w:rsidR="005F68E0" w:rsidRPr="00E24740" w:rsidRDefault="005F68E0" w:rsidP="00E14125">
            <w:pPr>
              <w:spacing w:before="0" w:after="240" w:line="30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55F51" w:themeColor="text2"/>
                <w:sz w:val="22"/>
                <w:szCs w:val="22"/>
              </w:rPr>
            </w:pPr>
            <w:r w:rsidRPr="00E24740">
              <w:rPr>
                <w:color w:val="455F51" w:themeColor="text2"/>
                <w:sz w:val="22"/>
                <w:szCs w:val="22"/>
              </w:rPr>
              <w:t>Te Whenu</w:t>
            </w:r>
          </w:p>
          <w:p w14:paraId="21207D5B" w14:textId="74FC3AAA" w:rsidR="005F68E0" w:rsidRPr="00E24740" w:rsidRDefault="005F68E0" w:rsidP="00E14125">
            <w:pPr>
              <w:spacing w:before="0" w:after="240" w:line="30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55F51" w:themeColor="text2"/>
                <w:sz w:val="22"/>
                <w:szCs w:val="22"/>
              </w:rPr>
            </w:pPr>
            <w:r w:rsidRPr="00E24740">
              <w:rPr>
                <w:color w:val="455F51" w:themeColor="text2"/>
                <w:sz w:val="22"/>
                <w:szCs w:val="22"/>
              </w:rPr>
              <w:t xml:space="preserve">Te </w:t>
            </w:r>
            <w:r w:rsidR="0092000F">
              <w:rPr>
                <w:color w:val="455F51" w:themeColor="text2"/>
                <w:sz w:val="22"/>
                <w:szCs w:val="22"/>
              </w:rPr>
              <w:t>Whāinga</w:t>
            </w:r>
            <w:r w:rsidRPr="00E24740">
              <w:rPr>
                <w:color w:val="455F51" w:themeColor="text2"/>
                <w:sz w:val="22"/>
                <w:szCs w:val="22"/>
              </w:rPr>
              <w:t xml:space="preserve"> Paetae </w:t>
            </w:r>
          </w:p>
        </w:tc>
        <w:tc>
          <w:tcPr>
            <w:tcW w:w="5103" w:type="dxa"/>
          </w:tcPr>
          <w:p w14:paraId="7675C7A0" w14:textId="77777777" w:rsidR="005F68E0" w:rsidRPr="00E24740" w:rsidRDefault="005F68E0" w:rsidP="00E14125">
            <w:pPr>
              <w:spacing w:before="0" w:after="240" w:line="30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55F51" w:themeColor="text2"/>
                <w:sz w:val="22"/>
                <w:szCs w:val="22"/>
              </w:rPr>
            </w:pPr>
            <w:r w:rsidRPr="00E24740">
              <w:rPr>
                <w:color w:val="455F51" w:themeColor="text2"/>
                <w:sz w:val="22"/>
                <w:szCs w:val="22"/>
              </w:rPr>
              <w:t xml:space="preserve"> Ngā kawenga mā te kaiako</w:t>
            </w:r>
          </w:p>
        </w:tc>
        <w:tc>
          <w:tcPr>
            <w:tcW w:w="4922" w:type="dxa"/>
          </w:tcPr>
          <w:p w14:paraId="1F782E7A" w14:textId="77777777" w:rsidR="005F68E0" w:rsidRPr="00E24740" w:rsidRDefault="005F68E0" w:rsidP="00E14125">
            <w:pPr>
              <w:spacing w:before="0" w:after="240" w:line="30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55F51" w:themeColor="text2"/>
                <w:sz w:val="22"/>
                <w:szCs w:val="22"/>
              </w:rPr>
            </w:pPr>
            <w:r w:rsidRPr="00E24740">
              <w:rPr>
                <w:color w:val="455F51" w:themeColor="text2"/>
                <w:sz w:val="22"/>
                <w:szCs w:val="22"/>
              </w:rPr>
              <w:t>Ngā mahi a te ākonga</w:t>
            </w:r>
          </w:p>
        </w:tc>
      </w:tr>
      <w:tr w:rsidR="005F68E0" w:rsidRPr="00E24740" w14:paraId="721DD5CB" w14:textId="77777777" w:rsidTr="00E14125">
        <w:trPr>
          <w:trHeight w:val="3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</w:tcPr>
          <w:p w14:paraId="523F96EA" w14:textId="77777777" w:rsidR="005F68E0" w:rsidRPr="00E24740" w:rsidRDefault="005F68E0" w:rsidP="00E14125">
            <w:pPr>
              <w:spacing w:before="0" w:after="240" w:line="300" w:lineRule="auto"/>
              <w:contextualSpacing/>
              <w:rPr>
                <w:b/>
                <w:sz w:val="22"/>
                <w:szCs w:val="22"/>
              </w:rPr>
            </w:pPr>
            <w:r w:rsidRPr="00E24740">
              <w:rPr>
                <w:b/>
                <w:sz w:val="22"/>
                <w:szCs w:val="22"/>
              </w:rPr>
              <w:t>Tikanga ā-Iwi</w:t>
            </w:r>
          </w:p>
        </w:tc>
        <w:tc>
          <w:tcPr>
            <w:tcW w:w="3118" w:type="dxa"/>
            <w:shd w:val="clear" w:color="auto" w:fill="FFFFFF" w:themeFill="background1"/>
          </w:tcPr>
          <w:p w14:paraId="6C8D7C2D" w14:textId="67BDEB3E" w:rsidR="005F68E0" w:rsidRPr="00E24740" w:rsidRDefault="00427017" w:rsidP="00E14125">
            <w:pPr>
              <w:spacing w:before="0" w:after="240" w:line="30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="005F68E0" w:rsidRPr="00E24740">
              <w:rPr>
                <w:rFonts w:asciiTheme="majorHAnsi" w:hAnsiTheme="majorHAnsi"/>
                <w:b/>
                <w:sz w:val="22"/>
                <w:szCs w:val="22"/>
              </w:rPr>
              <w:t xml:space="preserve">.1 Te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Ao Hurihuri </w:t>
            </w:r>
          </w:p>
          <w:p w14:paraId="0AE1BD24" w14:textId="77777777" w:rsidR="005F68E0" w:rsidRPr="00E24740" w:rsidRDefault="005F68E0" w:rsidP="00E14125">
            <w:pPr>
              <w:spacing w:before="0" w:after="240" w:line="30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121CC0C" w14:textId="6ED9DC0C" w:rsidR="005F68E0" w:rsidRPr="00E24740" w:rsidRDefault="00427017" w:rsidP="00E14125">
            <w:pPr>
              <w:spacing w:before="0" w:after="240" w:line="30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427017">
              <w:rPr>
                <w:rFonts w:asciiTheme="majorHAnsi" w:hAnsiTheme="majorHAnsi"/>
                <w:sz w:val="22"/>
                <w:szCs w:val="22"/>
              </w:rPr>
              <w:t>Ka whakamārama i te whakaawenga o ngā tūāhua o mua i ngā hononga i roto, i waenga hoki, i te rōpū, me te haere tonu o ēnei whakaawenga.</w:t>
            </w:r>
          </w:p>
        </w:tc>
        <w:tc>
          <w:tcPr>
            <w:tcW w:w="5103" w:type="dxa"/>
            <w:shd w:val="clear" w:color="auto" w:fill="FFFFFF" w:themeFill="background1"/>
          </w:tcPr>
          <w:p w14:paraId="32AF440F" w14:textId="3839436C" w:rsidR="005F68E0" w:rsidRDefault="00F65B66" w:rsidP="00F37F6F">
            <w:pPr>
              <w:spacing w:before="0" w:after="240" w:line="300" w:lineRule="auto"/>
              <w:ind w:left="120"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Ko wai </w:t>
            </w:r>
            <w:r w:rsidR="00D46AC5">
              <w:rPr>
                <w:rFonts w:asciiTheme="majorHAnsi" w:hAnsiTheme="majorHAnsi"/>
                <w:b/>
                <w:sz w:val="22"/>
                <w:szCs w:val="22"/>
              </w:rPr>
              <w:t>a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Rata </w:t>
            </w:r>
          </w:p>
          <w:p w14:paraId="7E33F918" w14:textId="6B20DC1B" w:rsidR="00F65B66" w:rsidRDefault="000A592E" w:rsidP="00E14125">
            <w:pPr>
              <w:spacing w:before="0" w:after="240" w:line="300" w:lineRule="auto"/>
              <w:ind w:left="120"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Mā te kaiako e whakamārama ngā kōrero whakapapa mō Rata, te mokopuna a Tāwhaki</w:t>
            </w:r>
            <w:r w:rsidR="007268D7">
              <w:rPr>
                <w:rFonts w:asciiTheme="majorHAnsi" w:hAnsiTheme="majorHAnsi"/>
                <w:sz w:val="22"/>
                <w:szCs w:val="22"/>
              </w:rPr>
              <w:t>,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te tamaiti a Wahieroa rāua ko Kura. Mā te kaiako e whakamārama k</w:t>
            </w:r>
            <w:r w:rsidR="00022CD5">
              <w:rPr>
                <w:rFonts w:asciiTheme="majorHAnsi" w:hAnsiTheme="majorHAnsi"/>
                <w:sz w:val="22"/>
                <w:szCs w:val="22"/>
              </w:rPr>
              <w:t>o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wai ōna mātua</w:t>
            </w:r>
            <w:r w:rsidR="009F2272">
              <w:rPr>
                <w:rFonts w:asciiTheme="majorHAnsi" w:hAnsiTheme="majorHAnsi"/>
                <w:sz w:val="22"/>
                <w:szCs w:val="22"/>
              </w:rPr>
              <w:t>,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ko wai hoki </w:t>
            </w:r>
            <w:r w:rsidR="00F37F6F">
              <w:rPr>
                <w:rFonts w:asciiTheme="majorHAnsi" w:hAnsiTheme="majorHAnsi"/>
                <w:sz w:val="22"/>
                <w:szCs w:val="22"/>
              </w:rPr>
              <w:t>ōna kaumātua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  <w:p w14:paraId="3831045E" w14:textId="66463D6C" w:rsidR="005F68E0" w:rsidRPr="00E24740" w:rsidRDefault="00F37F6F" w:rsidP="00F37F6F">
            <w:pPr>
              <w:spacing w:before="0" w:after="240" w:line="300" w:lineRule="auto"/>
              <w:ind w:left="120" w:right="-10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Mā te kaiako e whakamārama ngā tikanga o te tuhi rākau whakapapa, kia taea e ngā ākonga tētehi rākau whakapapa te tuhi mō Rata. </w:t>
            </w:r>
          </w:p>
        </w:tc>
        <w:tc>
          <w:tcPr>
            <w:tcW w:w="4922" w:type="dxa"/>
            <w:shd w:val="clear" w:color="auto" w:fill="FFFFFF" w:themeFill="background1"/>
          </w:tcPr>
          <w:p w14:paraId="4B8164BD" w14:textId="517BC7C7" w:rsidR="005F68E0" w:rsidRPr="000A592E" w:rsidRDefault="000A592E" w:rsidP="00E14125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Whakapapa –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He mahi tuhituhi </w:t>
            </w:r>
          </w:p>
          <w:p w14:paraId="3E02714A" w14:textId="20E6245B" w:rsidR="005F68E0" w:rsidRDefault="005F68E0" w:rsidP="00E14125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E96952">
              <w:rPr>
                <w:rFonts w:asciiTheme="majorHAnsi" w:hAnsiTheme="majorHAnsi"/>
                <w:b/>
                <w:sz w:val="22"/>
                <w:szCs w:val="22"/>
              </w:rPr>
              <w:t xml:space="preserve">He mahi </w:t>
            </w:r>
            <w:r w:rsidR="000A592E">
              <w:rPr>
                <w:rFonts w:asciiTheme="majorHAnsi" w:hAnsiTheme="majorHAnsi"/>
                <w:b/>
                <w:sz w:val="22"/>
                <w:szCs w:val="22"/>
              </w:rPr>
              <w:t>takitah</w:t>
            </w:r>
            <w:r w:rsidR="00F37F6F">
              <w:rPr>
                <w:rFonts w:asciiTheme="majorHAnsi" w:hAnsiTheme="majorHAnsi"/>
                <w:b/>
                <w:sz w:val="22"/>
                <w:szCs w:val="22"/>
              </w:rPr>
              <w:t>i</w:t>
            </w:r>
          </w:p>
          <w:p w14:paraId="7EC0FA6C" w14:textId="77777777" w:rsidR="005F68E0" w:rsidRPr="00E96952" w:rsidRDefault="005F68E0" w:rsidP="00E14125">
            <w:pPr>
              <w:tabs>
                <w:tab w:val="left" w:pos="1945"/>
              </w:tabs>
              <w:spacing w:after="240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08DAF08" w14:textId="707F84CB" w:rsidR="005F68E0" w:rsidRPr="00E24740" w:rsidRDefault="00F37F6F" w:rsidP="00E14125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Ko tā te ākonga mahi he tuhi rākau whakapapa mō Rata, </w:t>
            </w:r>
            <w:r w:rsidR="009F2272">
              <w:rPr>
                <w:rFonts w:asciiTheme="majorHAnsi" w:hAnsiTheme="majorHAnsi"/>
                <w:sz w:val="22"/>
                <w:szCs w:val="22"/>
              </w:rPr>
              <w:t>k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i te taha o ia ingoa </w:t>
            </w:r>
            <w:r w:rsidR="00022CD5">
              <w:rPr>
                <w:rFonts w:asciiTheme="majorHAnsi" w:hAnsiTheme="majorHAnsi"/>
                <w:sz w:val="22"/>
                <w:szCs w:val="22"/>
              </w:rPr>
              <w:t>o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te rākau whakapapa </w:t>
            </w:r>
            <w:r w:rsidR="009F2272">
              <w:rPr>
                <w:rFonts w:asciiTheme="majorHAnsi" w:hAnsiTheme="majorHAnsi"/>
                <w:sz w:val="22"/>
                <w:szCs w:val="22"/>
              </w:rPr>
              <w:t xml:space="preserve">ka tuhia e ngā ākonga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he paku whakamāramatanga mō taua tangata. </w:t>
            </w:r>
          </w:p>
          <w:p w14:paraId="6680B147" w14:textId="77777777" w:rsidR="005F68E0" w:rsidRPr="00DB41BA" w:rsidRDefault="005F68E0" w:rsidP="00E14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F68E0" w:rsidRPr="00E24740" w14:paraId="51B1DCA6" w14:textId="77777777" w:rsidTr="00E141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2F5D7" w:themeFill="accent3" w:themeFillTint="33"/>
          </w:tcPr>
          <w:p w14:paraId="7D9FC740" w14:textId="77777777" w:rsidR="005F68E0" w:rsidRPr="00E24740" w:rsidRDefault="005F68E0" w:rsidP="00E14125">
            <w:pPr>
              <w:spacing w:before="0" w:after="240" w:line="30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Pūtaiao</w:t>
            </w:r>
            <w:r w:rsidRPr="003B7DE3" w:rsidDel="00EE197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shd w:val="clear" w:color="auto" w:fill="F2F5D7" w:themeFill="accent3" w:themeFillTint="33"/>
          </w:tcPr>
          <w:p w14:paraId="75ABE1DA" w14:textId="3D240D66" w:rsidR="005F68E0" w:rsidRDefault="008654B7" w:rsidP="00E14125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Te Ao Tūroa</w:t>
            </w:r>
          </w:p>
          <w:p w14:paraId="5E044EEC" w14:textId="1B84A5CF" w:rsidR="005F68E0" w:rsidRDefault="008654B7" w:rsidP="00E14125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="005F68E0">
              <w:rPr>
                <w:rFonts w:asciiTheme="majorHAnsi" w:hAnsiTheme="majorHAnsi"/>
                <w:b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="005F68E0" w:rsidRPr="00F67DC7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5F68E0" w:rsidRPr="00267A9C">
              <w:rPr>
                <w:rFonts w:asciiTheme="majorHAnsi" w:hAnsiTheme="majorHAnsi"/>
                <w:b/>
                <w:sz w:val="22"/>
                <w:szCs w:val="22"/>
              </w:rPr>
              <w:t xml:space="preserve">Te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Taiao</w:t>
            </w:r>
          </w:p>
          <w:p w14:paraId="66548EC5" w14:textId="77777777" w:rsidR="005F68E0" w:rsidRDefault="005F68E0" w:rsidP="00E14125">
            <w:pPr>
              <w:spacing w:after="2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ED0DA8A" w14:textId="6367E801" w:rsidR="005F68E0" w:rsidRPr="00E24740" w:rsidRDefault="008654B7" w:rsidP="00E14125">
            <w:pPr>
              <w:spacing w:before="0" w:after="240" w:line="30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8654B7">
              <w:rPr>
                <w:rFonts w:asciiTheme="majorHAnsi" w:hAnsiTheme="majorHAnsi"/>
                <w:sz w:val="22"/>
                <w:szCs w:val="22"/>
              </w:rPr>
              <w:t>Ka mārama e rite ana te rauropi mō tōna wāhi noho, ā, tērā ka raru te rauropi ina rerekē taua wāhi noho.</w:t>
            </w:r>
          </w:p>
        </w:tc>
        <w:tc>
          <w:tcPr>
            <w:tcW w:w="5103" w:type="dxa"/>
            <w:shd w:val="clear" w:color="auto" w:fill="F2F5D7" w:themeFill="accent3" w:themeFillTint="33"/>
          </w:tcPr>
          <w:p w14:paraId="2D5CDAB8" w14:textId="186C9E26" w:rsidR="005F68E0" w:rsidRDefault="00F37F6F" w:rsidP="00E14125">
            <w:pPr>
              <w:spacing w:before="0" w:after="240" w:line="30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Aniwaru</w:t>
            </w:r>
          </w:p>
          <w:p w14:paraId="5E3F7E9D" w14:textId="77777777" w:rsidR="005F68E0" w:rsidRDefault="005F68E0" w:rsidP="00E14125">
            <w:pPr>
              <w:spacing w:before="0" w:after="240" w:line="30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FC74E13" w14:textId="6C065A18" w:rsidR="005F68E0" w:rsidRPr="00DB41BA" w:rsidRDefault="00F37F6F" w:rsidP="00E14125">
            <w:pPr>
              <w:spacing w:before="0" w:after="240" w:line="30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Mā te kaiako te pakiwaitara o Rata me te rākau e pānui ki ngā </w:t>
            </w:r>
            <w:r w:rsidR="00D11F5D">
              <w:rPr>
                <w:rFonts w:asciiTheme="majorHAnsi" w:hAnsiTheme="majorHAnsi"/>
                <w:sz w:val="22"/>
                <w:szCs w:val="22"/>
              </w:rPr>
              <w:t>ākonga</w:t>
            </w:r>
            <w:r w:rsidR="008654B7">
              <w:rPr>
                <w:rFonts w:asciiTheme="majorHAnsi" w:hAnsiTheme="majorHAnsi"/>
                <w:sz w:val="22"/>
                <w:szCs w:val="22"/>
              </w:rPr>
              <w:t>, mutu ana te āta wānanga i ngā kōrero o te pakiwaitara, ka whakamārama te kaiako i ngā tikanga o te tuhi me te tā papa pakiwaitara (Storyboard).</w:t>
            </w:r>
          </w:p>
          <w:p w14:paraId="5C0AF63C" w14:textId="77777777" w:rsidR="005F68E0" w:rsidRPr="00345BD8" w:rsidRDefault="005F68E0" w:rsidP="00E14125">
            <w:pPr>
              <w:spacing w:before="0" w:after="240" w:line="30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B9532A4" w14:textId="77777777" w:rsidR="005F68E0" w:rsidRPr="00E24740" w:rsidRDefault="005F68E0" w:rsidP="00E14125">
            <w:pPr>
              <w:spacing w:before="0" w:after="240" w:line="300" w:lineRule="auto"/>
              <w:ind w:right="-105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22" w:type="dxa"/>
            <w:shd w:val="clear" w:color="auto" w:fill="F2F5D7" w:themeFill="accent3" w:themeFillTint="33"/>
          </w:tcPr>
          <w:p w14:paraId="15C48510" w14:textId="0E93ABED" w:rsidR="005F68E0" w:rsidRPr="008654B7" w:rsidRDefault="008654B7" w:rsidP="00E14125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Papa pakiwaitara</w:t>
            </w:r>
            <w:r w:rsidR="00F37F6F">
              <w:rPr>
                <w:rFonts w:asciiTheme="majorHAnsi" w:hAnsiTheme="majorHAnsi"/>
                <w:b/>
                <w:sz w:val="22"/>
                <w:szCs w:val="22"/>
              </w:rPr>
              <w:t xml:space="preserve"> – </w:t>
            </w:r>
            <w:r w:rsidR="006D510E" w:rsidRPr="006D510E">
              <w:rPr>
                <w:rFonts w:asciiTheme="majorHAnsi" w:hAnsiTheme="majorHAnsi"/>
                <w:sz w:val="22"/>
                <w:szCs w:val="22"/>
              </w:rPr>
              <w:t>H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e mahi tuhituhi, he mahi tā. </w:t>
            </w:r>
          </w:p>
          <w:p w14:paraId="2F31753B" w14:textId="27E8E052" w:rsidR="005F68E0" w:rsidRDefault="005F68E0" w:rsidP="00E14125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E96952">
              <w:rPr>
                <w:rFonts w:asciiTheme="majorHAnsi" w:hAnsiTheme="majorHAnsi"/>
                <w:b/>
                <w:sz w:val="22"/>
                <w:szCs w:val="22"/>
              </w:rPr>
              <w:t xml:space="preserve">He mahi </w:t>
            </w:r>
            <w:r w:rsidR="00F37F6F">
              <w:rPr>
                <w:rFonts w:asciiTheme="majorHAnsi" w:hAnsiTheme="majorHAnsi"/>
                <w:b/>
                <w:sz w:val="22"/>
                <w:szCs w:val="22"/>
              </w:rPr>
              <w:t>taki</w:t>
            </w:r>
            <w:r w:rsidR="008654B7">
              <w:rPr>
                <w:rFonts w:asciiTheme="majorHAnsi" w:hAnsiTheme="majorHAnsi"/>
                <w:b/>
                <w:sz w:val="22"/>
                <w:szCs w:val="22"/>
              </w:rPr>
              <w:t>rua</w:t>
            </w:r>
          </w:p>
          <w:p w14:paraId="176B17AD" w14:textId="77777777" w:rsidR="005F68E0" w:rsidRPr="00E96952" w:rsidRDefault="005F68E0" w:rsidP="00E14125">
            <w:pPr>
              <w:tabs>
                <w:tab w:val="left" w:pos="1945"/>
              </w:tabs>
              <w:spacing w:after="240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8BAA6F5" w14:textId="77777777" w:rsidR="008654B7" w:rsidRDefault="005F68E0" w:rsidP="00E14125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Ko tā te ākonga mahi he tā </w:t>
            </w:r>
            <w:r w:rsidR="008654B7">
              <w:rPr>
                <w:rFonts w:asciiTheme="majorHAnsi" w:hAnsiTheme="majorHAnsi"/>
                <w:sz w:val="22"/>
                <w:szCs w:val="22"/>
              </w:rPr>
              <w:t xml:space="preserve">me te tuhi i tētehi papa pakiwaitara mō ngā wāhanga e rima o te pakiwaitara. </w:t>
            </w:r>
          </w:p>
          <w:p w14:paraId="02780704" w14:textId="4DCA182E" w:rsidR="005F68E0" w:rsidRPr="00E24740" w:rsidRDefault="008654B7" w:rsidP="00E14125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Ka tīpakohia e ngā ākonga ngā wāhanga e rima o te pakiwaitara, kei a rāua te kōwhiringa, ka tā i te pikitia me ngā kōrero mō ia wāhanga. Mutu ana ngā wāhanga e rima me rere pai te pakiwaitara. </w:t>
            </w:r>
            <w:r w:rsidR="005F68E0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5F68E0" w:rsidRPr="00E24740" w14:paraId="51D32E00" w14:textId="77777777" w:rsidTr="00E14125">
        <w:trPr>
          <w:trHeight w:val="3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</w:tcPr>
          <w:p w14:paraId="2F6AAEFD" w14:textId="77777777" w:rsidR="005F68E0" w:rsidRPr="00E24740" w:rsidRDefault="005F68E0" w:rsidP="00E14125">
            <w:pPr>
              <w:spacing w:before="0" w:after="240" w:line="300" w:lineRule="auto"/>
              <w:contextualSpacing/>
              <w:rPr>
                <w:b/>
                <w:sz w:val="22"/>
                <w:szCs w:val="22"/>
              </w:rPr>
            </w:pPr>
            <w:r w:rsidRPr="00E24740">
              <w:rPr>
                <w:b/>
                <w:sz w:val="22"/>
                <w:szCs w:val="22"/>
              </w:rPr>
              <w:lastRenderedPageBreak/>
              <w:t xml:space="preserve">Hauora </w:t>
            </w:r>
          </w:p>
          <w:p w14:paraId="2AC7F2DB" w14:textId="77777777" w:rsidR="005F68E0" w:rsidRPr="00E24740" w:rsidRDefault="005F68E0" w:rsidP="00E14125">
            <w:pPr>
              <w:spacing w:before="0" w:after="240" w:line="300" w:lineRule="auto"/>
              <w:contextualSpacing/>
              <w:rPr>
                <w:b/>
                <w:sz w:val="22"/>
                <w:szCs w:val="22"/>
              </w:rPr>
            </w:pPr>
          </w:p>
          <w:p w14:paraId="53BC9852" w14:textId="77777777" w:rsidR="005F68E0" w:rsidRPr="00E24740" w:rsidRDefault="005F68E0" w:rsidP="00E14125">
            <w:pPr>
              <w:spacing w:before="0" w:after="240" w:line="300" w:lineRule="auto"/>
              <w:contextualSpacing/>
              <w:rPr>
                <w:b/>
                <w:sz w:val="22"/>
                <w:szCs w:val="22"/>
              </w:rPr>
            </w:pPr>
          </w:p>
          <w:p w14:paraId="052C56B0" w14:textId="77777777" w:rsidR="005F68E0" w:rsidRPr="00E24740" w:rsidRDefault="005F68E0" w:rsidP="00E14125">
            <w:pPr>
              <w:spacing w:before="0" w:after="240" w:line="300" w:lineRule="auto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110649B3" w14:textId="0E000EEA" w:rsidR="005F68E0" w:rsidRPr="00E24740" w:rsidRDefault="005D7DA9" w:rsidP="00E14125">
            <w:pPr>
              <w:spacing w:before="0" w:after="240" w:line="30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Waiora</w:t>
            </w:r>
          </w:p>
          <w:p w14:paraId="39460E80" w14:textId="7CAC0849" w:rsidR="005F68E0" w:rsidRPr="00E24740" w:rsidRDefault="005F68E0" w:rsidP="00E14125">
            <w:pPr>
              <w:spacing w:before="0" w:after="240" w:line="30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E24740">
              <w:rPr>
                <w:rFonts w:asciiTheme="majorHAnsi" w:hAnsiTheme="majorHAnsi"/>
                <w:b/>
                <w:sz w:val="22"/>
                <w:szCs w:val="22"/>
              </w:rPr>
              <w:t>5.</w:t>
            </w:r>
            <w:r w:rsidR="005D7DA9"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Pr="00E24740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5D7DA9">
              <w:rPr>
                <w:rFonts w:asciiTheme="majorHAnsi" w:hAnsiTheme="majorHAnsi"/>
                <w:b/>
                <w:sz w:val="22"/>
                <w:szCs w:val="22"/>
              </w:rPr>
              <w:t>Haumarutanga</w:t>
            </w:r>
          </w:p>
          <w:p w14:paraId="4FA7205D" w14:textId="12390684" w:rsidR="005F68E0" w:rsidRPr="005D7DA9" w:rsidRDefault="005D7DA9" w:rsidP="00E14125">
            <w:pPr>
              <w:spacing w:before="0" w:after="240" w:line="30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D7DA9">
              <w:rPr>
                <w:rFonts w:asciiTheme="majorHAnsi" w:hAnsiTheme="majorHAnsi"/>
                <w:sz w:val="22"/>
                <w:szCs w:val="22"/>
              </w:rPr>
              <w:t>Ka tūhura, ka whakamahi i ngā rautaki haumaru kia pai ai te noho ki tōna hapori.</w:t>
            </w:r>
          </w:p>
          <w:p w14:paraId="59915DC9" w14:textId="77777777" w:rsidR="005F68E0" w:rsidRPr="00E24740" w:rsidRDefault="005F68E0" w:rsidP="00E14125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38C7C53B" w14:textId="29B110A3" w:rsidR="005F68E0" w:rsidRDefault="00CD3E07" w:rsidP="00E14125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Rata me te rākau </w:t>
            </w:r>
          </w:p>
          <w:p w14:paraId="62E640C6" w14:textId="77777777" w:rsidR="005F68E0" w:rsidRDefault="005F68E0" w:rsidP="00E14125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20D8B5E" w14:textId="5DE1A1DB" w:rsidR="005D7DA9" w:rsidRDefault="00CD3E07" w:rsidP="00CD3E07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mi-NZ"/>
              </w:rPr>
            </w:pPr>
            <w:r>
              <w:rPr>
                <w:rFonts w:asciiTheme="majorHAnsi" w:hAnsiTheme="majorHAnsi"/>
                <w:sz w:val="22"/>
                <w:szCs w:val="22"/>
                <w:lang w:val="mi-NZ"/>
              </w:rPr>
              <w:t>Mai i ngā kōrero mō te pakiwaitara o Rata me te rākau</w:t>
            </w:r>
            <w:r w:rsidR="00933843">
              <w:rPr>
                <w:rFonts w:asciiTheme="majorHAnsi" w:hAnsiTheme="majorHAnsi"/>
                <w:sz w:val="22"/>
                <w:szCs w:val="22"/>
                <w:lang w:val="mi-NZ"/>
              </w:rPr>
              <w:t xml:space="preserve">, </w:t>
            </w:r>
            <w:r w:rsidR="005D7DA9">
              <w:rPr>
                <w:rFonts w:asciiTheme="majorHAnsi" w:hAnsiTheme="majorHAnsi"/>
                <w:sz w:val="22"/>
                <w:szCs w:val="22"/>
                <w:lang w:val="mi-NZ"/>
              </w:rPr>
              <w:t xml:space="preserve">mā te kaiako e kōrero ki ngā ākonga </w:t>
            </w:r>
            <w:r w:rsidR="002727A7">
              <w:rPr>
                <w:rFonts w:asciiTheme="majorHAnsi" w:hAnsiTheme="majorHAnsi"/>
                <w:sz w:val="22"/>
                <w:szCs w:val="22"/>
                <w:lang w:val="mi-NZ"/>
              </w:rPr>
              <w:t>mō</w:t>
            </w:r>
            <w:r w:rsidR="005D7DA9">
              <w:rPr>
                <w:rFonts w:asciiTheme="majorHAnsi" w:hAnsiTheme="majorHAnsi"/>
                <w:sz w:val="22"/>
                <w:szCs w:val="22"/>
                <w:lang w:val="mi-NZ"/>
              </w:rPr>
              <w:t xml:space="preserve"> te motuhaketanga o te karakia i tēnei horopaki.</w:t>
            </w:r>
          </w:p>
          <w:p w14:paraId="02E75E25" w14:textId="53DFE1D4" w:rsidR="005F68E0" w:rsidRPr="00E24740" w:rsidRDefault="005D7DA9" w:rsidP="00CD3E07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mi-NZ"/>
              </w:rPr>
            </w:pPr>
            <w:r>
              <w:rPr>
                <w:rFonts w:asciiTheme="majorHAnsi" w:hAnsiTheme="majorHAnsi"/>
                <w:sz w:val="22"/>
                <w:szCs w:val="22"/>
                <w:lang w:val="mi-NZ"/>
              </w:rPr>
              <w:t>Ko te karakia nā Rata i tuku</w:t>
            </w:r>
            <w:r w:rsidR="0057750F">
              <w:rPr>
                <w:rFonts w:asciiTheme="majorHAnsi" w:hAnsiTheme="majorHAnsi"/>
                <w:sz w:val="22"/>
                <w:szCs w:val="22"/>
                <w:lang w:val="mi-NZ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  <w:lang w:val="mi-NZ"/>
              </w:rPr>
              <w:t xml:space="preserve">te orokohanganga o tēnei tikanga karakia waka a te Māori.  </w:t>
            </w:r>
            <w:r w:rsidR="00933843">
              <w:rPr>
                <w:rFonts w:asciiTheme="majorHAnsi" w:hAnsiTheme="majorHAnsi"/>
                <w:sz w:val="22"/>
                <w:szCs w:val="22"/>
                <w:lang w:val="mi-NZ"/>
              </w:rPr>
              <w:t xml:space="preserve"> </w:t>
            </w:r>
          </w:p>
        </w:tc>
        <w:tc>
          <w:tcPr>
            <w:tcW w:w="4922" w:type="dxa"/>
            <w:shd w:val="clear" w:color="auto" w:fill="FFFFFF" w:themeFill="background1"/>
          </w:tcPr>
          <w:p w14:paraId="0113746E" w14:textId="6ACFC5F1" w:rsidR="005F68E0" w:rsidRPr="005D7DA9" w:rsidRDefault="005D7DA9" w:rsidP="00E14125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Karakia –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He mahi tuhituhi </w:t>
            </w:r>
          </w:p>
          <w:p w14:paraId="62666246" w14:textId="77777777" w:rsidR="005F68E0" w:rsidRDefault="005F68E0" w:rsidP="00E14125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Mincho" w:hAnsiTheme="majorHAnsi" w:cs="Times New Roman"/>
                <w:b/>
                <w:sz w:val="22"/>
                <w:szCs w:val="22"/>
              </w:rPr>
            </w:pPr>
            <w:r w:rsidRPr="00E24740">
              <w:rPr>
                <w:rFonts w:asciiTheme="majorHAnsi" w:eastAsia="MS Mincho" w:hAnsiTheme="majorHAnsi" w:cs="Times New Roman"/>
                <w:b/>
                <w:sz w:val="22"/>
                <w:szCs w:val="22"/>
              </w:rPr>
              <w:t xml:space="preserve">He mahi </w:t>
            </w:r>
            <w:r>
              <w:rPr>
                <w:rFonts w:asciiTheme="majorHAnsi" w:eastAsia="MS Mincho" w:hAnsiTheme="majorHAnsi" w:cs="Times New Roman"/>
                <w:b/>
                <w:sz w:val="22"/>
                <w:szCs w:val="22"/>
              </w:rPr>
              <w:t xml:space="preserve">takitahi </w:t>
            </w:r>
          </w:p>
          <w:p w14:paraId="0CD4FEC1" w14:textId="77777777" w:rsidR="005F68E0" w:rsidRDefault="005F68E0" w:rsidP="00E14125">
            <w:pPr>
              <w:tabs>
                <w:tab w:val="left" w:pos="1945"/>
              </w:tabs>
              <w:spacing w:before="0" w:after="240" w:line="300" w:lineRule="auto"/>
              <w:ind w:right="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Mincho" w:hAnsiTheme="majorHAnsi" w:cs="Times New Roman"/>
                <w:b/>
                <w:sz w:val="22"/>
                <w:szCs w:val="22"/>
              </w:rPr>
            </w:pPr>
          </w:p>
          <w:p w14:paraId="7763FC4E" w14:textId="4EE76A04" w:rsidR="005F68E0" w:rsidRPr="00E24740" w:rsidRDefault="00933843" w:rsidP="00E1412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eastAsia="MS Mincho" w:hAnsiTheme="majorHAnsi" w:cs="Times New Roman"/>
                <w:sz w:val="22"/>
                <w:szCs w:val="22"/>
              </w:rPr>
              <w:t xml:space="preserve">Ko tā te ākonga </w:t>
            </w:r>
            <w:r w:rsidR="005D7DA9">
              <w:rPr>
                <w:rFonts w:asciiTheme="majorHAnsi" w:eastAsia="MS Mincho" w:hAnsiTheme="majorHAnsi" w:cs="Times New Roman"/>
                <w:sz w:val="22"/>
                <w:szCs w:val="22"/>
              </w:rPr>
              <w:t>mahi he tuhi i ngā tikanga</w:t>
            </w:r>
            <w:r w:rsidR="00FA44AE">
              <w:rPr>
                <w:rFonts w:asciiTheme="majorHAnsi" w:eastAsia="MS Mincho" w:hAnsiTheme="majorHAnsi" w:cs="Times New Roman"/>
                <w:sz w:val="22"/>
                <w:szCs w:val="22"/>
              </w:rPr>
              <w:t xml:space="preserve"> e 5</w:t>
            </w:r>
            <w:r w:rsidR="005D7DA9">
              <w:rPr>
                <w:rFonts w:asciiTheme="majorHAnsi" w:eastAsia="MS Mincho" w:hAnsiTheme="majorHAnsi" w:cs="Times New Roman"/>
                <w:sz w:val="22"/>
                <w:szCs w:val="22"/>
              </w:rPr>
              <w:t xml:space="preserve"> e whakamārama ana i ngā </w:t>
            </w:r>
            <w:r w:rsidR="00FA44AE">
              <w:rPr>
                <w:rFonts w:asciiTheme="majorHAnsi" w:eastAsia="MS Mincho" w:hAnsiTheme="majorHAnsi" w:cs="Times New Roman"/>
                <w:sz w:val="22"/>
                <w:szCs w:val="22"/>
              </w:rPr>
              <w:t>hua pai i puta nā te karakia</w:t>
            </w:r>
            <w:r w:rsidR="005D7DA9">
              <w:rPr>
                <w:rFonts w:asciiTheme="majorHAnsi" w:eastAsia="MS Mincho" w:hAnsiTheme="majorHAnsi" w:cs="Times New Roman"/>
                <w:sz w:val="22"/>
                <w:szCs w:val="22"/>
              </w:rPr>
              <w:t xml:space="preserve"> a Rata. </w:t>
            </w:r>
          </w:p>
        </w:tc>
      </w:tr>
      <w:bookmarkEnd w:id="10"/>
    </w:tbl>
    <w:p w14:paraId="16F224EC" w14:textId="6F9D6F00" w:rsidR="005F68E0" w:rsidRDefault="005F68E0" w:rsidP="00E24740">
      <w:pPr>
        <w:tabs>
          <w:tab w:val="left" w:pos="2655"/>
        </w:tabs>
      </w:pPr>
    </w:p>
    <w:p w14:paraId="421F81A9" w14:textId="77777777" w:rsidR="005F68E0" w:rsidRDefault="005F68E0" w:rsidP="00E24740">
      <w:pPr>
        <w:tabs>
          <w:tab w:val="left" w:pos="2655"/>
        </w:tabs>
      </w:pPr>
    </w:p>
    <w:p w14:paraId="0F3F4A1A" w14:textId="77777777" w:rsidR="005F68E0" w:rsidRDefault="005F68E0" w:rsidP="00E24740">
      <w:pPr>
        <w:tabs>
          <w:tab w:val="left" w:pos="2655"/>
        </w:tabs>
      </w:pPr>
    </w:p>
    <w:p w14:paraId="4E542A54" w14:textId="77777777" w:rsidR="005F68E0" w:rsidRDefault="005F68E0" w:rsidP="00E24740">
      <w:pPr>
        <w:tabs>
          <w:tab w:val="left" w:pos="2655"/>
        </w:tabs>
      </w:pPr>
    </w:p>
    <w:p w14:paraId="355C6438" w14:textId="77777777" w:rsidR="005F68E0" w:rsidRDefault="005F68E0" w:rsidP="00E24740">
      <w:pPr>
        <w:tabs>
          <w:tab w:val="left" w:pos="2655"/>
        </w:tabs>
      </w:pPr>
    </w:p>
    <w:p w14:paraId="502D08F2" w14:textId="77777777" w:rsidR="005F68E0" w:rsidRDefault="005F68E0" w:rsidP="00E24740">
      <w:pPr>
        <w:tabs>
          <w:tab w:val="left" w:pos="2655"/>
        </w:tabs>
      </w:pPr>
    </w:p>
    <w:p w14:paraId="6F817B12" w14:textId="77777777" w:rsidR="005F68E0" w:rsidRDefault="005F68E0" w:rsidP="00E24740">
      <w:pPr>
        <w:tabs>
          <w:tab w:val="left" w:pos="2655"/>
        </w:tabs>
      </w:pPr>
    </w:p>
    <w:p w14:paraId="291E5D42" w14:textId="77777777" w:rsidR="005F68E0" w:rsidRDefault="005F68E0" w:rsidP="00E24740">
      <w:pPr>
        <w:tabs>
          <w:tab w:val="left" w:pos="2655"/>
        </w:tabs>
      </w:pPr>
    </w:p>
    <w:p w14:paraId="675C0459" w14:textId="77777777" w:rsidR="005F68E0" w:rsidRDefault="005F68E0" w:rsidP="00E24740">
      <w:pPr>
        <w:tabs>
          <w:tab w:val="left" w:pos="2655"/>
        </w:tabs>
      </w:pPr>
    </w:p>
    <w:p w14:paraId="0F868C78" w14:textId="0CEC7BF4" w:rsidR="005F68E0" w:rsidRPr="00E24740" w:rsidRDefault="005F68E0" w:rsidP="00E24740">
      <w:pPr>
        <w:tabs>
          <w:tab w:val="left" w:pos="2655"/>
        </w:tabs>
        <w:sectPr w:rsidR="005F68E0" w:rsidRPr="00E24740" w:rsidSect="002D431C">
          <w:type w:val="nextColumn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14:paraId="486C1F6D" w14:textId="7F836414" w:rsidR="00FD5253" w:rsidRPr="00FD5253" w:rsidRDefault="00361C9D" w:rsidP="00B53A8E">
      <w:pPr>
        <w:pStyle w:val="Heading1"/>
      </w:pPr>
      <w:r>
        <w:lastRenderedPageBreak/>
        <w:t>He</w:t>
      </w:r>
      <w:r w:rsidR="00C750B3">
        <w:t xml:space="preserve"> r</w:t>
      </w:r>
      <w:r w:rsidR="00B53A8E">
        <w:t xml:space="preserve">auemi tautoko </w:t>
      </w:r>
    </w:p>
    <w:p w14:paraId="76FE7668" w14:textId="21A3B10C" w:rsidR="00837F9D" w:rsidRDefault="00B53A8E" w:rsidP="00B53A8E">
      <w:pPr>
        <w:pStyle w:val="Heading2"/>
        <w:rPr>
          <w:rStyle w:val="Strong"/>
          <w:rFonts w:asciiTheme="majorHAnsi" w:hAnsiTheme="majorHAnsi"/>
          <w:sz w:val="24"/>
          <w:szCs w:val="24"/>
        </w:rPr>
      </w:pPr>
      <w:r w:rsidRPr="00AA1645">
        <w:rPr>
          <w:rStyle w:val="Strong"/>
          <w:rFonts w:asciiTheme="majorHAnsi" w:hAnsiTheme="majorHAnsi"/>
          <w:sz w:val="24"/>
          <w:szCs w:val="24"/>
        </w:rPr>
        <w:t xml:space="preserve">Pukapuka </w:t>
      </w:r>
    </w:p>
    <w:p w14:paraId="527E221F" w14:textId="7D222EDD" w:rsidR="00AA6C91" w:rsidRPr="00AA6C91" w:rsidRDefault="00AA6C91" w:rsidP="00AA6C91">
      <w:pPr>
        <w:rPr>
          <w:rFonts w:ascii="Century Gothic" w:hAnsi="Century Gothic"/>
        </w:rPr>
      </w:pPr>
      <w:r w:rsidRPr="00AA6C91">
        <w:rPr>
          <w:rFonts w:ascii="Century Gothic" w:hAnsi="Century Gothic"/>
        </w:rPr>
        <w:t>Best, E. (1976). The Maori canoe. Wellington: Government Printer.</w:t>
      </w:r>
    </w:p>
    <w:p w14:paraId="4BEFDDD2" w14:textId="77777777" w:rsidR="00AA6C91" w:rsidRPr="00F54DD8" w:rsidRDefault="00AA6C91" w:rsidP="00F54DD8">
      <w:pPr>
        <w:rPr>
          <w:rFonts w:ascii="Century Gothic" w:hAnsi="Century Gothic"/>
        </w:rPr>
      </w:pPr>
      <w:r w:rsidRPr="00F54DD8">
        <w:rPr>
          <w:rFonts w:ascii="Century Gothic" w:hAnsi="Century Gothic"/>
        </w:rPr>
        <w:t>Durie, M. (2013). Ngā Kāhui Pou Launching Māori Futures. Wellington: Huia.</w:t>
      </w:r>
    </w:p>
    <w:p w14:paraId="4C1DA3F8" w14:textId="77777777" w:rsidR="00AA6C91" w:rsidRPr="00AA6C91" w:rsidRDefault="00AA6C91" w:rsidP="00AA6C91">
      <w:pPr>
        <w:rPr>
          <w:rFonts w:ascii="Century Gothic" w:hAnsi="Century Gothic"/>
        </w:rPr>
      </w:pPr>
      <w:r w:rsidRPr="00AA6C91">
        <w:rPr>
          <w:rFonts w:ascii="Century Gothic" w:hAnsi="Century Gothic"/>
        </w:rPr>
        <w:t>Evans, J. (2009). Nga Waka O Nehera: The First Voyaging Canoes. Auckland: Libro International.</w:t>
      </w:r>
    </w:p>
    <w:p w14:paraId="28284367" w14:textId="77777777" w:rsidR="00AA6C91" w:rsidRPr="00F54DD8" w:rsidRDefault="00AA6C91" w:rsidP="00F54DD8">
      <w:pPr>
        <w:rPr>
          <w:rFonts w:ascii="Century Gothic" w:hAnsi="Century Gothic"/>
        </w:rPr>
      </w:pPr>
      <w:r w:rsidRPr="00F54DD8">
        <w:rPr>
          <w:rFonts w:ascii="Century Gothic" w:hAnsi="Century Gothic"/>
        </w:rPr>
        <w:t>Matamua, R. (2017). Matariki: The Star of the year. Huia Publishers.</w:t>
      </w:r>
    </w:p>
    <w:p w14:paraId="2BAE85E2" w14:textId="09504528" w:rsidR="00AA6C91" w:rsidRPr="00F54DD8" w:rsidRDefault="00AA6C91" w:rsidP="00AA6C91">
      <w:pPr>
        <w:rPr>
          <w:rFonts w:ascii="Century Gothic" w:hAnsi="Century Gothic"/>
        </w:rPr>
      </w:pPr>
      <w:r w:rsidRPr="00AA6C91">
        <w:rPr>
          <w:rFonts w:ascii="Century Gothic" w:hAnsi="Century Gothic"/>
        </w:rPr>
        <w:t>Moore, P. (2001). Stargazing: Astronomy Without a Telescope. London: Cambridge University Press.</w:t>
      </w:r>
    </w:p>
    <w:p w14:paraId="6153032B" w14:textId="6779C840" w:rsidR="00AA6C91" w:rsidRDefault="00AA6C91" w:rsidP="00F54DD8">
      <w:pPr>
        <w:rPr>
          <w:rFonts w:ascii="Century Gothic" w:hAnsi="Century Gothic"/>
        </w:rPr>
      </w:pPr>
      <w:r w:rsidRPr="00F54DD8">
        <w:rPr>
          <w:rFonts w:ascii="Century Gothic" w:hAnsi="Century Gothic"/>
        </w:rPr>
        <w:t>Taylor, R. (1870). Te Ika a Ma</w:t>
      </w:r>
      <w:r w:rsidRPr="00F54DD8">
        <w:rPr>
          <w:rFonts w:ascii="Arial" w:hAnsi="Arial" w:cs="Arial"/>
        </w:rPr>
        <w:t>̄</w:t>
      </w:r>
      <w:r w:rsidRPr="00F54DD8">
        <w:rPr>
          <w:rFonts w:ascii="Century Gothic" w:hAnsi="Century Gothic"/>
        </w:rPr>
        <w:t>ui, or, New Zealand and its inhabitants: illustrating the origin, manners, customs, mythology, religion, rites, songs, proverbs, fables and language of the Ma</w:t>
      </w:r>
      <w:r w:rsidRPr="00F54DD8">
        <w:rPr>
          <w:rFonts w:ascii="Arial" w:hAnsi="Arial" w:cs="Arial"/>
        </w:rPr>
        <w:t>̄</w:t>
      </w:r>
      <w:r w:rsidRPr="00F54DD8">
        <w:rPr>
          <w:rFonts w:ascii="Century Gothic" w:hAnsi="Century Gothic"/>
        </w:rPr>
        <w:t>ori and Polynesian races in general; together with the geology, natural history, p. Wanganui, New Zealand</w:t>
      </w:r>
      <w:r>
        <w:rPr>
          <w:rFonts w:ascii="Century Gothic" w:hAnsi="Century Gothic"/>
        </w:rPr>
        <w:t>.</w:t>
      </w:r>
    </w:p>
    <w:p w14:paraId="615761B4" w14:textId="77777777" w:rsidR="00881EF1" w:rsidRDefault="00674324" w:rsidP="00881EF1">
      <w:pPr>
        <w:pStyle w:val="ListBullet"/>
        <w:numPr>
          <w:ilvl w:val="0"/>
          <w:numId w:val="0"/>
        </w:numPr>
        <w:ind w:left="360" w:hanging="360"/>
        <w:rPr>
          <w:rStyle w:val="Strong"/>
          <w:rFonts w:asciiTheme="majorHAnsi" w:hAnsiTheme="majorHAnsi"/>
          <w:b/>
          <w:sz w:val="24"/>
        </w:rPr>
      </w:pPr>
      <w:r w:rsidRPr="00AA1645">
        <w:rPr>
          <w:rStyle w:val="Strong"/>
          <w:rFonts w:asciiTheme="majorHAnsi" w:hAnsiTheme="majorHAnsi"/>
          <w:b/>
          <w:sz w:val="24"/>
        </w:rPr>
        <w:t>Pae tukutuku</w:t>
      </w:r>
    </w:p>
    <w:p w14:paraId="4D07934A" w14:textId="77777777" w:rsidR="00881EF1" w:rsidRDefault="00F54DD8" w:rsidP="00881EF1">
      <w:pPr>
        <w:pStyle w:val="ListBullet"/>
        <w:numPr>
          <w:ilvl w:val="0"/>
          <w:numId w:val="0"/>
        </w:numPr>
        <w:ind w:left="360" w:hanging="360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Mily-Way.Kiwi the night sky for November: Te Waka o Tamarereti </w:t>
      </w:r>
    </w:p>
    <w:p w14:paraId="05A30E77" w14:textId="134B4224" w:rsidR="00881EF1" w:rsidRDefault="00E15581" w:rsidP="00881EF1">
      <w:pPr>
        <w:pStyle w:val="ListBullet"/>
        <w:numPr>
          <w:ilvl w:val="0"/>
          <w:numId w:val="0"/>
        </w:numPr>
        <w:ind w:left="360" w:hanging="360"/>
        <w:rPr>
          <w:rStyle w:val="Hyperlink"/>
          <w:rFonts w:asciiTheme="majorHAnsi" w:hAnsiTheme="majorHAnsi"/>
          <w:i/>
          <w:sz w:val="22"/>
          <w:szCs w:val="22"/>
        </w:rPr>
      </w:pPr>
      <w:r w:rsidRPr="002F4E75">
        <w:rPr>
          <w:rFonts w:asciiTheme="majorHAnsi" w:hAnsiTheme="majorHAnsi"/>
          <w:i/>
          <w:color w:val="0070C0"/>
          <w:sz w:val="22"/>
          <w:szCs w:val="22"/>
        </w:rPr>
        <w:t xml:space="preserve"> </w:t>
      </w:r>
      <w:hyperlink r:id="rId14" w:history="1">
        <w:r w:rsidR="00881EF1" w:rsidRPr="00261815">
          <w:rPr>
            <w:rStyle w:val="Hyperlink"/>
            <w:rFonts w:asciiTheme="majorHAnsi" w:hAnsiTheme="majorHAnsi"/>
            <w:i/>
            <w:sz w:val="22"/>
            <w:szCs w:val="22"/>
          </w:rPr>
          <w:t>https://milky-way.kiwi/2017/11/01/the-night-sky-for-november-and-te-waka</w:t>
        </w:r>
      </w:hyperlink>
    </w:p>
    <w:p w14:paraId="51DB705C" w14:textId="77777777" w:rsidR="00AA6C91" w:rsidRDefault="00F54DD8" w:rsidP="00AA6C91">
      <w:pPr>
        <w:pStyle w:val="ListBullet"/>
        <w:numPr>
          <w:ilvl w:val="0"/>
          <w:numId w:val="0"/>
        </w:numPr>
        <w:ind w:left="360" w:hanging="360"/>
        <w:rPr>
          <w:rStyle w:val="Hyperlink"/>
          <w:rFonts w:asciiTheme="majorHAnsi" w:hAnsiTheme="majorHAnsi"/>
          <w:i/>
          <w:sz w:val="22"/>
          <w:szCs w:val="22"/>
        </w:rPr>
      </w:pPr>
      <w:r w:rsidRPr="00F54DD8">
        <w:rPr>
          <w:rStyle w:val="Hyperlink"/>
          <w:rFonts w:asciiTheme="majorHAnsi" w:hAnsiTheme="majorHAnsi"/>
          <w:i/>
          <w:sz w:val="22"/>
          <w:szCs w:val="22"/>
        </w:rPr>
        <w:t>tamarereti/</w:t>
      </w:r>
    </w:p>
    <w:p w14:paraId="34733727" w14:textId="77777777" w:rsidR="00AA6C91" w:rsidRDefault="00F54DD8" w:rsidP="00AA6C91">
      <w:pPr>
        <w:pStyle w:val="ListBullet"/>
        <w:numPr>
          <w:ilvl w:val="0"/>
          <w:numId w:val="0"/>
        </w:numPr>
        <w:ind w:left="360" w:hanging="360"/>
        <w:rPr>
          <w:rFonts w:asciiTheme="majorHAnsi" w:hAnsiTheme="majorHAnsi"/>
          <w:i/>
          <w:color w:val="7030A0"/>
          <w:sz w:val="22"/>
          <w:szCs w:val="22"/>
        </w:rPr>
      </w:pPr>
      <w:r w:rsidRPr="00F54DD8">
        <w:rPr>
          <w:rFonts w:asciiTheme="majorHAnsi" w:hAnsiTheme="majorHAnsi"/>
          <w:color w:val="auto"/>
          <w:sz w:val="22"/>
          <w:szCs w:val="22"/>
        </w:rPr>
        <w:t>An ancient Maori tale of how the stars came to be</w:t>
      </w:r>
      <w:r w:rsidR="00881EF1">
        <w:rPr>
          <w:rFonts w:asciiTheme="majorHAnsi" w:hAnsiTheme="majorHAnsi"/>
          <w:color w:val="auto"/>
          <w:sz w:val="22"/>
          <w:szCs w:val="22"/>
        </w:rPr>
        <w:t xml:space="preserve">. </w:t>
      </w:r>
      <w:r w:rsidRPr="00F54DD8">
        <w:rPr>
          <w:rFonts w:asciiTheme="majorHAnsi" w:hAnsiTheme="majorHAnsi"/>
          <w:color w:val="auto"/>
          <w:sz w:val="22"/>
          <w:szCs w:val="22"/>
        </w:rPr>
        <w:t>The story of Tama Rereti is this</w:t>
      </w:r>
      <w:r w:rsidR="00E15581" w:rsidRPr="002F4E75">
        <w:rPr>
          <w:rFonts w:asciiTheme="majorHAnsi" w:hAnsiTheme="majorHAnsi"/>
          <w:i/>
          <w:color w:val="7030A0"/>
          <w:sz w:val="22"/>
          <w:szCs w:val="22"/>
        </w:rPr>
        <w:t xml:space="preserve"> </w:t>
      </w:r>
    </w:p>
    <w:p w14:paraId="148750DB" w14:textId="57073D1D" w:rsidR="00F54DD8" w:rsidRPr="00AA6C91" w:rsidRDefault="00AA476F" w:rsidP="00AA6C91">
      <w:pPr>
        <w:pStyle w:val="ListBullet"/>
        <w:numPr>
          <w:ilvl w:val="0"/>
          <w:numId w:val="0"/>
        </w:numPr>
        <w:ind w:left="360" w:hanging="360"/>
        <w:rPr>
          <w:rFonts w:asciiTheme="majorHAnsi" w:hAnsiTheme="majorHAnsi"/>
          <w:b/>
          <w:color w:val="549E39" w:themeColor="accent1"/>
          <w:sz w:val="24"/>
        </w:rPr>
      </w:pPr>
      <w:hyperlink r:id="rId15" w:history="1">
        <w:r w:rsidR="00AA6C91" w:rsidRPr="00261815">
          <w:rPr>
            <w:rStyle w:val="Hyperlink"/>
            <w:rFonts w:asciiTheme="majorHAnsi" w:hAnsiTheme="majorHAnsi"/>
            <w:i/>
            <w:color w:val="4F761B" w:themeColor="hyperlink" w:themeShade="BF"/>
            <w:sz w:val="22"/>
            <w:szCs w:val="22"/>
          </w:rPr>
          <w:t>http://www.jodcast.net/nztale.html</w:t>
        </w:r>
      </w:hyperlink>
    </w:p>
    <w:p w14:paraId="37E02C52" w14:textId="65C54074" w:rsidR="00881EF1" w:rsidRDefault="00881EF1" w:rsidP="00881EF1">
      <w:pPr>
        <w:shd w:val="clear" w:color="auto" w:fill="FFFFFF" w:themeFill="background1"/>
        <w:spacing w:after="240" w:line="240" w:lineRule="auto"/>
        <w:contextualSpacing/>
        <w:rPr>
          <w:rFonts w:asciiTheme="majorHAnsi" w:hAnsiTheme="majorHAnsi"/>
          <w:color w:val="auto"/>
          <w:sz w:val="22"/>
          <w:szCs w:val="22"/>
        </w:rPr>
      </w:pPr>
      <w:r w:rsidRPr="00881EF1">
        <w:rPr>
          <w:rFonts w:asciiTheme="majorHAnsi" w:hAnsiTheme="majorHAnsi"/>
          <w:color w:val="auto"/>
          <w:sz w:val="22"/>
          <w:szCs w:val="22"/>
        </w:rPr>
        <w:t>Matariki star facts</w:t>
      </w:r>
      <w:r>
        <w:rPr>
          <w:rFonts w:asciiTheme="majorHAnsi" w:hAnsiTheme="majorHAnsi"/>
          <w:color w:val="auto"/>
          <w:sz w:val="22"/>
          <w:szCs w:val="22"/>
        </w:rPr>
        <w:t xml:space="preserve">. </w:t>
      </w:r>
      <w:r w:rsidRPr="00881EF1">
        <w:rPr>
          <w:rFonts w:asciiTheme="majorHAnsi" w:hAnsiTheme="majorHAnsi"/>
          <w:color w:val="auto"/>
          <w:sz w:val="22"/>
          <w:szCs w:val="22"/>
        </w:rPr>
        <w:t>Ngā Meka Matariki</w:t>
      </w:r>
    </w:p>
    <w:p w14:paraId="3D792CA8" w14:textId="60A86965" w:rsidR="00881EF1" w:rsidRDefault="00E15581" w:rsidP="00881EF1">
      <w:pPr>
        <w:shd w:val="clear" w:color="auto" w:fill="FFFFFF" w:themeFill="background1"/>
        <w:spacing w:after="240" w:line="240" w:lineRule="auto"/>
        <w:contextualSpacing/>
        <w:rPr>
          <w:rStyle w:val="Hyperlink"/>
          <w:rFonts w:asciiTheme="majorHAnsi" w:hAnsiTheme="majorHAnsi"/>
          <w:i/>
          <w:color w:val="7030A0"/>
          <w:sz w:val="22"/>
          <w:szCs w:val="22"/>
        </w:rPr>
      </w:pPr>
      <w:r w:rsidRPr="002F4E75">
        <w:rPr>
          <w:rFonts w:asciiTheme="majorHAnsi" w:hAnsiTheme="majorHAnsi"/>
          <w:i/>
          <w:color w:val="7030A0"/>
          <w:sz w:val="22"/>
          <w:szCs w:val="22"/>
        </w:rPr>
        <w:t xml:space="preserve"> </w:t>
      </w:r>
      <w:hyperlink r:id="rId16" w:history="1">
        <w:r w:rsidR="00881EF1" w:rsidRPr="00261815">
          <w:rPr>
            <w:rStyle w:val="Hyperlink"/>
            <w:rFonts w:asciiTheme="majorHAnsi" w:hAnsiTheme="majorHAnsi"/>
            <w:i/>
            <w:sz w:val="22"/>
            <w:szCs w:val="22"/>
          </w:rPr>
          <w:t>https://www.tepapa.govt.nz/discover-collections/read-watch-play/maori/matariki-maori-new-year/whare-tapere/matariki-star-facts</w:t>
        </w:r>
      </w:hyperlink>
    </w:p>
    <w:p w14:paraId="3D338FD4" w14:textId="280CACAC" w:rsidR="00573607" w:rsidRDefault="00881EF1" w:rsidP="00881EF1">
      <w:pPr>
        <w:shd w:val="clear" w:color="auto" w:fill="FFFFFF" w:themeFill="background1"/>
        <w:spacing w:after="240" w:line="240" w:lineRule="auto"/>
        <w:contextualSpacing/>
        <w:rPr>
          <w:rStyle w:val="Hyperlink"/>
          <w:rFonts w:asciiTheme="majorHAnsi" w:hAnsiTheme="majorHAnsi"/>
          <w:color w:val="000000" w:themeColor="text1"/>
          <w:sz w:val="22"/>
          <w:szCs w:val="22"/>
          <w:u w:val="none"/>
        </w:rPr>
      </w:pPr>
      <w:r>
        <w:rPr>
          <w:rStyle w:val="Hyperlink"/>
          <w:rFonts w:asciiTheme="majorHAnsi" w:hAnsiTheme="majorHAnsi"/>
          <w:color w:val="000000" w:themeColor="text1"/>
          <w:sz w:val="22"/>
          <w:szCs w:val="22"/>
          <w:u w:val="none"/>
        </w:rPr>
        <w:t>The astronomical knowledge of the Māori, genuine and empirical start names.</w:t>
      </w:r>
    </w:p>
    <w:p w14:paraId="4FB81C4E" w14:textId="54BF2E99" w:rsidR="00881EF1" w:rsidRDefault="00AA476F" w:rsidP="00881EF1">
      <w:pPr>
        <w:shd w:val="clear" w:color="auto" w:fill="FFFFFF" w:themeFill="background1"/>
        <w:spacing w:after="240" w:line="240" w:lineRule="auto"/>
        <w:contextualSpacing/>
        <w:rPr>
          <w:rStyle w:val="Hyperlink"/>
          <w:rFonts w:asciiTheme="majorHAnsi" w:hAnsiTheme="majorHAnsi"/>
          <w:sz w:val="22"/>
          <w:szCs w:val="22"/>
        </w:rPr>
      </w:pPr>
      <w:hyperlink r:id="rId17" w:history="1">
        <w:r w:rsidR="00881EF1" w:rsidRPr="00261815">
          <w:rPr>
            <w:rStyle w:val="Hyperlink"/>
            <w:rFonts w:asciiTheme="majorHAnsi" w:hAnsiTheme="majorHAnsi"/>
            <w:sz w:val="22"/>
            <w:szCs w:val="22"/>
          </w:rPr>
          <w:t>http://nzetc.victoria.ac.nz/tm/scholarly/tei-BesAstro-t1-body-d1-d6-d4.html</w:t>
        </w:r>
      </w:hyperlink>
    </w:p>
    <w:p w14:paraId="456B95B3" w14:textId="0A622B95" w:rsidR="00881EF1" w:rsidRDefault="00881EF1" w:rsidP="00881EF1">
      <w:pPr>
        <w:shd w:val="clear" w:color="auto" w:fill="FFFFFF" w:themeFill="background1"/>
        <w:spacing w:after="240" w:line="240" w:lineRule="auto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 xml:space="preserve">Images of Māhūtonga </w:t>
      </w:r>
    </w:p>
    <w:p w14:paraId="7384C73E" w14:textId="122713B7" w:rsidR="00881EF1" w:rsidRDefault="00AA476F" w:rsidP="00881EF1">
      <w:pPr>
        <w:shd w:val="clear" w:color="auto" w:fill="FFFFFF" w:themeFill="background1"/>
        <w:spacing w:after="240" w:line="240" w:lineRule="auto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hyperlink r:id="rId18" w:anchor="imgrc=bSOrGwAHDzjIBM" w:history="1">
        <w:r w:rsidR="00881EF1" w:rsidRPr="00261815">
          <w:rPr>
            <w:rStyle w:val="Hyperlink"/>
            <w:rFonts w:asciiTheme="majorHAnsi" w:hAnsiTheme="majorHAnsi"/>
            <w:sz w:val="22"/>
            <w:szCs w:val="22"/>
          </w:rPr>
          <w:t>https://www.google.co.nz/search?q=mahutonga+star&amp;hl=en-NZ&amp;rlz=1C1CHBF_enNZ797NZ797&amp;tbm=isch&amp;tbo=u&amp;source=univ&amp;sa=X&amp;ved=2ahUKEwjN6oH_zdfdAhUOE4gKHZVYB_4QsAR6BAgGEAE&amp;biw=2133&amp;bih=1042#imgrc=bSOrGwAHDzjIBM</w:t>
        </w:r>
      </w:hyperlink>
      <w:r w:rsidR="00881EF1" w:rsidRPr="00881EF1">
        <w:rPr>
          <w:rFonts w:asciiTheme="majorHAnsi" w:hAnsiTheme="majorHAnsi"/>
          <w:color w:val="000000" w:themeColor="text1"/>
          <w:sz w:val="22"/>
          <w:szCs w:val="22"/>
        </w:rPr>
        <w:t>:</w:t>
      </w:r>
    </w:p>
    <w:p w14:paraId="002C0D7B" w14:textId="40427101" w:rsidR="00881EF1" w:rsidRDefault="00881EF1" w:rsidP="00881EF1">
      <w:pPr>
        <w:shd w:val="clear" w:color="auto" w:fill="FFFFFF" w:themeFill="background1"/>
        <w:spacing w:after="240" w:line="240" w:lineRule="auto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881EF1">
        <w:rPr>
          <w:rFonts w:asciiTheme="majorHAnsi" w:hAnsiTheme="majorHAnsi"/>
          <w:color w:val="000000" w:themeColor="text1"/>
          <w:sz w:val="22"/>
          <w:szCs w:val="22"/>
        </w:rPr>
        <w:t>Matariki and Māori astronomy with Dr Rangi Matamua</w:t>
      </w:r>
    </w:p>
    <w:p w14:paraId="6D41E0B9" w14:textId="2C2D2C68" w:rsidR="00881EF1" w:rsidRDefault="00AA476F" w:rsidP="00881EF1">
      <w:pPr>
        <w:shd w:val="clear" w:color="auto" w:fill="FFFFFF" w:themeFill="background1"/>
        <w:spacing w:after="240" w:line="240" w:lineRule="auto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hyperlink r:id="rId19" w:history="1">
        <w:r w:rsidR="00881EF1" w:rsidRPr="00261815">
          <w:rPr>
            <w:rStyle w:val="Hyperlink"/>
            <w:rFonts w:asciiTheme="majorHAnsi" w:hAnsiTheme="majorHAnsi"/>
            <w:sz w:val="22"/>
            <w:szCs w:val="22"/>
          </w:rPr>
          <w:t>https://www.mcguinnessinstitute.org/foresightnz/matariki-and-maori-astronomy-with-dr-rangi-matamua/</w:t>
        </w:r>
      </w:hyperlink>
    </w:p>
    <w:p w14:paraId="192F3185" w14:textId="0977D612" w:rsidR="00881EF1" w:rsidRDefault="00AA6C91" w:rsidP="00AA6C91">
      <w:pPr>
        <w:shd w:val="clear" w:color="auto" w:fill="FFFFFF" w:themeFill="background1"/>
        <w:spacing w:after="240" w:line="240" w:lineRule="auto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Ngā wai o Matariki</w:t>
      </w:r>
    </w:p>
    <w:p w14:paraId="3A28335A" w14:textId="45D16773" w:rsidR="00AA6C91" w:rsidRDefault="00AA476F" w:rsidP="00AA6C91">
      <w:pPr>
        <w:shd w:val="clear" w:color="auto" w:fill="FFFFFF" w:themeFill="background1"/>
        <w:spacing w:after="240" w:line="240" w:lineRule="auto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hyperlink r:id="rId20" w:history="1">
        <w:r w:rsidR="00AA6C91" w:rsidRPr="00261815">
          <w:rPr>
            <w:rStyle w:val="Hyperlink"/>
            <w:rFonts w:asciiTheme="majorHAnsi" w:hAnsiTheme="majorHAnsi"/>
            <w:sz w:val="22"/>
            <w:szCs w:val="22"/>
          </w:rPr>
          <w:t>https://www.boprc.govt.nz/media/549500/6-rangi-matamua.pdf</w:t>
        </w:r>
      </w:hyperlink>
    </w:p>
    <w:p w14:paraId="0D7A8018" w14:textId="0A813096" w:rsidR="007E292C" w:rsidRDefault="00AA476F" w:rsidP="00AA6C91">
      <w:pPr>
        <w:shd w:val="clear" w:color="auto" w:fill="FFFFFF" w:themeFill="background1"/>
        <w:spacing w:after="240" w:line="240" w:lineRule="auto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hyperlink r:id="rId21" w:history="1">
        <w:r w:rsidR="007E292C" w:rsidRPr="00261815">
          <w:rPr>
            <w:rStyle w:val="Hyperlink"/>
            <w:rFonts w:asciiTheme="majorHAnsi" w:hAnsiTheme="majorHAnsi"/>
            <w:sz w:val="22"/>
            <w:szCs w:val="22"/>
          </w:rPr>
          <w:t>https://www.youtube.com/watch?v=hfuEkqz8v3k</w:t>
        </w:r>
      </w:hyperlink>
      <w:r w:rsidR="007E292C">
        <w:rPr>
          <w:rFonts w:asciiTheme="majorHAnsi" w:hAnsiTheme="majorHAnsi"/>
          <w:color w:val="000000" w:themeColor="text1"/>
          <w:sz w:val="22"/>
          <w:szCs w:val="22"/>
        </w:rPr>
        <w:t xml:space="preserve"> (visual presentation of PDF document) </w:t>
      </w:r>
    </w:p>
    <w:p w14:paraId="382388A4" w14:textId="73C34E45" w:rsidR="007E292C" w:rsidRDefault="007E292C" w:rsidP="00AA6C91">
      <w:pPr>
        <w:shd w:val="clear" w:color="auto" w:fill="FFFFFF" w:themeFill="background1"/>
        <w:spacing w:after="240" w:line="240" w:lineRule="auto"/>
        <w:contextualSpacing/>
        <w:rPr>
          <w:rFonts w:asciiTheme="majorHAnsi" w:hAnsiTheme="majorHAnsi"/>
          <w:color w:val="000000" w:themeColor="text1"/>
          <w:sz w:val="22"/>
          <w:szCs w:val="22"/>
        </w:rPr>
      </w:pPr>
    </w:p>
    <w:p w14:paraId="269E937F" w14:textId="2C8D2E4E" w:rsidR="007E292C" w:rsidRDefault="007E292C" w:rsidP="00AA6C91">
      <w:pPr>
        <w:shd w:val="clear" w:color="auto" w:fill="FFFFFF" w:themeFill="background1"/>
        <w:spacing w:after="240" w:line="240" w:lineRule="auto"/>
        <w:contextualSpacing/>
        <w:rPr>
          <w:rFonts w:asciiTheme="majorHAnsi" w:hAnsiTheme="majorHAnsi"/>
          <w:color w:val="000000" w:themeColor="text1"/>
          <w:sz w:val="22"/>
          <w:szCs w:val="22"/>
        </w:rPr>
      </w:pPr>
    </w:p>
    <w:p w14:paraId="3F361E88" w14:textId="77777777" w:rsidR="007E292C" w:rsidRDefault="007E292C" w:rsidP="00AA6C91">
      <w:pPr>
        <w:shd w:val="clear" w:color="auto" w:fill="FFFFFF" w:themeFill="background1"/>
        <w:spacing w:after="240" w:line="240" w:lineRule="auto"/>
        <w:contextualSpacing/>
        <w:rPr>
          <w:rFonts w:asciiTheme="majorHAnsi" w:hAnsiTheme="majorHAnsi"/>
          <w:color w:val="000000" w:themeColor="text1"/>
          <w:sz w:val="22"/>
          <w:szCs w:val="22"/>
        </w:rPr>
      </w:pPr>
    </w:p>
    <w:p w14:paraId="23C3038A" w14:textId="0228AD4E" w:rsidR="00AA6C91" w:rsidRPr="00AA6C91" w:rsidRDefault="00AA6C91" w:rsidP="00AA6C91">
      <w:pPr>
        <w:shd w:val="clear" w:color="auto" w:fill="FFFFFF" w:themeFill="background1"/>
        <w:spacing w:after="240" w:line="240" w:lineRule="auto"/>
        <w:contextualSpacing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Te mātauranga whakatere waka. Jackie Tuaupiki </w:t>
      </w:r>
    </w:p>
    <w:p w14:paraId="378E2CDC" w14:textId="4BC075C0" w:rsidR="00AA6C91" w:rsidRDefault="00AA476F" w:rsidP="00AA6C91">
      <w:pPr>
        <w:shd w:val="clear" w:color="auto" w:fill="FFFFFF" w:themeFill="background1"/>
        <w:spacing w:after="240" w:line="240" w:lineRule="auto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hyperlink r:id="rId22" w:history="1">
        <w:r w:rsidR="00AA6C91" w:rsidRPr="00261815">
          <w:rPr>
            <w:rStyle w:val="Hyperlink"/>
            <w:rFonts w:asciiTheme="majorHAnsi" w:hAnsiTheme="majorHAnsi"/>
            <w:sz w:val="22"/>
            <w:szCs w:val="22"/>
          </w:rPr>
          <w:t>https://www.waikato.ac.nz/__data/assets/pdf_file/0010/411967/Jackie_Tuaupiki_Matauranga_Te_Kotihitihi_Putanga_4.pdf</w:t>
        </w:r>
      </w:hyperlink>
    </w:p>
    <w:p w14:paraId="31721606" w14:textId="00C3C4C4" w:rsidR="00AA6C91" w:rsidRDefault="00AA6C91" w:rsidP="00AA6C91">
      <w:pPr>
        <w:shd w:val="clear" w:color="auto" w:fill="FFFFFF" w:themeFill="background1"/>
        <w:spacing w:after="240" w:line="240" w:lineRule="auto"/>
        <w:contextualSpacing/>
        <w:rPr>
          <w:rFonts w:asciiTheme="majorHAnsi" w:hAnsiTheme="majorHAnsi"/>
          <w:color w:val="000000" w:themeColor="text1"/>
          <w:sz w:val="22"/>
          <w:szCs w:val="22"/>
        </w:rPr>
      </w:pPr>
    </w:p>
    <w:p w14:paraId="41D0FF15" w14:textId="37480059" w:rsidR="00AA6C91" w:rsidRDefault="0075761C" w:rsidP="00AA6C91">
      <w:pPr>
        <w:shd w:val="clear" w:color="auto" w:fill="FFFFFF" w:themeFill="background1"/>
        <w:spacing w:after="240" w:line="240" w:lineRule="auto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 xml:space="preserve">Ngā waka o tawhiti. Jackie Tuaupiki. </w:t>
      </w:r>
    </w:p>
    <w:p w14:paraId="71604BD9" w14:textId="4480052B" w:rsidR="00AA6C91" w:rsidRDefault="00AA476F" w:rsidP="00AA6C91">
      <w:pPr>
        <w:shd w:val="clear" w:color="auto" w:fill="FFFFFF" w:themeFill="background1"/>
        <w:spacing w:after="240" w:line="240" w:lineRule="auto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hyperlink r:id="rId23" w:history="1">
        <w:r w:rsidR="00AA6C91" w:rsidRPr="00261815">
          <w:rPr>
            <w:rStyle w:val="Hyperlink"/>
            <w:rFonts w:asciiTheme="majorHAnsi" w:hAnsiTheme="majorHAnsi"/>
            <w:sz w:val="22"/>
            <w:szCs w:val="22"/>
          </w:rPr>
          <w:t>http://www.journal.mai.ac.nz/sites/default/files/MAIJrnl_TEREO_Tuaupiki_02_Final.pdf</w:t>
        </w:r>
      </w:hyperlink>
    </w:p>
    <w:p w14:paraId="240C6DEE" w14:textId="77777777" w:rsidR="00AA6C91" w:rsidRDefault="00AA6C91" w:rsidP="00AA6C91">
      <w:pPr>
        <w:shd w:val="clear" w:color="auto" w:fill="FFFFFF" w:themeFill="background1"/>
        <w:spacing w:after="240" w:line="240" w:lineRule="auto"/>
        <w:contextualSpacing/>
        <w:rPr>
          <w:rFonts w:asciiTheme="majorHAnsi" w:hAnsiTheme="majorHAnsi"/>
          <w:color w:val="000000" w:themeColor="text1"/>
          <w:sz w:val="22"/>
          <w:szCs w:val="22"/>
        </w:rPr>
      </w:pPr>
    </w:p>
    <w:p w14:paraId="5D578C42" w14:textId="77777777" w:rsidR="00AA6C91" w:rsidRDefault="00AA6C91" w:rsidP="00C02E28">
      <w:pPr>
        <w:shd w:val="clear" w:color="auto" w:fill="FFFFFF" w:themeFill="background1"/>
        <w:spacing w:after="240" w:line="240" w:lineRule="auto"/>
        <w:contextualSpacing/>
        <w:rPr>
          <w:rFonts w:asciiTheme="majorHAnsi" w:hAnsiTheme="majorHAnsi"/>
          <w:color w:val="000000" w:themeColor="text1"/>
          <w:sz w:val="22"/>
          <w:szCs w:val="22"/>
        </w:rPr>
      </w:pPr>
    </w:p>
    <w:p w14:paraId="0504FAFD" w14:textId="6D8D35D8" w:rsidR="00573607" w:rsidRPr="002F4E75" w:rsidRDefault="00573607" w:rsidP="00C02E28">
      <w:pPr>
        <w:shd w:val="clear" w:color="auto" w:fill="FFFFFF" w:themeFill="background1"/>
        <w:spacing w:after="240" w:line="240" w:lineRule="auto"/>
        <w:contextualSpacing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2F4E75">
        <w:rPr>
          <w:rFonts w:asciiTheme="majorHAnsi" w:hAnsiTheme="majorHAnsi"/>
          <w:b/>
          <w:color w:val="000000" w:themeColor="text1"/>
          <w:sz w:val="22"/>
          <w:szCs w:val="22"/>
        </w:rPr>
        <w:t>Te Ara – The encyclopedia of New Zealand</w:t>
      </w:r>
    </w:p>
    <w:p w14:paraId="2B1D5F21" w14:textId="7918BFF8" w:rsidR="00573607" w:rsidRDefault="00F54DD8" w:rsidP="00AA6C91">
      <w:pPr>
        <w:shd w:val="clear" w:color="auto" w:fill="FFFFFF" w:themeFill="background1"/>
        <w:spacing w:after="240" w:line="240" w:lineRule="auto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Māngōroa</w:t>
      </w:r>
    </w:p>
    <w:p w14:paraId="050705BC" w14:textId="25A76FEF" w:rsidR="00C02E28" w:rsidRDefault="00AA476F" w:rsidP="00AA6C91">
      <w:pPr>
        <w:shd w:val="clear" w:color="auto" w:fill="FFFFFF" w:themeFill="background1"/>
        <w:spacing w:after="240" w:line="240" w:lineRule="auto"/>
        <w:contextualSpacing/>
        <w:rPr>
          <w:rStyle w:val="Hyperlink"/>
          <w:rFonts w:asciiTheme="majorHAnsi" w:hAnsiTheme="majorHAnsi"/>
          <w:i/>
          <w:sz w:val="22"/>
          <w:szCs w:val="22"/>
        </w:rPr>
      </w:pPr>
      <w:hyperlink r:id="rId24" w:history="1">
        <w:r w:rsidR="00AA6C91" w:rsidRPr="00261815">
          <w:rPr>
            <w:rStyle w:val="Hyperlink"/>
            <w:rFonts w:asciiTheme="majorHAnsi" w:hAnsiTheme="majorHAnsi"/>
            <w:i/>
            <w:sz w:val="22"/>
            <w:szCs w:val="22"/>
          </w:rPr>
          <w:t>https://teara.govt.nz/en/photograph/5308/mangoroa</w:t>
        </w:r>
      </w:hyperlink>
    </w:p>
    <w:p w14:paraId="3217E687" w14:textId="0E40A049" w:rsidR="00AA6C91" w:rsidRPr="00AA6C91" w:rsidRDefault="00AA6C91" w:rsidP="00AA6C91">
      <w:pPr>
        <w:shd w:val="clear" w:color="auto" w:fill="FFFFFF" w:themeFill="background1"/>
        <w:spacing w:after="240" w:line="240" w:lineRule="auto"/>
        <w:contextualSpacing/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  <w:r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>Te whakatere waka</w:t>
      </w:r>
    </w:p>
    <w:p w14:paraId="237DFA5E" w14:textId="270111AE" w:rsidR="00AA6C91" w:rsidRDefault="00AA476F" w:rsidP="00AA6C91">
      <w:pPr>
        <w:shd w:val="clear" w:color="auto" w:fill="FFFFFF" w:themeFill="background1"/>
        <w:spacing w:after="240" w:line="240" w:lineRule="auto"/>
        <w:contextualSpacing/>
        <w:rPr>
          <w:rStyle w:val="Hyperlink"/>
          <w:rFonts w:asciiTheme="majorHAnsi" w:hAnsiTheme="majorHAnsi"/>
          <w:i/>
          <w:sz w:val="22"/>
          <w:szCs w:val="22"/>
        </w:rPr>
      </w:pPr>
      <w:hyperlink r:id="rId25" w:history="1">
        <w:r w:rsidR="0075761C" w:rsidRPr="00261815">
          <w:rPr>
            <w:rStyle w:val="Hyperlink"/>
            <w:rFonts w:asciiTheme="majorHAnsi" w:hAnsiTheme="majorHAnsi"/>
            <w:i/>
            <w:sz w:val="22"/>
            <w:szCs w:val="22"/>
          </w:rPr>
          <w:t>https://teara.govt.nz/mi/te-whakatere-waka/page-1</w:t>
        </w:r>
      </w:hyperlink>
    </w:p>
    <w:p w14:paraId="04BB5740" w14:textId="77777777" w:rsidR="0075761C" w:rsidRDefault="0075761C" w:rsidP="00AA6C91">
      <w:pPr>
        <w:shd w:val="clear" w:color="auto" w:fill="FFFFFF" w:themeFill="background1"/>
        <w:spacing w:after="240" w:line="240" w:lineRule="auto"/>
        <w:contextualSpacing/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</w:p>
    <w:p w14:paraId="32A3AA51" w14:textId="44FA17F1" w:rsidR="0075761C" w:rsidRPr="0075761C" w:rsidRDefault="0075761C" w:rsidP="00AA6C91">
      <w:pPr>
        <w:shd w:val="clear" w:color="auto" w:fill="FFFFFF" w:themeFill="background1"/>
        <w:spacing w:after="240" w:line="240" w:lineRule="auto"/>
        <w:contextualSpacing/>
        <w:rPr>
          <w:rStyle w:val="Hyperlink"/>
          <w:rFonts w:asciiTheme="majorHAnsi" w:hAnsiTheme="majorHAnsi"/>
          <w:b/>
          <w:color w:val="auto"/>
          <w:sz w:val="22"/>
          <w:szCs w:val="22"/>
          <w:u w:val="none"/>
        </w:rPr>
      </w:pPr>
      <w:r>
        <w:rPr>
          <w:rStyle w:val="Hyperlink"/>
          <w:rFonts w:asciiTheme="majorHAnsi" w:hAnsiTheme="majorHAnsi"/>
          <w:b/>
          <w:color w:val="auto"/>
          <w:sz w:val="22"/>
          <w:szCs w:val="22"/>
          <w:u w:val="none"/>
        </w:rPr>
        <w:t>Whakaata Māori</w:t>
      </w:r>
    </w:p>
    <w:p w14:paraId="61D16100" w14:textId="220EF397" w:rsidR="0075761C" w:rsidRPr="0075761C" w:rsidRDefault="0075761C" w:rsidP="00AA6C91">
      <w:pPr>
        <w:shd w:val="clear" w:color="auto" w:fill="FFFFFF" w:themeFill="background1"/>
        <w:spacing w:after="240" w:line="240" w:lineRule="auto"/>
        <w:contextualSpacing/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  <w:r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Maka Man </w:t>
      </w:r>
    </w:p>
    <w:p w14:paraId="7BBDF771" w14:textId="171E48F7" w:rsidR="00AA6C91" w:rsidRDefault="00AA476F" w:rsidP="0075761C">
      <w:pPr>
        <w:shd w:val="clear" w:color="auto" w:fill="FFFFFF" w:themeFill="background1"/>
        <w:spacing w:after="240" w:line="240" w:lineRule="auto"/>
        <w:contextualSpacing/>
        <w:rPr>
          <w:rStyle w:val="Hyperlink"/>
          <w:rFonts w:asciiTheme="majorHAnsi" w:hAnsiTheme="majorHAnsi"/>
          <w:i/>
          <w:sz w:val="22"/>
          <w:szCs w:val="22"/>
        </w:rPr>
      </w:pPr>
      <w:hyperlink r:id="rId26" w:history="1">
        <w:r w:rsidR="0075761C" w:rsidRPr="00261815">
          <w:rPr>
            <w:rStyle w:val="Hyperlink"/>
            <w:rFonts w:asciiTheme="majorHAnsi" w:hAnsiTheme="majorHAnsi"/>
            <w:i/>
            <w:sz w:val="22"/>
            <w:szCs w:val="22"/>
          </w:rPr>
          <w:t>http://www.maoritelevision.com/tv/shows/waka-man/S01E006/waka-man-series-1-episode-6</w:t>
        </w:r>
      </w:hyperlink>
    </w:p>
    <w:p w14:paraId="1110BC6A" w14:textId="77777777" w:rsidR="0075761C" w:rsidRPr="0075761C" w:rsidRDefault="0075761C" w:rsidP="0075761C">
      <w:pPr>
        <w:shd w:val="clear" w:color="auto" w:fill="FFFFFF" w:themeFill="background1"/>
        <w:spacing w:after="240" w:line="240" w:lineRule="auto"/>
        <w:contextualSpacing/>
        <w:rPr>
          <w:rStyle w:val="Strong"/>
          <w:rFonts w:asciiTheme="majorHAnsi" w:hAnsiTheme="majorHAnsi"/>
          <w:i/>
          <w:color w:val="6B9F25" w:themeColor="hyperlink"/>
          <w:sz w:val="22"/>
          <w:szCs w:val="22"/>
          <w:u w:val="single"/>
        </w:rPr>
      </w:pPr>
    </w:p>
    <w:p w14:paraId="7DD01029" w14:textId="44368CA2" w:rsidR="00AA1645" w:rsidRDefault="00B05BC6" w:rsidP="002F4E75">
      <w:pPr>
        <w:rPr>
          <w:rStyle w:val="Strong"/>
          <w:rFonts w:asciiTheme="majorHAnsi" w:hAnsiTheme="majorHAnsi"/>
          <w:b/>
          <w:sz w:val="24"/>
        </w:rPr>
      </w:pPr>
      <w:bookmarkStart w:id="12" w:name="_Hlk525736930"/>
      <w:r>
        <w:rPr>
          <w:rStyle w:val="Strong"/>
          <w:rFonts w:asciiTheme="majorHAnsi" w:hAnsiTheme="majorHAnsi"/>
          <w:b/>
          <w:sz w:val="24"/>
        </w:rPr>
        <w:t xml:space="preserve">Tiriata </w:t>
      </w:r>
    </w:p>
    <w:bookmarkEnd w:id="12"/>
    <w:p w14:paraId="587B1DA9" w14:textId="2DF17E25" w:rsidR="0075761C" w:rsidRDefault="0075761C" w:rsidP="0075761C">
      <w:pPr>
        <w:pStyle w:val="ListBullet"/>
        <w:numPr>
          <w:ilvl w:val="0"/>
          <w:numId w:val="0"/>
        </w:numPr>
        <w:shd w:val="clear" w:color="auto" w:fill="FFFFFF" w:themeFill="background1"/>
        <w:ind w:left="142" w:right="-279" w:hanging="76"/>
        <w:rPr>
          <w:rStyle w:val="Strong"/>
          <w:rFonts w:asciiTheme="majorHAnsi" w:hAnsiTheme="majorHAnsi"/>
          <w:color w:val="auto"/>
          <w:sz w:val="22"/>
          <w:szCs w:val="22"/>
        </w:rPr>
      </w:pPr>
      <w:r w:rsidRPr="0075761C">
        <w:rPr>
          <w:rStyle w:val="Strong"/>
          <w:rFonts w:asciiTheme="majorHAnsi" w:hAnsiTheme="majorHAnsi"/>
          <w:color w:val="auto"/>
          <w:sz w:val="22"/>
          <w:szCs w:val="22"/>
        </w:rPr>
        <w:t xml:space="preserve">The First Maori Navigators - Exploration and </w:t>
      </w:r>
      <w:r>
        <w:rPr>
          <w:rStyle w:val="Strong"/>
          <w:rFonts w:asciiTheme="majorHAnsi" w:hAnsiTheme="majorHAnsi"/>
          <w:color w:val="auto"/>
          <w:sz w:val="22"/>
          <w:szCs w:val="22"/>
        </w:rPr>
        <w:t>k</w:t>
      </w:r>
      <w:r w:rsidRPr="0075761C">
        <w:rPr>
          <w:rStyle w:val="Strong"/>
          <w:rFonts w:asciiTheme="majorHAnsi" w:hAnsiTheme="majorHAnsi"/>
          <w:color w:val="auto"/>
          <w:sz w:val="22"/>
          <w:szCs w:val="22"/>
        </w:rPr>
        <w:t xml:space="preserve">nowledge </w:t>
      </w:r>
      <w:r>
        <w:rPr>
          <w:rStyle w:val="Strong"/>
          <w:rFonts w:asciiTheme="majorHAnsi" w:hAnsiTheme="majorHAnsi"/>
          <w:color w:val="auto"/>
          <w:sz w:val="22"/>
          <w:szCs w:val="22"/>
        </w:rPr>
        <w:t>t</w:t>
      </w:r>
      <w:r w:rsidRPr="0075761C">
        <w:rPr>
          <w:rStyle w:val="Strong"/>
          <w:rFonts w:asciiTheme="majorHAnsi" w:hAnsiTheme="majorHAnsi"/>
          <w:color w:val="auto"/>
          <w:sz w:val="22"/>
          <w:szCs w:val="22"/>
        </w:rPr>
        <w:t>hrough</w:t>
      </w:r>
      <w:r>
        <w:rPr>
          <w:rStyle w:val="Strong"/>
          <w:rFonts w:asciiTheme="majorHAnsi" w:hAnsiTheme="majorHAnsi"/>
          <w:color w:val="auto"/>
          <w:sz w:val="22"/>
          <w:szCs w:val="22"/>
        </w:rPr>
        <w:t xml:space="preserve"> time</w:t>
      </w:r>
    </w:p>
    <w:p w14:paraId="4BC631CF" w14:textId="062DB2CA" w:rsidR="00B05BC6" w:rsidRDefault="0075761C" w:rsidP="0075761C">
      <w:pPr>
        <w:pStyle w:val="ListBullet"/>
        <w:numPr>
          <w:ilvl w:val="0"/>
          <w:numId w:val="0"/>
        </w:numPr>
        <w:shd w:val="clear" w:color="auto" w:fill="FFFFFF" w:themeFill="background1"/>
        <w:ind w:left="142" w:hanging="76"/>
        <w:rPr>
          <w:rStyle w:val="Hyperlink"/>
          <w:rFonts w:asciiTheme="majorHAnsi" w:hAnsiTheme="majorHAnsi"/>
          <w:sz w:val="22"/>
          <w:szCs w:val="22"/>
        </w:rPr>
      </w:pPr>
      <w:r w:rsidRPr="0075761C">
        <w:rPr>
          <w:rStyle w:val="Hyperlink"/>
          <w:rFonts w:asciiTheme="majorHAnsi" w:hAnsiTheme="majorHAnsi"/>
          <w:sz w:val="22"/>
          <w:szCs w:val="22"/>
        </w:rPr>
        <w:t>https://www.youtube.com/watch?v=6Q_NbU5XwXA</w:t>
      </w:r>
    </w:p>
    <w:p w14:paraId="5ACF7C21" w14:textId="77777777" w:rsidR="002177E8" w:rsidRDefault="002177E8" w:rsidP="00AA1645">
      <w:pPr>
        <w:pStyle w:val="ListBullet"/>
        <w:numPr>
          <w:ilvl w:val="0"/>
          <w:numId w:val="0"/>
        </w:numPr>
        <w:shd w:val="clear" w:color="auto" w:fill="FFFFFF" w:themeFill="background1"/>
        <w:ind w:left="360" w:hanging="360"/>
        <w:rPr>
          <w:rStyle w:val="Strong"/>
          <w:rFonts w:asciiTheme="majorHAnsi" w:hAnsiTheme="majorHAnsi"/>
          <w:color w:val="auto"/>
          <w:sz w:val="22"/>
          <w:szCs w:val="22"/>
        </w:rPr>
      </w:pPr>
    </w:p>
    <w:p w14:paraId="7EA2F400" w14:textId="77777777" w:rsidR="0075761C" w:rsidRDefault="0075761C" w:rsidP="0075761C">
      <w:pPr>
        <w:pStyle w:val="ListBullet"/>
        <w:numPr>
          <w:ilvl w:val="0"/>
          <w:numId w:val="0"/>
        </w:numPr>
        <w:shd w:val="clear" w:color="auto" w:fill="FFFFFF" w:themeFill="background1"/>
        <w:rPr>
          <w:rStyle w:val="Strong"/>
          <w:rFonts w:asciiTheme="majorHAnsi" w:hAnsiTheme="majorHAnsi"/>
          <w:color w:val="auto"/>
          <w:sz w:val="22"/>
          <w:szCs w:val="22"/>
        </w:rPr>
      </w:pPr>
      <w:r w:rsidRPr="0075761C">
        <w:rPr>
          <w:rStyle w:val="Strong"/>
          <w:rFonts w:asciiTheme="majorHAnsi" w:hAnsiTheme="majorHAnsi"/>
          <w:color w:val="auto"/>
          <w:sz w:val="22"/>
          <w:szCs w:val="22"/>
        </w:rPr>
        <w:t>Tūhoe legends surrounding the creation of star constellations Waka Huia TVNZ 31 July 2011</w:t>
      </w:r>
    </w:p>
    <w:p w14:paraId="0571561D" w14:textId="39E8FC6B" w:rsidR="00D22B0E" w:rsidRDefault="00AA476F" w:rsidP="0075761C">
      <w:pPr>
        <w:pStyle w:val="ListBullet"/>
        <w:numPr>
          <w:ilvl w:val="0"/>
          <w:numId w:val="0"/>
        </w:numPr>
        <w:shd w:val="clear" w:color="auto" w:fill="FFFFFF" w:themeFill="background1"/>
        <w:ind w:left="-142" w:firstLine="142"/>
        <w:rPr>
          <w:rStyle w:val="Hyperlink"/>
          <w:rFonts w:asciiTheme="majorHAnsi" w:hAnsiTheme="majorHAnsi"/>
          <w:sz w:val="22"/>
          <w:szCs w:val="22"/>
        </w:rPr>
      </w:pPr>
      <w:hyperlink r:id="rId27" w:history="1">
        <w:r w:rsidR="0075761C" w:rsidRPr="00261815">
          <w:rPr>
            <w:rStyle w:val="Hyperlink"/>
            <w:rFonts w:asciiTheme="majorHAnsi" w:hAnsiTheme="majorHAnsi"/>
            <w:sz w:val="22"/>
            <w:szCs w:val="22"/>
          </w:rPr>
          <w:t>https://www.youtube.com/watch?v=bN5Wo0_E9j4</w:t>
        </w:r>
      </w:hyperlink>
    </w:p>
    <w:p w14:paraId="42B7B10D" w14:textId="2E2F053A" w:rsidR="0075761C" w:rsidRPr="0075761C" w:rsidRDefault="0075761C" w:rsidP="0075761C">
      <w:pPr>
        <w:pStyle w:val="ListBullet"/>
        <w:numPr>
          <w:ilvl w:val="0"/>
          <w:numId w:val="0"/>
        </w:numPr>
        <w:shd w:val="clear" w:color="auto" w:fill="FFFFFF" w:themeFill="background1"/>
        <w:ind w:left="-142" w:firstLine="142"/>
        <w:rPr>
          <w:rFonts w:asciiTheme="majorHAnsi" w:hAnsiTheme="majorHAnsi"/>
          <w:color w:val="auto"/>
          <w:sz w:val="22"/>
          <w:szCs w:val="22"/>
        </w:rPr>
      </w:pPr>
      <w:r w:rsidRPr="0075761C">
        <w:rPr>
          <w:rFonts w:asciiTheme="majorHAnsi" w:hAnsiTheme="majorHAnsi"/>
          <w:color w:val="auto"/>
          <w:sz w:val="22"/>
          <w:szCs w:val="22"/>
        </w:rPr>
        <w:t>Dr Rangi Matamua - Matariki Presentation 2017</w:t>
      </w:r>
    </w:p>
    <w:p w14:paraId="3C8249E9" w14:textId="1BBE3D5E" w:rsidR="0075761C" w:rsidRDefault="00AA476F" w:rsidP="0075761C">
      <w:pPr>
        <w:pStyle w:val="ListBullet"/>
        <w:numPr>
          <w:ilvl w:val="0"/>
          <w:numId w:val="0"/>
        </w:numPr>
        <w:shd w:val="clear" w:color="auto" w:fill="FFFFFF" w:themeFill="background1"/>
        <w:ind w:left="-142" w:firstLine="142"/>
        <w:rPr>
          <w:rFonts w:asciiTheme="majorHAnsi" w:hAnsiTheme="majorHAnsi"/>
          <w:i/>
          <w:color w:val="6B9F25" w:themeColor="hyperlink"/>
          <w:sz w:val="22"/>
          <w:szCs w:val="22"/>
          <w:u w:val="single"/>
        </w:rPr>
      </w:pPr>
      <w:hyperlink r:id="rId28" w:history="1">
        <w:r w:rsidR="0075761C" w:rsidRPr="00261815">
          <w:rPr>
            <w:rStyle w:val="Hyperlink"/>
            <w:rFonts w:asciiTheme="majorHAnsi" w:hAnsiTheme="majorHAnsi"/>
            <w:i/>
            <w:sz w:val="22"/>
            <w:szCs w:val="22"/>
          </w:rPr>
          <w:t>https://www.youtube.com/watch?v=x3FQ-jyydF8</w:t>
        </w:r>
      </w:hyperlink>
    </w:p>
    <w:p w14:paraId="6C450701" w14:textId="7B69EECF" w:rsidR="007E292C" w:rsidRPr="007E292C" w:rsidRDefault="007E292C" w:rsidP="0075761C">
      <w:pPr>
        <w:pStyle w:val="ListBullet"/>
        <w:numPr>
          <w:ilvl w:val="0"/>
          <w:numId w:val="0"/>
        </w:numPr>
        <w:shd w:val="clear" w:color="auto" w:fill="FFFFFF" w:themeFill="background1"/>
        <w:ind w:left="-142" w:firstLine="142"/>
        <w:rPr>
          <w:rFonts w:asciiTheme="majorHAnsi" w:hAnsiTheme="majorHAnsi"/>
          <w:color w:val="auto"/>
          <w:sz w:val="22"/>
          <w:szCs w:val="22"/>
        </w:rPr>
      </w:pPr>
      <w:r w:rsidRPr="007E292C">
        <w:rPr>
          <w:rFonts w:asciiTheme="majorHAnsi" w:hAnsiTheme="majorHAnsi"/>
          <w:color w:val="auto"/>
          <w:sz w:val="22"/>
          <w:szCs w:val="22"/>
        </w:rPr>
        <w:t xml:space="preserve">The </w:t>
      </w:r>
      <w:r>
        <w:rPr>
          <w:rFonts w:asciiTheme="majorHAnsi" w:hAnsiTheme="majorHAnsi"/>
          <w:color w:val="auto"/>
          <w:sz w:val="22"/>
          <w:szCs w:val="22"/>
        </w:rPr>
        <w:t>a</w:t>
      </w:r>
      <w:r w:rsidRPr="007E292C">
        <w:rPr>
          <w:rFonts w:asciiTheme="majorHAnsi" w:hAnsiTheme="majorHAnsi"/>
          <w:color w:val="auto"/>
          <w:sz w:val="22"/>
          <w:szCs w:val="22"/>
        </w:rPr>
        <w:t xml:space="preserve">rt of </w:t>
      </w:r>
      <w:r>
        <w:rPr>
          <w:rFonts w:asciiTheme="majorHAnsi" w:hAnsiTheme="majorHAnsi"/>
          <w:color w:val="auto"/>
          <w:sz w:val="22"/>
          <w:szCs w:val="22"/>
        </w:rPr>
        <w:t>t</w:t>
      </w:r>
      <w:r w:rsidRPr="007E292C">
        <w:rPr>
          <w:rFonts w:asciiTheme="majorHAnsi" w:hAnsiTheme="majorHAnsi"/>
          <w:color w:val="auto"/>
          <w:sz w:val="22"/>
          <w:szCs w:val="22"/>
        </w:rPr>
        <w:t xml:space="preserve">he Tautai: Polynesian </w:t>
      </w:r>
      <w:r>
        <w:rPr>
          <w:rFonts w:asciiTheme="majorHAnsi" w:hAnsiTheme="majorHAnsi"/>
          <w:color w:val="auto"/>
          <w:sz w:val="22"/>
          <w:szCs w:val="22"/>
        </w:rPr>
        <w:t>w</w:t>
      </w:r>
      <w:r w:rsidRPr="007E292C">
        <w:rPr>
          <w:rFonts w:asciiTheme="majorHAnsi" w:hAnsiTheme="majorHAnsi"/>
          <w:color w:val="auto"/>
          <w:sz w:val="22"/>
          <w:szCs w:val="22"/>
        </w:rPr>
        <w:t>ayfinder</w:t>
      </w:r>
    </w:p>
    <w:p w14:paraId="22BC1FC8" w14:textId="4485FD26" w:rsidR="007E292C" w:rsidRDefault="00AA476F" w:rsidP="0075761C">
      <w:pPr>
        <w:pStyle w:val="ListBullet"/>
        <w:numPr>
          <w:ilvl w:val="0"/>
          <w:numId w:val="0"/>
        </w:numPr>
        <w:shd w:val="clear" w:color="auto" w:fill="FFFFFF" w:themeFill="background1"/>
        <w:ind w:left="-142" w:firstLine="142"/>
        <w:rPr>
          <w:rFonts w:asciiTheme="majorHAnsi" w:hAnsiTheme="majorHAnsi"/>
          <w:i/>
          <w:color w:val="6B9F25" w:themeColor="hyperlink"/>
          <w:sz w:val="22"/>
          <w:szCs w:val="22"/>
          <w:u w:val="single"/>
        </w:rPr>
      </w:pPr>
      <w:hyperlink r:id="rId29" w:history="1">
        <w:r w:rsidR="007E292C" w:rsidRPr="00261815">
          <w:rPr>
            <w:rStyle w:val="Hyperlink"/>
            <w:rFonts w:asciiTheme="majorHAnsi" w:hAnsiTheme="majorHAnsi"/>
            <w:i/>
            <w:sz w:val="22"/>
            <w:szCs w:val="22"/>
          </w:rPr>
          <w:t>https://www.youtube.com/watch?v=joP-v7NxQZU</w:t>
        </w:r>
      </w:hyperlink>
    </w:p>
    <w:p w14:paraId="39CBDDB9" w14:textId="710118DA" w:rsidR="007E292C" w:rsidRPr="00167724" w:rsidRDefault="00167724" w:rsidP="0075761C">
      <w:pPr>
        <w:pStyle w:val="ListBullet"/>
        <w:numPr>
          <w:ilvl w:val="0"/>
          <w:numId w:val="0"/>
        </w:numPr>
        <w:shd w:val="clear" w:color="auto" w:fill="FFFFFF" w:themeFill="background1"/>
        <w:ind w:left="-142" w:firstLine="142"/>
        <w:rPr>
          <w:rFonts w:asciiTheme="majorHAnsi" w:hAnsiTheme="majorHAnsi"/>
          <w:color w:val="auto"/>
          <w:sz w:val="22"/>
          <w:szCs w:val="22"/>
        </w:rPr>
      </w:pPr>
      <w:r w:rsidRPr="00167724">
        <w:rPr>
          <w:rFonts w:asciiTheme="majorHAnsi" w:hAnsiTheme="majorHAnsi"/>
          <w:color w:val="auto"/>
          <w:sz w:val="22"/>
          <w:szCs w:val="22"/>
        </w:rPr>
        <w:t>Papa Mau: The Wayfinder</w:t>
      </w:r>
    </w:p>
    <w:p w14:paraId="2C1F39C1" w14:textId="5E172AA5" w:rsidR="007E292C" w:rsidRDefault="007E292C" w:rsidP="0075761C">
      <w:pPr>
        <w:pStyle w:val="ListBullet"/>
        <w:numPr>
          <w:ilvl w:val="0"/>
          <w:numId w:val="0"/>
        </w:numPr>
        <w:shd w:val="clear" w:color="auto" w:fill="FFFFFF" w:themeFill="background1"/>
        <w:ind w:left="-142" w:firstLine="142"/>
        <w:rPr>
          <w:rFonts w:asciiTheme="majorHAnsi" w:hAnsiTheme="majorHAnsi"/>
          <w:i/>
          <w:color w:val="6B9F25" w:themeColor="hyperlink"/>
          <w:sz w:val="22"/>
          <w:szCs w:val="22"/>
          <w:u w:val="single"/>
        </w:rPr>
      </w:pPr>
      <w:r w:rsidRPr="007E292C">
        <w:rPr>
          <w:rFonts w:asciiTheme="majorHAnsi" w:hAnsiTheme="majorHAnsi"/>
          <w:i/>
          <w:color w:val="6B9F25" w:themeColor="hyperlink"/>
          <w:sz w:val="22"/>
          <w:szCs w:val="22"/>
          <w:u w:val="single"/>
        </w:rPr>
        <w:t>https://www.youtube.com/watch?v=9IF8jCLxyAA</w:t>
      </w:r>
    </w:p>
    <w:p w14:paraId="1F8FCE7D" w14:textId="7F5A6CA2" w:rsidR="007E292C" w:rsidRDefault="007E292C" w:rsidP="007E292C">
      <w:pPr>
        <w:rPr>
          <w:rStyle w:val="Strong"/>
          <w:rFonts w:asciiTheme="majorHAnsi" w:hAnsiTheme="majorHAnsi"/>
          <w:b/>
          <w:sz w:val="24"/>
        </w:rPr>
      </w:pPr>
      <w:r>
        <w:rPr>
          <w:rStyle w:val="Strong"/>
          <w:rFonts w:asciiTheme="majorHAnsi" w:hAnsiTheme="majorHAnsi"/>
          <w:b/>
          <w:sz w:val="24"/>
        </w:rPr>
        <w:t xml:space="preserve">Facebook </w:t>
      </w:r>
    </w:p>
    <w:p w14:paraId="769D50E3" w14:textId="0BEA8261" w:rsidR="007E292C" w:rsidRPr="007E292C" w:rsidRDefault="007E292C" w:rsidP="007E292C">
      <w:pPr>
        <w:rPr>
          <w:rStyle w:val="Strong"/>
          <w:rFonts w:asciiTheme="majorHAnsi" w:hAnsiTheme="majorHAnsi"/>
          <w:color w:val="auto"/>
          <w:sz w:val="22"/>
          <w:szCs w:val="22"/>
        </w:rPr>
      </w:pPr>
      <w:r>
        <w:rPr>
          <w:rStyle w:val="Strong"/>
          <w:rFonts w:asciiTheme="majorHAnsi" w:hAnsiTheme="majorHAnsi"/>
          <w:color w:val="auto"/>
          <w:sz w:val="22"/>
          <w:szCs w:val="22"/>
        </w:rPr>
        <w:t xml:space="preserve">Professor Rangi Matamua presents. Living by the stars </w:t>
      </w:r>
    </w:p>
    <w:p w14:paraId="4B0671AC" w14:textId="74C8799A" w:rsidR="007E292C" w:rsidRPr="007E292C" w:rsidRDefault="00C36989" w:rsidP="007E292C">
      <w:pPr>
        <w:rPr>
          <w:rStyle w:val="Strong"/>
          <w:rFonts w:asciiTheme="majorHAnsi" w:hAnsiTheme="majorHAnsi"/>
          <w:sz w:val="22"/>
          <w:szCs w:val="22"/>
        </w:rPr>
      </w:pPr>
      <w:r w:rsidRPr="00C36989">
        <w:rPr>
          <w:rFonts w:ascii="Century Gothic" w:eastAsia="MS Mincho" w:hAnsi="Century Gothic" w:cs="Times New Roman"/>
          <w:noProof/>
          <w:color w:val="auto"/>
          <w:sz w:val="22"/>
          <w:szCs w:val="22"/>
        </w:rPr>
        <w:drawing>
          <wp:anchor distT="0" distB="0" distL="114300" distR="114300" simplePos="0" relativeHeight="251665408" behindDoc="1" locked="0" layoutInCell="1" allowOverlap="1" wp14:anchorId="19706D80" wp14:editId="7517C905">
            <wp:simplePos x="0" y="0"/>
            <wp:positionH relativeFrom="page">
              <wp:align>right</wp:align>
            </wp:positionH>
            <wp:positionV relativeFrom="page">
              <wp:posOffset>8289973</wp:posOffset>
            </wp:positionV>
            <wp:extent cx="2179320" cy="523240"/>
            <wp:effectExtent l="0" t="0" r="0" b="0"/>
            <wp:wrapTight wrapText="bothSides">
              <wp:wrapPolygon edited="0">
                <wp:start x="0" y="0"/>
                <wp:lineTo x="0" y="20447"/>
                <wp:lineTo x="21336" y="20447"/>
                <wp:lineTo x="2133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ll-of-govt_Maori.jpg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6989">
        <w:rPr>
          <w:rFonts w:ascii="Century Gothic" w:eastAsia="MS Mincho" w:hAnsi="Century Gothic" w:cs="Times New Roman"/>
          <w:noProof/>
          <w:color w:val="auto"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67CE9512" wp14:editId="07F39BD5">
            <wp:simplePos x="0" y="0"/>
            <wp:positionH relativeFrom="column">
              <wp:posOffset>3686175</wp:posOffset>
            </wp:positionH>
            <wp:positionV relativeFrom="margin">
              <wp:posOffset>7758430</wp:posOffset>
            </wp:positionV>
            <wp:extent cx="1556023" cy="1260000"/>
            <wp:effectExtent l="0" t="0" r="6350" b="0"/>
            <wp:wrapTight wrapText="bothSides">
              <wp:wrapPolygon edited="0">
                <wp:start x="0" y="0"/>
                <wp:lineTo x="0" y="21230"/>
                <wp:lineTo x="21424" y="21230"/>
                <wp:lineTo x="2142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-Marautanga_medium.jpg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556023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32" w:history="1">
        <w:r w:rsidR="007E292C" w:rsidRPr="00261815">
          <w:rPr>
            <w:rStyle w:val="Hyperlink"/>
            <w:rFonts w:asciiTheme="majorHAnsi" w:hAnsiTheme="majorHAnsi"/>
            <w:sz w:val="22"/>
            <w:szCs w:val="22"/>
          </w:rPr>
          <w:t>https://www.facebook.com/Livingbythestars/</w:t>
        </w:r>
      </w:hyperlink>
    </w:p>
    <w:p w14:paraId="629D83DE" w14:textId="26705C17" w:rsidR="007E292C" w:rsidRDefault="007E292C" w:rsidP="007E292C">
      <w:pPr>
        <w:rPr>
          <w:rStyle w:val="Strong"/>
          <w:rFonts w:asciiTheme="majorHAnsi" w:hAnsiTheme="majorHAnsi"/>
          <w:b/>
          <w:sz w:val="24"/>
        </w:rPr>
      </w:pPr>
    </w:p>
    <w:p w14:paraId="73C8F48B" w14:textId="72A07552" w:rsidR="007E292C" w:rsidRDefault="007E292C" w:rsidP="007E292C">
      <w:pPr>
        <w:rPr>
          <w:rStyle w:val="Strong"/>
          <w:rFonts w:asciiTheme="majorHAnsi" w:hAnsiTheme="majorHAnsi"/>
          <w:b/>
          <w:sz w:val="24"/>
        </w:rPr>
      </w:pPr>
    </w:p>
    <w:p w14:paraId="213A3F87" w14:textId="77777777" w:rsidR="007E292C" w:rsidRDefault="007E292C" w:rsidP="007E292C">
      <w:pPr>
        <w:rPr>
          <w:rStyle w:val="Strong"/>
          <w:rFonts w:asciiTheme="majorHAnsi" w:hAnsiTheme="majorHAnsi"/>
          <w:b/>
          <w:sz w:val="24"/>
        </w:rPr>
      </w:pPr>
    </w:p>
    <w:p w14:paraId="1A38AB70" w14:textId="77777777" w:rsidR="007E292C" w:rsidRPr="007E292C" w:rsidRDefault="007E292C" w:rsidP="0075761C">
      <w:pPr>
        <w:pStyle w:val="ListBullet"/>
        <w:numPr>
          <w:ilvl w:val="0"/>
          <w:numId w:val="0"/>
        </w:numPr>
        <w:shd w:val="clear" w:color="auto" w:fill="FFFFFF" w:themeFill="background1"/>
        <w:ind w:left="-142" w:firstLine="142"/>
        <w:rPr>
          <w:rFonts w:asciiTheme="majorHAnsi" w:hAnsiTheme="majorHAnsi"/>
          <w:b/>
          <w:color w:val="549E39" w:themeColor="accent1"/>
          <w:sz w:val="22"/>
          <w:szCs w:val="22"/>
        </w:rPr>
      </w:pPr>
    </w:p>
    <w:p w14:paraId="61839043" w14:textId="77777777" w:rsidR="0075761C" w:rsidRPr="0075761C" w:rsidRDefault="0075761C" w:rsidP="0075761C">
      <w:pPr>
        <w:pStyle w:val="ListBullet"/>
        <w:numPr>
          <w:ilvl w:val="0"/>
          <w:numId w:val="0"/>
        </w:numPr>
        <w:shd w:val="clear" w:color="auto" w:fill="FFFFFF" w:themeFill="background1"/>
        <w:ind w:left="-142" w:firstLine="142"/>
        <w:rPr>
          <w:rFonts w:asciiTheme="majorHAnsi" w:hAnsiTheme="majorHAnsi"/>
          <w:i/>
          <w:color w:val="6B9F25" w:themeColor="hyperlink"/>
          <w:sz w:val="22"/>
          <w:szCs w:val="22"/>
          <w:u w:val="single"/>
        </w:rPr>
      </w:pPr>
    </w:p>
    <w:sectPr w:rsidR="0075761C" w:rsidRPr="0075761C" w:rsidSect="002D431C">
      <w:type w:val="nextColumn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1D353" w14:textId="77777777" w:rsidR="00AA476F" w:rsidRDefault="00AA476F">
      <w:pPr>
        <w:spacing w:after="0" w:line="240" w:lineRule="auto"/>
      </w:pPr>
      <w:r>
        <w:separator/>
      </w:r>
    </w:p>
  </w:endnote>
  <w:endnote w:type="continuationSeparator" w:id="0">
    <w:p w14:paraId="2472936A" w14:textId="77777777" w:rsidR="00AA476F" w:rsidRDefault="00AA4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1CB25" w14:textId="34D88752" w:rsidR="00785210" w:rsidRDefault="00AA476F">
    <w:pPr>
      <w:pStyle w:val="Footer"/>
    </w:pPr>
    <w:sdt>
      <w:sdtPr>
        <w:alias w:val="Title"/>
        <w:tag w:val=""/>
        <w:id w:val="-53804395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85210">
          <w:t>He Waka Whakarākei He Waka Māori</w:t>
        </w:r>
      </w:sdtContent>
    </w:sdt>
    <w:r w:rsidR="00785210">
      <w:ptab w:relativeTo="margin" w:alignment="right" w:leader="none"/>
    </w:r>
    <w:r w:rsidR="00785210">
      <w:fldChar w:fldCharType="begin"/>
    </w:r>
    <w:r w:rsidR="00785210">
      <w:instrText xml:space="preserve"> PAGE   \* MERGEFORMAT </w:instrText>
    </w:r>
    <w:r w:rsidR="00785210">
      <w:fldChar w:fldCharType="separate"/>
    </w:r>
    <w:r w:rsidR="00785210">
      <w:rPr>
        <w:noProof/>
      </w:rPr>
      <w:t>2</w:t>
    </w:r>
    <w:r w:rsidR="0078521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0434E" w14:textId="77777777" w:rsidR="00AA476F" w:rsidRDefault="00AA476F">
      <w:pPr>
        <w:spacing w:after="0" w:line="240" w:lineRule="auto"/>
      </w:pPr>
      <w:r>
        <w:separator/>
      </w:r>
    </w:p>
  </w:footnote>
  <w:footnote w:type="continuationSeparator" w:id="0">
    <w:p w14:paraId="3338227D" w14:textId="77777777" w:rsidR="00AA476F" w:rsidRDefault="00AA4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D3DDF" w14:textId="77777777" w:rsidR="00785210" w:rsidRDefault="00785210">
    <w:pPr>
      <w:pStyle w:val="Header"/>
    </w:pPr>
    <w:r>
      <w:rPr>
        <w:noProof/>
        <w:lang w:val="en-NZ" w:eastAsia="en-NZ"/>
      </w:rPr>
      <mc:AlternateContent>
        <mc:Choice Requires="wps">
          <w:drawing>
            <wp:anchor distT="0" distB="0" distL="118745" distR="118745" simplePos="0" relativeHeight="251657728" behindDoc="1" locked="0" layoutInCell="1" allowOverlap="0" wp14:anchorId="5CF0CB60" wp14:editId="1CB6FC8A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3600" cy="234315"/>
              <wp:effectExtent l="0" t="0" r="0" b="0"/>
              <wp:wrapSquare wrapText="bothSides"/>
              <wp:docPr id="197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3600" cy="2343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D644164" w14:textId="77777777" w:rsidR="00785210" w:rsidRDefault="00785210" w:rsidP="001D2135">
                          <w:pPr>
                            <w:pStyle w:val="Header"/>
                            <w:shd w:val="clear" w:color="auto" w:fill="877952" w:themeFill="background2" w:themeFillShade="80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lang w:val="en-NZ"/>
                            </w:rPr>
                            <w:t xml:space="preserve">HE KUPU ARATOHU Mā TE KAIAKO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CF0CB60" id="Rectangle 197" o:spid="_x0000_s1027" style="position:absolute;margin-left:0;margin-top:0;width:468pt;height:18.45pt;z-index:-251658752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" o:allowoverlap="f" fillcolor="#549e39 [3204]" stroked="f" strokeweight="1pt">
              <v:textbox style="mso-fit-shape-to-text:t">
                <w:txbxContent>
                  <w:p w14:paraId="7D644164" w14:textId="77777777" w:rsidR="00785210" w:rsidRDefault="00785210" w:rsidP="001D2135">
                    <w:pPr>
                      <w:pStyle w:val="Header"/>
                      <w:shd w:val="clear" w:color="auto" w:fill="877952" w:themeFill="background2" w:themeFillShade="80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  <w:lang w:val="en-NZ"/>
                      </w:rPr>
                      <w:t xml:space="preserve">HE KUPU ARATOHU Mā TE KAIAKO 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8AA0A53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C2D4E1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057D3ECD"/>
    <w:multiLevelType w:val="hybridMultilevel"/>
    <w:tmpl w:val="EB92FD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777D6"/>
    <w:multiLevelType w:val="hybridMultilevel"/>
    <w:tmpl w:val="431052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56185"/>
    <w:multiLevelType w:val="hybridMultilevel"/>
    <w:tmpl w:val="DC1E08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54BEC"/>
    <w:multiLevelType w:val="hybridMultilevel"/>
    <w:tmpl w:val="A1E09B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057D0"/>
    <w:multiLevelType w:val="hybridMultilevel"/>
    <w:tmpl w:val="6D34E1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871FB"/>
    <w:multiLevelType w:val="hybridMultilevel"/>
    <w:tmpl w:val="16ECD0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61524"/>
    <w:multiLevelType w:val="hybridMultilevel"/>
    <w:tmpl w:val="8BEA2E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075C8"/>
    <w:multiLevelType w:val="hybridMultilevel"/>
    <w:tmpl w:val="9CEC9E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15D0B"/>
    <w:multiLevelType w:val="hybridMultilevel"/>
    <w:tmpl w:val="E18EB3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56C24"/>
    <w:multiLevelType w:val="hybridMultilevel"/>
    <w:tmpl w:val="D7B60454"/>
    <w:lvl w:ilvl="0" w:tplc="81D43000">
      <w:start w:val="1"/>
      <w:numFmt w:val="upperRoman"/>
      <w:pStyle w:val="TOC1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E5C04"/>
    <w:multiLevelType w:val="hybridMultilevel"/>
    <w:tmpl w:val="BA1EB9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E1C4D"/>
    <w:multiLevelType w:val="hybridMultilevel"/>
    <w:tmpl w:val="153C22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630EA"/>
    <w:multiLevelType w:val="hybridMultilevel"/>
    <w:tmpl w:val="7F2E9F60"/>
    <w:lvl w:ilvl="0" w:tplc="1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 w15:restartNumberingAfterBreak="0">
    <w:nsid w:val="6C2F24A4"/>
    <w:multiLevelType w:val="hybridMultilevel"/>
    <w:tmpl w:val="A10615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6"/>
  </w:num>
  <w:num w:numId="5">
    <w:abstractNumId w:val="10"/>
  </w:num>
  <w:num w:numId="6">
    <w:abstractNumId w:val="7"/>
  </w:num>
  <w:num w:numId="7">
    <w:abstractNumId w:val="14"/>
  </w:num>
  <w:num w:numId="8">
    <w:abstractNumId w:val="5"/>
  </w:num>
  <w:num w:numId="9">
    <w:abstractNumId w:val="3"/>
  </w:num>
  <w:num w:numId="10">
    <w:abstractNumId w:val="15"/>
  </w:num>
  <w:num w:numId="11">
    <w:abstractNumId w:val="9"/>
  </w:num>
  <w:num w:numId="12">
    <w:abstractNumId w:val="2"/>
  </w:num>
  <w:num w:numId="13">
    <w:abstractNumId w:val="8"/>
  </w:num>
  <w:num w:numId="14">
    <w:abstractNumId w:val="13"/>
  </w:num>
  <w:num w:numId="15">
    <w:abstractNumId w:val="4"/>
  </w:num>
  <w:num w:numId="16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proofState w:grammar="clean"/>
  <w:attachedTemplate r:id="rId1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DD6"/>
    <w:rsid w:val="00000375"/>
    <w:rsid w:val="000052AF"/>
    <w:rsid w:val="00006A16"/>
    <w:rsid w:val="0001353B"/>
    <w:rsid w:val="00021A6D"/>
    <w:rsid w:val="00022CD5"/>
    <w:rsid w:val="00024310"/>
    <w:rsid w:val="00026291"/>
    <w:rsid w:val="000274DD"/>
    <w:rsid w:val="00034255"/>
    <w:rsid w:val="00034678"/>
    <w:rsid w:val="000469C7"/>
    <w:rsid w:val="000557F3"/>
    <w:rsid w:val="000562FE"/>
    <w:rsid w:val="00056DFA"/>
    <w:rsid w:val="00067852"/>
    <w:rsid w:val="00077678"/>
    <w:rsid w:val="00080F07"/>
    <w:rsid w:val="00080FE1"/>
    <w:rsid w:val="000864BB"/>
    <w:rsid w:val="00097BF9"/>
    <w:rsid w:val="000A1B44"/>
    <w:rsid w:val="000A592E"/>
    <w:rsid w:val="000A6E25"/>
    <w:rsid w:val="000A7AC9"/>
    <w:rsid w:val="000B09B8"/>
    <w:rsid w:val="000B5DCA"/>
    <w:rsid w:val="000B77CC"/>
    <w:rsid w:val="000D1260"/>
    <w:rsid w:val="000D36C9"/>
    <w:rsid w:val="000D3F16"/>
    <w:rsid w:val="000D5D44"/>
    <w:rsid w:val="000E2F76"/>
    <w:rsid w:val="000F4FD3"/>
    <w:rsid w:val="000F593F"/>
    <w:rsid w:val="001011BC"/>
    <w:rsid w:val="00101889"/>
    <w:rsid w:val="001046A9"/>
    <w:rsid w:val="001119A8"/>
    <w:rsid w:val="00113E02"/>
    <w:rsid w:val="0011451D"/>
    <w:rsid w:val="00122C85"/>
    <w:rsid w:val="00124306"/>
    <w:rsid w:val="00132E71"/>
    <w:rsid w:val="00135288"/>
    <w:rsid w:val="0014039C"/>
    <w:rsid w:val="001405C9"/>
    <w:rsid w:val="0015368A"/>
    <w:rsid w:val="001536A9"/>
    <w:rsid w:val="00156D82"/>
    <w:rsid w:val="001614EA"/>
    <w:rsid w:val="00161739"/>
    <w:rsid w:val="00167724"/>
    <w:rsid w:val="00177790"/>
    <w:rsid w:val="00180888"/>
    <w:rsid w:val="00181DB6"/>
    <w:rsid w:val="0019078E"/>
    <w:rsid w:val="00196E17"/>
    <w:rsid w:val="001A1CFF"/>
    <w:rsid w:val="001B544F"/>
    <w:rsid w:val="001C128A"/>
    <w:rsid w:val="001C77B2"/>
    <w:rsid w:val="001D2135"/>
    <w:rsid w:val="001E3D37"/>
    <w:rsid w:val="001E5CBA"/>
    <w:rsid w:val="001E65B8"/>
    <w:rsid w:val="001E7FCB"/>
    <w:rsid w:val="001F3B56"/>
    <w:rsid w:val="001F5E8D"/>
    <w:rsid w:val="00201E71"/>
    <w:rsid w:val="00203C8A"/>
    <w:rsid w:val="002074BE"/>
    <w:rsid w:val="00212669"/>
    <w:rsid w:val="00216149"/>
    <w:rsid w:val="00216BA5"/>
    <w:rsid w:val="002177E8"/>
    <w:rsid w:val="002214BE"/>
    <w:rsid w:val="00227BFB"/>
    <w:rsid w:val="00240C77"/>
    <w:rsid w:val="00247DE7"/>
    <w:rsid w:val="00253F8B"/>
    <w:rsid w:val="002626B5"/>
    <w:rsid w:val="00263BA6"/>
    <w:rsid w:val="00267A9C"/>
    <w:rsid w:val="002727A7"/>
    <w:rsid w:val="00274269"/>
    <w:rsid w:val="00275758"/>
    <w:rsid w:val="00282CDB"/>
    <w:rsid w:val="00285C68"/>
    <w:rsid w:val="002918D6"/>
    <w:rsid w:val="002A3C2C"/>
    <w:rsid w:val="002D431C"/>
    <w:rsid w:val="002E4BD3"/>
    <w:rsid w:val="002E64C3"/>
    <w:rsid w:val="002E6BDF"/>
    <w:rsid w:val="002F35A8"/>
    <w:rsid w:val="002F4E75"/>
    <w:rsid w:val="003029D2"/>
    <w:rsid w:val="00302B3E"/>
    <w:rsid w:val="00304A03"/>
    <w:rsid w:val="00310FC6"/>
    <w:rsid w:val="00321BEF"/>
    <w:rsid w:val="00327D8D"/>
    <w:rsid w:val="00330501"/>
    <w:rsid w:val="003315BE"/>
    <w:rsid w:val="003344A7"/>
    <w:rsid w:val="003370C9"/>
    <w:rsid w:val="00345BD8"/>
    <w:rsid w:val="00351630"/>
    <w:rsid w:val="003520CA"/>
    <w:rsid w:val="00361C9D"/>
    <w:rsid w:val="00366008"/>
    <w:rsid w:val="00366F00"/>
    <w:rsid w:val="00367968"/>
    <w:rsid w:val="003700A5"/>
    <w:rsid w:val="003816EE"/>
    <w:rsid w:val="0038214D"/>
    <w:rsid w:val="00382CA5"/>
    <w:rsid w:val="00385362"/>
    <w:rsid w:val="00393FA4"/>
    <w:rsid w:val="003B7D68"/>
    <w:rsid w:val="003B7DE3"/>
    <w:rsid w:val="003C61D2"/>
    <w:rsid w:val="003D70F7"/>
    <w:rsid w:val="003F6802"/>
    <w:rsid w:val="004033A5"/>
    <w:rsid w:val="00404050"/>
    <w:rsid w:val="004041D5"/>
    <w:rsid w:val="00404FBB"/>
    <w:rsid w:val="00410987"/>
    <w:rsid w:val="00414129"/>
    <w:rsid w:val="00414628"/>
    <w:rsid w:val="0041785C"/>
    <w:rsid w:val="0041792E"/>
    <w:rsid w:val="00427017"/>
    <w:rsid w:val="00430CE9"/>
    <w:rsid w:val="00445A23"/>
    <w:rsid w:val="00456FA4"/>
    <w:rsid w:val="00457416"/>
    <w:rsid w:val="00461C8C"/>
    <w:rsid w:val="00463992"/>
    <w:rsid w:val="004647D8"/>
    <w:rsid w:val="00465AFF"/>
    <w:rsid w:val="00473DD6"/>
    <w:rsid w:val="00475B7D"/>
    <w:rsid w:val="00476B69"/>
    <w:rsid w:val="00480384"/>
    <w:rsid w:val="00485BA6"/>
    <w:rsid w:val="0049469C"/>
    <w:rsid w:val="00495EE5"/>
    <w:rsid w:val="004A2C2C"/>
    <w:rsid w:val="004B0E2E"/>
    <w:rsid w:val="004B1530"/>
    <w:rsid w:val="004B5964"/>
    <w:rsid w:val="004C07D5"/>
    <w:rsid w:val="004C0F18"/>
    <w:rsid w:val="004D4099"/>
    <w:rsid w:val="004D4C24"/>
    <w:rsid w:val="004E4FA3"/>
    <w:rsid w:val="004E6025"/>
    <w:rsid w:val="004F13F9"/>
    <w:rsid w:val="004F186B"/>
    <w:rsid w:val="00502EB3"/>
    <w:rsid w:val="005056FF"/>
    <w:rsid w:val="00513C71"/>
    <w:rsid w:val="005140A3"/>
    <w:rsid w:val="00515969"/>
    <w:rsid w:val="0052222B"/>
    <w:rsid w:val="005323E1"/>
    <w:rsid w:val="005349B1"/>
    <w:rsid w:val="00537ED6"/>
    <w:rsid w:val="00541019"/>
    <w:rsid w:val="00542F4F"/>
    <w:rsid w:val="00544F6C"/>
    <w:rsid w:val="00557108"/>
    <w:rsid w:val="00560AEF"/>
    <w:rsid w:val="00564AAE"/>
    <w:rsid w:val="00565E78"/>
    <w:rsid w:val="00573607"/>
    <w:rsid w:val="00573754"/>
    <w:rsid w:val="00574F17"/>
    <w:rsid w:val="00575EDD"/>
    <w:rsid w:val="0057750F"/>
    <w:rsid w:val="00577EC5"/>
    <w:rsid w:val="00583103"/>
    <w:rsid w:val="00585AFE"/>
    <w:rsid w:val="00585E1B"/>
    <w:rsid w:val="00592CC2"/>
    <w:rsid w:val="00597624"/>
    <w:rsid w:val="005A102C"/>
    <w:rsid w:val="005A2F11"/>
    <w:rsid w:val="005B5BB9"/>
    <w:rsid w:val="005C15DE"/>
    <w:rsid w:val="005C30E6"/>
    <w:rsid w:val="005C6EFB"/>
    <w:rsid w:val="005D1DBA"/>
    <w:rsid w:val="005D4D94"/>
    <w:rsid w:val="005D6F88"/>
    <w:rsid w:val="005D7DA9"/>
    <w:rsid w:val="005F26AA"/>
    <w:rsid w:val="005F3893"/>
    <w:rsid w:val="005F68E0"/>
    <w:rsid w:val="006002BE"/>
    <w:rsid w:val="0060129C"/>
    <w:rsid w:val="006041EF"/>
    <w:rsid w:val="006043B4"/>
    <w:rsid w:val="00607338"/>
    <w:rsid w:val="00610841"/>
    <w:rsid w:val="006150A8"/>
    <w:rsid w:val="00617CF1"/>
    <w:rsid w:val="006422BC"/>
    <w:rsid w:val="0065538D"/>
    <w:rsid w:val="0065591E"/>
    <w:rsid w:val="006565A4"/>
    <w:rsid w:val="00656B67"/>
    <w:rsid w:val="00665A17"/>
    <w:rsid w:val="00666556"/>
    <w:rsid w:val="00673CE3"/>
    <w:rsid w:val="00674324"/>
    <w:rsid w:val="0068632D"/>
    <w:rsid w:val="00694B51"/>
    <w:rsid w:val="006A7A3B"/>
    <w:rsid w:val="006B0118"/>
    <w:rsid w:val="006B7C59"/>
    <w:rsid w:val="006C4494"/>
    <w:rsid w:val="006C45AE"/>
    <w:rsid w:val="006C5135"/>
    <w:rsid w:val="006D098D"/>
    <w:rsid w:val="006D0CAF"/>
    <w:rsid w:val="006D3E23"/>
    <w:rsid w:val="006D510E"/>
    <w:rsid w:val="006D55CB"/>
    <w:rsid w:val="006F52D4"/>
    <w:rsid w:val="006F61F5"/>
    <w:rsid w:val="006F7885"/>
    <w:rsid w:val="00704DE6"/>
    <w:rsid w:val="0071233E"/>
    <w:rsid w:val="00716869"/>
    <w:rsid w:val="00716F4E"/>
    <w:rsid w:val="007227F7"/>
    <w:rsid w:val="007268D7"/>
    <w:rsid w:val="00732A6F"/>
    <w:rsid w:val="007337B7"/>
    <w:rsid w:val="0074405C"/>
    <w:rsid w:val="00745936"/>
    <w:rsid w:val="00745DC3"/>
    <w:rsid w:val="007533C7"/>
    <w:rsid w:val="0075761C"/>
    <w:rsid w:val="007637E2"/>
    <w:rsid w:val="00764CED"/>
    <w:rsid w:val="0076677B"/>
    <w:rsid w:val="007673CC"/>
    <w:rsid w:val="00773B97"/>
    <w:rsid w:val="007828CD"/>
    <w:rsid w:val="00784222"/>
    <w:rsid w:val="00785210"/>
    <w:rsid w:val="007902A2"/>
    <w:rsid w:val="007A043F"/>
    <w:rsid w:val="007A14E3"/>
    <w:rsid w:val="007A322D"/>
    <w:rsid w:val="007A33FA"/>
    <w:rsid w:val="007A371E"/>
    <w:rsid w:val="007A5357"/>
    <w:rsid w:val="007A6A5A"/>
    <w:rsid w:val="007A70CE"/>
    <w:rsid w:val="007A7C1D"/>
    <w:rsid w:val="007B27BE"/>
    <w:rsid w:val="007B73FB"/>
    <w:rsid w:val="007C55E7"/>
    <w:rsid w:val="007C5620"/>
    <w:rsid w:val="007D3F47"/>
    <w:rsid w:val="007E1174"/>
    <w:rsid w:val="007E2244"/>
    <w:rsid w:val="007E292C"/>
    <w:rsid w:val="007E2F41"/>
    <w:rsid w:val="007E52EF"/>
    <w:rsid w:val="008171D1"/>
    <w:rsid w:val="00825139"/>
    <w:rsid w:val="00825C30"/>
    <w:rsid w:val="00831F7D"/>
    <w:rsid w:val="00835F68"/>
    <w:rsid w:val="00837F9D"/>
    <w:rsid w:val="00843CC9"/>
    <w:rsid w:val="00847EDB"/>
    <w:rsid w:val="008654B7"/>
    <w:rsid w:val="0086630A"/>
    <w:rsid w:val="00881561"/>
    <w:rsid w:val="00881EF1"/>
    <w:rsid w:val="008902A6"/>
    <w:rsid w:val="00893997"/>
    <w:rsid w:val="00893D8D"/>
    <w:rsid w:val="00895F21"/>
    <w:rsid w:val="008A05A7"/>
    <w:rsid w:val="008A2352"/>
    <w:rsid w:val="008A29DD"/>
    <w:rsid w:val="008A6BB3"/>
    <w:rsid w:val="008B4184"/>
    <w:rsid w:val="008B4DAA"/>
    <w:rsid w:val="008B7B4A"/>
    <w:rsid w:val="008C3323"/>
    <w:rsid w:val="008C3A8D"/>
    <w:rsid w:val="008D1872"/>
    <w:rsid w:val="008D2066"/>
    <w:rsid w:val="008E324E"/>
    <w:rsid w:val="008F79FD"/>
    <w:rsid w:val="00900AFE"/>
    <w:rsid w:val="00907B76"/>
    <w:rsid w:val="00911BEA"/>
    <w:rsid w:val="009130FE"/>
    <w:rsid w:val="0091788C"/>
    <w:rsid w:val="0092000F"/>
    <w:rsid w:val="0093019C"/>
    <w:rsid w:val="009304FC"/>
    <w:rsid w:val="00933843"/>
    <w:rsid w:val="0093630D"/>
    <w:rsid w:val="009413CA"/>
    <w:rsid w:val="0094201A"/>
    <w:rsid w:val="009557F9"/>
    <w:rsid w:val="009626F9"/>
    <w:rsid w:val="009672CE"/>
    <w:rsid w:val="00976FF2"/>
    <w:rsid w:val="0098320F"/>
    <w:rsid w:val="00984231"/>
    <w:rsid w:val="00987A11"/>
    <w:rsid w:val="00993ED7"/>
    <w:rsid w:val="009A7BE7"/>
    <w:rsid w:val="009B2231"/>
    <w:rsid w:val="009D5331"/>
    <w:rsid w:val="009E0757"/>
    <w:rsid w:val="009E175F"/>
    <w:rsid w:val="009E570A"/>
    <w:rsid w:val="009E68A2"/>
    <w:rsid w:val="009F2272"/>
    <w:rsid w:val="009F3EE2"/>
    <w:rsid w:val="009F5DC9"/>
    <w:rsid w:val="00A16788"/>
    <w:rsid w:val="00A227C4"/>
    <w:rsid w:val="00A53C03"/>
    <w:rsid w:val="00A541C4"/>
    <w:rsid w:val="00A620D4"/>
    <w:rsid w:val="00A740B6"/>
    <w:rsid w:val="00A8140E"/>
    <w:rsid w:val="00A9227B"/>
    <w:rsid w:val="00A94E65"/>
    <w:rsid w:val="00A970AF"/>
    <w:rsid w:val="00AA1645"/>
    <w:rsid w:val="00AA476F"/>
    <w:rsid w:val="00AA6C91"/>
    <w:rsid w:val="00AB12EE"/>
    <w:rsid w:val="00AB74B5"/>
    <w:rsid w:val="00AC06FB"/>
    <w:rsid w:val="00AC1814"/>
    <w:rsid w:val="00AC3419"/>
    <w:rsid w:val="00AC3EF2"/>
    <w:rsid w:val="00AC4292"/>
    <w:rsid w:val="00AD13C4"/>
    <w:rsid w:val="00AD1519"/>
    <w:rsid w:val="00AD2E28"/>
    <w:rsid w:val="00AD3509"/>
    <w:rsid w:val="00AD3E16"/>
    <w:rsid w:val="00AD4B26"/>
    <w:rsid w:val="00AD5699"/>
    <w:rsid w:val="00AE1E33"/>
    <w:rsid w:val="00AE4BAA"/>
    <w:rsid w:val="00AF1A27"/>
    <w:rsid w:val="00AF4DF6"/>
    <w:rsid w:val="00B0429F"/>
    <w:rsid w:val="00B05BC6"/>
    <w:rsid w:val="00B12989"/>
    <w:rsid w:val="00B16F55"/>
    <w:rsid w:val="00B17887"/>
    <w:rsid w:val="00B17A87"/>
    <w:rsid w:val="00B17F10"/>
    <w:rsid w:val="00B200FB"/>
    <w:rsid w:val="00B34FE8"/>
    <w:rsid w:val="00B35724"/>
    <w:rsid w:val="00B44E8B"/>
    <w:rsid w:val="00B50EE2"/>
    <w:rsid w:val="00B52B9C"/>
    <w:rsid w:val="00B53A8E"/>
    <w:rsid w:val="00B77E65"/>
    <w:rsid w:val="00B8408E"/>
    <w:rsid w:val="00B845CF"/>
    <w:rsid w:val="00BA320E"/>
    <w:rsid w:val="00BA700A"/>
    <w:rsid w:val="00BB5E83"/>
    <w:rsid w:val="00BD1CC4"/>
    <w:rsid w:val="00BE3638"/>
    <w:rsid w:val="00BF4B78"/>
    <w:rsid w:val="00BF7724"/>
    <w:rsid w:val="00C029D7"/>
    <w:rsid w:val="00C02E28"/>
    <w:rsid w:val="00C065DA"/>
    <w:rsid w:val="00C13420"/>
    <w:rsid w:val="00C150AC"/>
    <w:rsid w:val="00C238AB"/>
    <w:rsid w:val="00C26117"/>
    <w:rsid w:val="00C26C93"/>
    <w:rsid w:val="00C340CB"/>
    <w:rsid w:val="00C36989"/>
    <w:rsid w:val="00C378ED"/>
    <w:rsid w:val="00C44C87"/>
    <w:rsid w:val="00C524C9"/>
    <w:rsid w:val="00C56649"/>
    <w:rsid w:val="00C60727"/>
    <w:rsid w:val="00C750B3"/>
    <w:rsid w:val="00C76D7E"/>
    <w:rsid w:val="00CB202D"/>
    <w:rsid w:val="00CC5796"/>
    <w:rsid w:val="00CC6A4D"/>
    <w:rsid w:val="00CD3E07"/>
    <w:rsid w:val="00CD451F"/>
    <w:rsid w:val="00CE0A3E"/>
    <w:rsid w:val="00CE0A50"/>
    <w:rsid w:val="00CE5766"/>
    <w:rsid w:val="00CE67D1"/>
    <w:rsid w:val="00CF13A4"/>
    <w:rsid w:val="00CF1D6F"/>
    <w:rsid w:val="00CF3831"/>
    <w:rsid w:val="00CF3B03"/>
    <w:rsid w:val="00D06C0A"/>
    <w:rsid w:val="00D10388"/>
    <w:rsid w:val="00D10411"/>
    <w:rsid w:val="00D1154C"/>
    <w:rsid w:val="00D11F5D"/>
    <w:rsid w:val="00D22B0E"/>
    <w:rsid w:val="00D27707"/>
    <w:rsid w:val="00D325EF"/>
    <w:rsid w:val="00D35B42"/>
    <w:rsid w:val="00D46AC5"/>
    <w:rsid w:val="00D51DDB"/>
    <w:rsid w:val="00D56904"/>
    <w:rsid w:val="00D56BB2"/>
    <w:rsid w:val="00D610CB"/>
    <w:rsid w:val="00D63248"/>
    <w:rsid w:val="00D642F8"/>
    <w:rsid w:val="00D6551B"/>
    <w:rsid w:val="00D74901"/>
    <w:rsid w:val="00D752E9"/>
    <w:rsid w:val="00D81693"/>
    <w:rsid w:val="00D9416D"/>
    <w:rsid w:val="00D951AE"/>
    <w:rsid w:val="00D968E8"/>
    <w:rsid w:val="00D96F67"/>
    <w:rsid w:val="00DA519D"/>
    <w:rsid w:val="00DB0F51"/>
    <w:rsid w:val="00DB41BA"/>
    <w:rsid w:val="00DB6084"/>
    <w:rsid w:val="00DC5D0B"/>
    <w:rsid w:val="00DD24BF"/>
    <w:rsid w:val="00DD62F0"/>
    <w:rsid w:val="00DE7AF2"/>
    <w:rsid w:val="00DF1C92"/>
    <w:rsid w:val="00DF5539"/>
    <w:rsid w:val="00E0092E"/>
    <w:rsid w:val="00E02BBB"/>
    <w:rsid w:val="00E04205"/>
    <w:rsid w:val="00E07D31"/>
    <w:rsid w:val="00E10405"/>
    <w:rsid w:val="00E11D76"/>
    <w:rsid w:val="00E12852"/>
    <w:rsid w:val="00E14125"/>
    <w:rsid w:val="00E15581"/>
    <w:rsid w:val="00E24740"/>
    <w:rsid w:val="00E26D68"/>
    <w:rsid w:val="00E273B4"/>
    <w:rsid w:val="00E30EED"/>
    <w:rsid w:val="00E31358"/>
    <w:rsid w:val="00E34DE7"/>
    <w:rsid w:val="00E3512F"/>
    <w:rsid w:val="00E40548"/>
    <w:rsid w:val="00E41634"/>
    <w:rsid w:val="00E52641"/>
    <w:rsid w:val="00E550B8"/>
    <w:rsid w:val="00E62252"/>
    <w:rsid w:val="00E63A62"/>
    <w:rsid w:val="00E6406D"/>
    <w:rsid w:val="00E8120B"/>
    <w:rsid w:val="00E83E09"/>
    <w:rsid w:val="00E86BBD"/>
    <w:rsid w:val="00E92BA3"/>
    <w:rsid w:val="00E9443F"/>
    <w:rsid w:val="00E96952"/>
    <w:rsid w:val="00EA0CDD"/>
    <w:rsid w:val="00EA3E77"/>
    <w:rsid w:val="00EA4580"/>
    <w:rsid w:val="00EB53C8"/>
    <w:rsid w:val="00EB6910"/>
    <w:rsid w:val="00ED2461"/>
    <w:rsid w:val="00ED6E6D"/>
    <w:rsid w:val="00EE197A"/>
    <w:rsid w:val="00EF4AE9"/>
    <w:rsid w:val="00EF73DF"/>
    <w:rsid w:val="00F07EDE"/>
    <w:rsid w:val="00F16669"/>
    <w:rsid w:val="00F356C8"/>
    <w:rsid w:val="00F35D3C"/>
    <w:rsid w:val="00F37F6F"/>
    <w:rsid w:val="00F4396D"/>
    <w:rsid w:val="00F54DD8"/>
    <w:rsid w:val="00F55803"/>
    <w:rsid w:val="00F567B7"/>
    <w:rsid w:val="00F57440"/>
    <w:rsid w:val="00F607C3"/>
    <w:rsid w:val="00F63A03"/>
    <w:rsid w:val="00F65B66"/>
    <w:rsid w:val="00F65D0E"/>
    <w:rsid w:val="00F67788"/>
    <w:rsid w:val="00F67DC7"/>
    <w:rsid w:val="00F72CCD"/>
    <w:rsid w:val="00F81A3A"/>
    <w:rsid w:val="00F8402D"/>
    <w:rsid w:val="00F877B7"/>
    <w:rsid w:val="00F919EB"/>
    <w:rsid w:val="00F93B80"/>
    <w:rsid w:val="00F93CB4"/>
    <w:rsid w:val="00F94C62"/>
    <w:rsid w:val="00F95A45"/>
    <w:rsid w:val="00FA0B42"/>
    <w:rsid w:val="00FA44AE"/>
    <w:rsid w:val="00FB618A"/>
    <w:rsid w:val="00FB7191"/>
    <w:rsid w:val="00FC5371"/>
    <w:rsid w:val="00FC7DAB"/>
    <w:rsid w:val="00FD04F4"/>
    <w:rsid w:val="00FD0CA9"/>
    <w:rsid w:val="00FD1D0E"/>
    <w:rsid w:val="00FD5253"/>
    <w:rsid w:val="00FE1C0C"/>
    <w:rsid w:val="00FE22F7"/>
    <w:rsid w:val="00FF215B"/>
    <w:rsid w:val="00FF51A7"/>
    <w:rsid w:val="00FF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AAB292"/>
  <w15:docId w15:val="{D049A993-FC84-4FA0-A56E-37A7C32D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55F51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1BA"/>
  </w:style>
  <w:style w:type="paragraph" w:styleId="Heading1">
    <w:name w:val="heading 1"/>
    <w:basedOn w:val="Normal"/>
    <w:next w:val="Normal"/>
    <w:link w:val="Heading1Char"/>
    <w:uiPriority w:val="9"/>
    <w:qFormat/>
    <w:rsid w:val="0060129C"/>
    <w:pPr>
      <w:keepNext/>
      <w:keepLines/>
      <w:pBdr>
        <w:bottom w:val="single" w:sz="8" w:space="0" w:color="DAEFD3" w:themeColor="accent1" w:themeTint="33"/>
      </w:pBdr>
      <w:spacing w:after="200"/>
      <w:outlineLvl w:val="0"/>
    </w:pPr>
    <w:rPr>
      <w:rFonts w:asciiTheme="majorHAnsi" w:eastAsiaTheme="majorEastAsia" w:hAnsiTheme="majorHAnsi" w:cstheme="majorBidi"/>
      <w:color w:val="549E39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60129C"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60129C"/>
    <w:pPr>
      <w:keepNext/>
      <w:keepLines/>
      <w:spacing w:before="360" w:after="12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unhideWhenUsed/>
    <w:qFormat/>
    <w:rsid w:val="0060129C"/>
    <w:pPr>
      <w:keepNext/>
      <w:keepLines/>
      <w:spacing w:before="240" w:after="120"/>
      <w:contextualSpacing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6012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49E39" w:themeColor="accent1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60129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49E3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unhideWhenUsed/>
    <w:rsid w:val="0060129C"/>
    <w:pPr>
      <w:spacing w:before="600"/>
    </w:pPr>
  </w:style>
  <w:style w:type="character" w:styleId="PlaceholderText">
    <w:name w:val="Placeholder Text"/>
    <w:basedOn w:val="DefaultParagraphFont"/>
    <w:uiPriority w:val="99"/>
    <w:semiHidden/>
    <w:rsid w:val="0060129C"/>
    <w:rPr>
      <w:color w:val="549E39" w:themeColor="accent1"/>
    </w:rPr>
  </w:style>
  <w:style w:type="paragraph" w:styleId="Title">
    <w:name w:val="Title"/>
    <w:basedOn w:val="Normal"/>
    <w:next w:val="Normal"/>
    <w:link w:val="TitleChar"/>
    <w:uiPriority w:val="3"/>
    <w:qFormat/>
    <w:rsid w:val="0060129C"/>
    <w:pPr>
      <w:spacing w:after="600" w:line="240" w:lineRule="auto"/>
      <w:contextualSpacing/>
    </w:pPr>
    <w:rPr>
      <w:rFonts w:asciiTheme="majorHAnsi" w:eastAsiaTheme="majorEastAsia" w:hAnsiTheme="majorHAnsi" w:cstheme="majorBidi"/>
      <w:color w:val="549E39" w:themeColor="accent1"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3"/>
    <w:rsid w:val="0060129C"/>
    <w:rPr>
      <w:rFonts w:asciiTheme="majorHAnsi" w:eastAsiaTheme="majorEastAsia" w:hAnsiTheme="majorHAnsi" w:cstheme="majorBidi"/>
      <w:color w:val="549E39" w:themeColor="accent1"/>
      <w:kern w:val="28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4"/>
    <w:qFormat/>
    <w:rsid w:val="0060129C"/>
    <w:pPr>
      <w:numPr>
        <w:ilvl w:val="1"/>
      </w:numPr>
      <w:spacing w:after="0" w:line="240" w:lineRule="auto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4"/>
    <w:rsid w:val="0060129C"/>
    <w:rPr>
      <w:sz w:val="32"/>
      <w:szCs w:val="32"/>
    </w:rPr>
  </w:style>
  <w:style w:type="paragraph" w:styleId="NoSpacing">
    <w:name w:val="No Spacing"/>
    <w:link w:val="NoSpacingChar"/>
    <w:uiPriority w:val="1"/>
    <w:qFormat/>
    <w:rsid w:val="0060129C"/>
    <w:pPr>
      <w:spacing w:after="0" w:line="240" w:lineRule="auto"/>
    </w:pPr>
  </w:style>
  <w:style w:type="table" w:styleId="TableGrid">
    <w:name w:val="Table Grid"/>
    <w:basedOn w:val="TableNormal"/>
    <w:uiPriority w:val="39"/>
    <w:rsid w:val="00601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NoSpacing"/>
    <w:uiPriority w:val="5"/>
    <w:qFormat/>
    <w:rsid w:val="0060129C"/>
    <w:rPr>
      <w:color w:val="FFFFFF" w:themeColor="background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rsid w:val="0060129C"/>
    <w:rPr>
      <w:rFonts w:asciiTheme="majorHAnsi" w:eastAsiaTheme="majorEastAsia" w:hAnsiTheme="majorHAnsi" w:cstheme="majorBidi"/>
      <w:color w:val="549E39" w:themeColor="accent1"/>
    </w:rPr>
  </w:style>
  <w:style w:type="paragraph" w:styleId="Header">
    <w:name w:val="header"/>
    <w:basedOn w:val="Normal"/>
    <w:link w:val="HeaderChar"/>
    <w:uiPriority w:val="99"/>
    <w:unhideWhenUsed/>
    <w:rsid w:val="00601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29C"/>
  </w:style>
  <w:style w:type="paragraph" w:styleId="Footer">
    <w:name w:val="footer"/>
    <w:basedOn w:val="Normal"/>
    <w:link w:val="FooterChar"/>
    <w:uiPriority w:val="99"/>
    <w:unhideWhenUsed/>
    <w:qFormat/>
    <w:rsid w:val="0060129C"/>
    <w:pPr>
      <w:spacing w:after="0" w:line="240" w:lineRule="auto"/>
    </w:pPr>
    <w:rPr>
      <w:rFonts w:asciiTheme="majorHAnsi" w:eastAsiaTheme="majorEastAsia" w:hAnsiTheme="majorHAnsi" w:cstheme="majorBidi"/>
      <w:caps/>
      <w:color w:val="549E39" w:themeColor="accent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0129C"/>
    <w:rPr>
      <w:rFonts w:asciiTheme="majorHAnsi" w:eastAsiaTheme="majorEastAsia" w:hAnsiTheme="majorHAnsi" w:cstheme="majorBidi"/>
      <w:caps/>
      <w:color w:val="549E39" w:themeColor="accent1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0129C"/>
    <w:rPr>
      <w:rFonts w:asciiTheme="majorHAnsi" w:eastAsiaTheme="majorEastAsia" w:hAnsiTheme="majorHAnsi" w:cstheme="majorBidi"/>
      <w:color w:val="549E39" w:themeColor="accen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2"/>
    <w:rsid w:val="0060129C"/>
    <w:rPr>
      <w:b/>
      <w:bCs/>
      <w:sz w:val="26"/>
      <w:szCs w:val="26"/>
    </w:rPr>
  </w:style>
  <w:style w:type="paragraph" w:styleId="TOCHeading">
    <w:name w:val="TOC Heading"/>
    <w:basedOn w:val="Heading1"/>
    <w:next w:val="Normal"/>
    <w:uiPriority w:val="99"/>
    <w:unhideWhenUsed/>
    <w:qFormat/>
    <w:rsid w:val="0060129C"/>
    <w:pPr>
      <w:pBdr>
        <w:bottom w:val="none" w:sz="0" w:space="0" w:color="auto"/>
      </w:pBdr>
      <w:spacing w:after="400"/>
      <w:outlineLvl w:val="9"/>
    </w:pPr>
    <w:rPr>
      <w:color w:val="3E762A" w:themeColor="accent1" w:themeShade="BF"/>
      <w:sz w:val="72"/>
      <w:szCs w:val="7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0129C"/>
    <w:pPr>
      <w:numPr>
        <w:numId w:val="1"/>
      </w:numPr>
      <w:tabs>
        <w:tab w:val="right" w:leader="dot" w:pos="6120"/>
      </w:tabs>
      <w:spacing w:after="140" w:line="240" w:lineRule="auto"/>
      <w:ind w:right="3240"/>
    </w:pPr>
    <w:rPr>
      <w:b/>
      <w:bCs/>
      <w:sz w:val="26"/>
      <w:szCs w:val="26"/>
    </w:rPr>
  </w:style>
  <w:style w:type="character" w:customStyle="1" w:styleId="NoSpacingChar">
    <w:name w:val="No Spacing Char"/>
    <w:basedOn w:val="DefaultParagraphFont"/>
    <w:link w:val="NoSpacing"/>
    <w:uiPriority w:val="1"/>
    <w:rsid w:val="0060129C"/>
  </w:style>
  <w:style w:type="character" w:styleId="Hyperlink">
    <w:name w:val="Hyperlink"/>
    <w:basedOn w:val="DefaultParagraphFont"/>
    <w:uiPriority w:val="99"/>
    <w:unhideWhenUsed/>
    <w:rsid w:val="0060129C"/>
    <w:rPr>
      <w:color w:val="6B9F25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2"/>
    <w:rsid w:val="0060129C"/>
    <w:rPr>
      <w:b/>
      <w:bCs/>
      <w:i/>
      <w:iCs/>
      <w:sz w:val="24"/>
      <w:szCs w:val="24"/>
    </w:rPr>
  </w:style>
  <w:style w:type="table" w:customStyle="1" w:styleId="TipTable">
    <w:name w:val="Tip Table"/>
    <w:basedOn w:val="TableNormal"/>
    <w:uiPriority w:val="99"/>
    <w:rsid w:val="0060129C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DAEFD3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rsid w:val="0060129C"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unhideWhenUsed/>
    <w:rsid w:val="0060129C"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2"/>
    <w:rsid w:val="0060129C"/>
    <w:rPr>
      <w:rFonts w:asciiTheme="majorHAnsi" w:eastAsiaTheme="majorEastAsia" w:hAnsiTheme="majorHAnsi" w:cstheme="majorBidi"/>
    </w:rPr>
  </w:style>
  <w:style w:type="table" w:customStyle="1" w:styleId="ReportTable">
    <w:name w:val="Report Table"/>
    <w:basedOn w:val="TableNormal"/>
    <w:uiPriority w:val="99"/>
    <w:rsid w:val="0060129C"/>
    <w:pPr>
      <w:spacing w:before="60" w:after="60" w:line="240" w:lineRule="auto"/>
    </w:pPr>
    <w:tblPr>
      <w:tblStyleRowBandSize w:val="1"/>
      <w:tblBorders>
        <w:top w:val="single" w:sz="4" w:space="0" w:color="AEC4B8" w:themeColor="text2" w:themeTint="66"/>
        <w:left w:val="single" w:sz="4" w:space="0" w:color="AEC4B8" w:themeColor="text2" w:themeTint="66"/>
        <w:bottom w:val="single" w:sz="4" w:space="0" w:color="AEC4B8" w:themeColor="text2" w:themeTint="66"/>
        <w:right w:val="single" w:sz="4" w:space="0" w:color="AEC4B8" w:themeColor="text2" w:themeTint="66"/>
        <w:insideV w:val="single" w:sz="4" w:space="0" w:color="AEC4B8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549E39" w:themeFill="accent1"/>
      </w:tcPr>
    </w:tblStylePr>
    <w:tblStylePr w:type="lastRow">
      <w:rPr>
        <w:rFonts w:asciiTheme="majorHAnsi" w:hAnsiTheme="majorHAnsi"/>
        <w:b/>
        <w:caps/>
        <w:smallCaps w:val="0"/>
        <w:color w:val="549E39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6E1DB" w:themeFill="text2" w:themeFillTint="33"/>
      </w:tcPr>
    </w:tblStylePr>
  </w:style>
  <w:style w:type="paragraph" w:styleId="TOC3">
    <w:name w:val="toc 3"/>
    <w:basedOn w:val="Normal"/>
    <w:next w:val="Normal"/>
    <w:autoRedefine/>
    <w:uiPriority w:val="99"/>
    <w:semiHidden/>
    <w:unhideWhenUsed/>
    <w:rsid w:val="0060129C"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60129C"/>
    <w:pPr>
      <w:spacing w:after="100"/>
      <w:ind w:left="720" w:right="3240"/>
    </w:pPr>
  </w:style>
  <w:style w:type="paragraph" w:styleId="ListBullet">
    <w:name w:val="List Bullet"/>
    <w:basedOn w:val="Normal"/>
    <w:uiPriority w:val="2"/>
    <w:unhideWhenUsed/>
    <w:qFormat/>
    <w:rsid w:val="0060129C"/>
    <w:pPr>
      <w:numPr>
        <w:numId w:val="2"/>
      </w:numPr>
      <w:spacing w:after="240"/>
      <w:contextualSpacing/>
    </w:pPr>
  </w:style>
  <w:style w:type="paragraph" w:styleId="ListBullet2">
    <w:name w:val="List Bullet 2"/>
    <w:basedOn w:val="Normal"/>
    <w:uiPriority w:val="2"/>
    <w:unhideWhenUsed/>
    <w:qFormat/>
    <w:rsid w:val="0060129C"/>
    <w:pPr>
      <w:numPr>
        <w:numId w:val="3"/>
      </w:numPr>
      <w:spacing w:after="240"/>
      <w:contextualSpacing/>
    </w:pPr>
  </w:style>
  <w:style w:type="character" w:styleId="Strong">
    <w:name w:val="Strong"/>
    <w:basedOn w:val="DefaultParagraphFont"/>
    <w:uiPriority w:val="6"/>
    <w:unhideWhenUsed/>
    <w:qFormat/>
    <w:rsid w:val="0060129C"/>
    <w:rPr>
      <w:b w:val="0"/>
      <w:bCs w:val="0"/>
      <w:color w:val="549E39" w:themeColor="accent1"/>
    </w:rPr>
  </w:style>
  <w:style w:type="paragraph" w:customStyle="1" w:styleId="Checkbox">
    <w:name w:val="Checkbox"/>
    <w:basedOn w:val="Normal"/>
    <w:link w:val="CheckboxChar"/>
    <w:uiPriority w:val="3"/>
    <w:qFormat/>
    <w:rsid w:val="0060129C"/>
    <w:pPr>
      <w:spacing w:after="80" w:line="240" w:lineRule="auto"/>
    </w:pPr>
    <w:rPr>
      <w:color w:val="549E39" w:themeColor="accent1"/>
    </w:rPr>
  </w:style>
  <w:style w:type="table" w:customStyle="1" w:styleId="SurveyTable">
    <w:name w:val="Survey Table"/>
    <w:basedOn w:val="TableNormal"/>
    <w:uiPriority w:val="99"/>
    <w:rsid w:val="0060129C"/>
    <w:pPr>
      <w:spacing w:after="80" w:line="240" w:lineRule="auto"/>
    </w:pPr>
    <w:tblPr>
      <w:tblBorders>
        <w:top w:val="single" w:sz="4" w:space="0" w:color="AEC4B8" w:themeColor="text2" w:themeTint="66"/>
      </w:tblBorders>
      <w:tblCellMar>
        <w:left w:w="0" w:type="dxa"/>
        <w:right w:w="144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9"/>
    <w:rsid w:val="0060129C"/>
    <w:rPr>
      <w:rFonts w:asciiTheme="majorHAnsi" w:eastAsiaTheme="majorEastAsia" w:hAnsiTheme="majorHAnsi" w:cstheme="majorBidi"/>
      <w:color w:val="549E39" w:themeColor="accent1"/>
    </w:rPr>
  </w:style>
  <w:style w:type="character" w:customStyle="1" w:styleId="CheckboxChar">
    <w:name w:val="Checkbox Char"/>
    <w:basedOn w:val="DefaultParagraphFont"/>
    <w:link w:val="Checkbox"/>
    <w:uiPriority w:val="3"/>
    <w:rsid w:val="0060129C"/>
    <w:rPr>
      <w:color w:val="549E39" w:themeColor="accent1"/>
    </w:rPr>
  </w:style>
  <w:style w:type="paragraph" w:styleId="Closing">
    <w:name w:val="Closing"/>
    <w:basedOn w:val="Normal"/>
    <w:link w:val="ClosingChar"/>
    <w:uiPriority w:val="99"/>
    <w:unhideWhenUsed/>
    <w:qFormat/>
    <w:rsid w:val="0060129C"/>
    <w:pPr>
      <w:spacing w:before="960"/>
    </w:pPr>
  </w:style>
  <w:style w:type="character" w:customStyle="1" w:styleId="ClosingChar">
    <w:name w:val="Closing Char"/>
    <w:basedOn w:val="DefaultParagraphFont"/>
    <w:link w:val="Closing"/>
    <w:uiPriority w:val="99"/>
    <w:rsid w:val="0060129C"/>
  </w:style>
  <w:style w:type="paragraph" w:styleId="DocumentMap">
    <w:name w:val="Document Map"/>
    <w:basedOn w:val="Normal"/>
    <w:link w:val="DocumentMapChar"/>
    <w:uiPriority w:val="99"/>
    <w:semiHidden/>
    <w:unhideWhenUsed/>
    <w:rsid w:val="0060129C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129C"/>
    <w:rPr>
      <w:rFonts w:ascii="Segoe UI" w:hAnsi="Segoe UI" w:cs="Segoe UI"/>
      <w:sz w:val="16"/>
      <w:szCs w:val="16"/>
    </w:rPr>
  </w:style>
  <w:style w:type="table" w:customStyle="1" w:styleId="ReportTable1">
    <w:name w:val="Report Table1"/>
    <w:basedOn w:val="TableNormal"/>
    <w:uiPriority w:val="99"/>
    <w:rsid w:val="001E65B8"/>
    <w:pPr>
      <w:spacing w:before="60" w:after="60" w:line="240" w:lineRule="auto"/>
    </w:pPr>
    <w:tblPr>
      <w:tblStyleRowBandSize w:val="1"/>
      <w:tblBorders>
        <w:top w:val="single" w:sz="4" w:space="0" w:color="AEC4B8" w:themeColor="text2" w:themeTint="66"/>
        <w:left w:val="single" w:sz="4" w:space="0" w:color="AEC4B8" w:themeColor="text2" w:themeTint="66"/>
        <w:bottom w:val="single" w:sz="4" w:space="0" w:color="AEC4B8" w:themeColor="text2" w:themeTint="66"/>
        <w:right w:val="single" w:sz="4" w:space="0" w:color="AEC4B8" w:themeColor="text2" w:themeTint="66"/>
        <w:insideV w:val="single" w:sz="4" w:space="0" w:color="AEC4B8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549E39" w:themeFill="accent1"/>
      </w:tcPr>
    </w:tblStylePr>
    <w:tblStylePr w:type="lastRow">
      <w:rPr>
        <w:rFonts w:asciiTheme="majorHAnsi" w:hAnsiTheme="majorHAnsi"/>
        <w:b/>
        <w:caps/>
        <w:smallCaps w:val="0"/>
        <w:color w:val="549E39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6E1DB" w:themeFill="text2" w:themeFillTint="33"/>
      </w:tcPr>
    </w:tblStylePr>
  </w:style>
  <w:style w:type="table" w:customStyle="1" w:styleId="ReportTable2">
    <w:name w:val="Report Table2"/>
    <w:basedOn w:val="TableNormal"/>
    <w:uiPriority w:val="99"/>
    <w:rsid w:val="001E65B8"/>
    <w:pPr>
      <w:spacing w:before="60" w:after="60" w:line="240" w:lineRule="auto"/>
    </w:pPr>
    <w:tblPr>
      <w:tblStyleRowBandSize w:val="1"/>
      <w:tblBorders>
        <w:top w:val="single" w:sz="4" w:space="0" w:color="AEC4B8" w:themeColor="text2" w:themeTint="66"/>
        <w:left w:val="single" w:sz="4" w:space="0" w:color="AEC4B8" w:themeColor="text2" w:themeTint="66"/>
        <w:bottom w:val="single" w:sz="4" w:space="0" w:color="AEC4B8" w:themeColor="text2" w:themeTint="66"/>
        <w:right w:val="single" w:sz="4" w:space="0" w:color="AEC4B8" w:themeColor="text2" w:themeTint="66"/>
        <w:insideV w:val="single" w:sz="4" w:space="0" w:color="AEC4B8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549E39" w:themeFill="accent1"/>
      </w:tcPr>
    </w:tblStylePr>
    <w:tblStylePr w:type="lastRow">
      <w:rPr>
        <w:rFonts w:asciiTheme="majorHAnsi" w:hAnsiTheme="majorHAnsi"/>
        <w:b/>
        <w:caps/>
        <w:smallCaps w:val="0"/>
        <w:color w:val="549E39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6E1DB" w:themeFill="text2" w:themeFillTint="33"/>
      </w:tcPr>
    </w:tblStylePr>
  </w:style>
  <w:style w:type="paragraph" w:styleId="ListParagraph">
    <w:name w:val="List Paragraph"/>
    <w:basedOn w:val="Normal"/>
    <w:uiPriority w:val="34"/>
    <w:unhideWhenUsed/>
    <w:qFormat/>
    <w:rsid w:val="006F7885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91788C"/>
  </w:style>
  <w:style w:type="paragraph" w:styleId="BalloonText">
    <w:name w:val="Balloon Text"/>
    <w:basedOn w:val="Normal"/>
    <w:link w:val="BalloonTextChar"/>
    <w:uiPriority w:val="99"/>
    <w:semiHidden/>
    <w:unhideWhenUsed/>
    <w:rsid w:val="00534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9B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1233E"/>
    <w:rPr>
      <w:color w:val="BA6906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53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53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538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3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38D"/>
    <w:rPr>
      <w:b/>
      <w:bCs/>
    </w:rPr>
  </w:style>
  <w:style w:type="paragraph" w:styleId="Revision">
    <w:name w:val="Revision"/>
    <w:hidden/>
    <w:uiPriority w:val="99"/>
    <w:semiHidden/>
    <w:rsid w:val="0086630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E0A50"/>
    <w:rPr>
      <w:color w:val="605E5C"/>
      <w:shd w:val="clear" w:color="auto" w:fill="E1DFDD"/>
    </w:rPr>
  </w:style>
  <w:style w:type="table" w:customStyle="1" w:styleId="ReportTable3">
    <w:name w:val="Report Table3"/>
    <w:basedOn w:val="TableNormal"/>
    <w:uiPriority w:val="99"/>
    <w:rsid w:val="00E24740"/>
    <w:pPr>
      <w:spacing w:before="60" w:after="60" w:line="240" w:lineRule="auto"/>
    </w:pPr>
    <w:tblPr>
      <w:tblStyleRowBandSize w:val="1"/>
      <w:tblBorders>
        <w:top w:val="single" w:sz="4" w:space="0" w:color="AEC4B8" w:themeColor="text2" w:themeTint="66"/>
        <w:left w:val="single" w:sz="4" w:space="0" w:color="AEC4B8" w:themeColor="text2" w:themeTint="66"/>
        <w:bottom w:val="single" w:sz="4" w:space="0" w:color="AEC4B8" w:themeColor="text2" w:themeTint="66"/>
        <w:right w:val="single" w:sz="4" w:space="0" w:color="AEC4B8" w:themeColor="text2" w:themeTint="66"/>
        <w:insideV w:val="single" w:sz="4" w:space="0" w:color="AEC4B8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549E39" w:themeFill="accent1"/>
      </w:tcPr>
    </w:tblStylePr>
    <w:tblStylePr w:type="lastRow">
      <w:rPr>
        <w:rFonts w:asciiTheme="majorHAnsi" w:hAnsiTheme="majorHAnsi"/>
        <w:b/>
        <w:caps/>
        <w:smallCaps w:val="0"/>
        <w:color w:val="549E39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6E1DB" w:themeFill="tex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9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yperlink" Target="https://www.google.co.nz/search?q=mahutonga+star&amp;hl=en-NZ&amp;rlz=1C1CHBF_enNZ797NZ797&amp;tbm=isch&amp;tbo=u&amp;source=univ&amp;sa=X&amp;ved=2ahUKEwjN6oH_zdfdAhUOE4gKHZVYB_4QsAR6BAgGEAE&amp;biw=2133&amp;bih=1042" TargetMode="External"/><Relationship Id="rId26" Type="http://schemas.openxmlformats.org/officeDocument/2006/relationships/hyperlink" Target="http://www.maoritelevision.com/tv/shows/waka-man/S01E006/waka-man-series-1-episode-6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hfuEkqz8v3k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://nzetc.victoria.ac.nz/tm/scholarly/tei-BesAstro-t1-body-d1-d6-d4.html" TargetMode="External"/><Relationship Id="rId25" Type="http://schemas.openxmlformats.org/officeDocument/2006/relationships/hyperlink" Target="https://teara.govt.nz/mi/te-whakatere-waka/page-1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epapa.govt.nz/discover-collections/read-watch-play/maori/matariki-maori-new-year/whare-tapere/matariki-star-facts" TargetMode="External"/><Relationship Id="rId20" Type="http://schemas.openxmlformats.org/officeDocument/2006/relationships/hyperlink" Target="https://www.boprc.govt.nz/media/549500/6-rangi-matamua.pdf" TargetMode="External"/><Relationship Id="rId29" Type="http://schemas.openxmlformats.org/officeDocument/2006/relationships/hyperlink" Target="https://www.youtube.com/watch?v=joP-v7NxQZ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hyperlink" Target="https://teara.govt.nz/en/photograph/5308/mangoroa" TargetMode="External"/><Relationship Id="rId32" Type="http://schemas.openxmlformats.org/officeDocument/2006/relationships/hyperlink" Target="https://www.facebook.com/Livingbythestars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jodcast.net/nztale.html" TargetMode="External"/><Relationship Id="rId23" Type="http://schemas.openxmlformats.org/officeDocument/2006/relationships/hyperlink" Target="http://www.journal.mai.ac.nz/sites/default/files/MAIJrnl_TEREO_Tuaupiki_02_Final.pdf" TargetMode="External"/><Relationship Id="rId28" Type="http://schemas.openxmlformats.org/officeDocument/2006/relationships/hyperlink" Target="https://www.youtube.com/watch?v=x3FQ-jyydF8" TargetMode="External"/><Relationship Id="rId10" Type="http://schemas.openxmlformats.org/officeDocument/2006/relationships/image" Target="media/image1.jpg"/><Relationship Id="rId19" Type="http://schemas.openxmlformats.org/officeDocument/2006/relationships/hyperlink" Target="https://www.mcguinnessinstitute.org/foresightnz/matariki-and-maori-astronomy-with-dr-rangi-matamua/" TargetMode="External"/><Relationship Id="rId31" Type="http://schemas.openxmlformats.org/officeDocument/2006/relationships/image" Target="media/image4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ilky-way.kiwi/2017/11/01/the-night-sky-for-november-and-te-waka" TargetMode="External"/><Relationship Id="rId22" Type="http://schemas.openxmlformats.org/officeDocument/2006/relationships/hyperlink" Target="https://www.waikato.ac.nz/__data/assets/pdf_file/0010/411967/Jackie_Tuaupiki_Matauranga_Te_Kotihitihi_Putanga_4.pdf" TargetMode="External"/><Relationship Id="rId27" Type="http://schemas.openxmlformats.org/officeDocument/2006/relationships/hyperlink" Target="https://www.youtube.com/watch?v=bN5Wo0_E9j4" TargetMode="External"/><Relationship Id="rId30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824\AppData\Roaming\Microsoft\Templates\Client%20satisfaction%20survey%20report%20(Red%20design).dotx" TargetMode="External"/></Relationships>
</file>

<file path=word/theme/theme1.xml><?xml version="1.0" encoding="utf-8"?>
<a:theme xmlns:a="http://schemas.openxmlformats.org/drawingml/2006/main" name="Red Business Set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>
  <b:Source>
    <b:Tag>Jud</b:Tag>
    <b:SourceType>Book</b:SourceType>
    <b:Guid>{F5B7BDA5-22A5-4460-B19D-3B2BD57C015C}</b:Guid>
    <b:Author>
      <b:Author>
        <b:NameList>
          <b:Person>
            <b:Last>Binney</b:Last>
            <b:First>Judith</b:First>
          </b:Person>
        </b:NameList>
      </b:Author>
    </b:Author>
    <b:Title>Redemtion Songs: A life of Te Kooti Te Turuki</b:Title>
    <b:Year>1995</b:Year>
    <b:Publisher>Creative NZ </b:Publisher>
    <b:RefOrder>2</b:RefOrder>
  </b:Source>
  <b:Source>
    <b:Tag>Bro</b:Tag>
    <b:SourceType>Book</b:SourceType>
    <b:Guid>{5AE8F074-35B5-41BC-BC78-5B085617A5F0}</b:Guid>
    <b:Author>
      <b:Author>
        <b:NameList>
          <b:Person>
            <b:Last>Elsmore</b:Last>
            <b:First>Bronwyn</b:First>
          </b:Person>
        </b:NameList>
      </b:Author>
    </b:Author>
    <b:Title>Mana From Heaven: A Century of Māori Prihets in Neww Zealand</b:Title>
    <b:LCID>en-NZ</b:LCID>
    <b:Year>2012</b:Year>
    <b:City>Auckland</b:City>
    <b:Publisher>Libro International</b:Publisher>
    <b:RefOrder>3</b:RefOrder>
  </b:Source>
  <b:Source>
    <b:Tag>Kei</b:Tag>
    <b:SourceType>Book</b:SourceType>
    <b:Guid>{50514DE6-36C3-4A88-8080-534A67F42C4B}</b:Guid>
    <b:Author>
      <b:Author>
        <b:NameList>
          <b:Person>
            <b:Last>Sinclair</b:Last>
            <b:First>Keith</b:First>
          </b:Person>
        </b:NameList>
      </b:Author>
    </b:Author>
    <b:Title>Kinds of Peace: Māori People After the Wars, 1870-85</b:Title>
    <b:Year>1991</b:Year>
    <b:City>Auckland </b:City>
    <b:Publisher>Aucland, NZ: Auckland University Press </b:Publisher>
    <b:RefOrder>4</b:RefOrder>
  </b:Source>
  <b:Source>
    <b:Tag>Bru</b:Tag>
    <b:SourceType>Book</b:SourceType>
    <b:Guid>{07507F50-BF7D-461E-96AF-709E8975EF73}</b:Guid>
    <b:Author>
      <b:Author>
        <b:NameList>
          <b:Person>
            <b:Last>Jones</b:Last>
            <b:First>PeI</b:First>
            <b:Middle>te Hurinui</b:Middle>
          </b:Person>
        </b:NameList>
      </b:Author>
    </b:Author>
    <b:Title>Ngā Iwi o Tainui: The Traditional history of the Tainui people: Ng kōrero tuku iho a ngā tūpuna</b:Title>
    <b:Year>1995</b:Year>
    <b:City>Auckland NZ</b:City>
    <b:Publisher>Auckland University Press </b:Publisher>
    <b:RefOrder>5</b:RefOrder>
  </b:Source>
  <b:Source>
    <b:Tag>Pat83</b:Tag>
    <b:SourceType>Book</b:SourceType>
    <b:Guid>{ABFD8AD3-A5BA-41CB-8E72-763FE558EE6C}</b:Guid>
    <b:Author>
      <b:Author>
        <b:NameList>
          <b:Person>
            <b:Last>Patricia Burns</b:Last>
            <b:First>Bill</b:First>
            <b:Middle>Parker</b:Middle>
          </b:Person>
        </b:NameList>
      </b:Author>
    </b:Author>
    <b:Title>Te Rauparaha: A new perspective</b:Title>
    <b:Year>1983</b:Year>
    <b:City>Auckland NA</b:City>
    <b:Publisher>Penguin </b:Publisher>
    <b:RefOrder>6</b:RefOrder>
  </b:Source>
  <b:Source>
    <b:Tag>Vin16</b:Tag>
    <b:SourceType>Book</b:SourceType>
    <b:Guid>{FE181CCA-2ABB-4E17-990A-7CAF7911C9C3}</b:Guid>
    <b:Author>
      <b:Author>
        <b:NameList>
          <b:Person>
            <b:Last>O'Malley</b:Last>
            <b:First>Vincent</b:First>
          </b:Person>
        </b:NameList>
      </b:Author>
    </b:Author>
    <b:Title>The Great War of New Zealand: Waikato 1800-2000</b:Title>
    <b:Year>2016</b:Year>
    <b:City>Wellington, New Zealand </b:City>
    <b:Publisher>Brudget Williams Books </b:Publisher>
    <b:RefOrder>7</b:RefOrder>
  </b:Source>
  <b:Source>
    <b:Tag>Dav01</b:Tag>
    <b:SourceType>Book</b:SourceType>
    <b:Guid>{43BE493B-1023-4C96-8627-2FA5791140EC}</b:Guid>
    <b:Author>
      <b:Author>
        <b:NameList>
          <b:Person>
            <b:Last>McCan</b:Last>
            <b:First>David</b:First>
          </b:Person>
        </b:NameList>
      </b:Author>
    </b:Author>
    <b:Title>Whatiwhatihoe: Te Waikato Raupatu Claim </b:Title>
    <b:Year>2001</b:Year>
    <b:City>Wellington, NZ</b:City>
    <b:Publisher>Huia Publishers </b:Publisher>
    <b:RefOrder>8</b:RefOrder>
  </b:Source>
  <b:Source>
    <b:Tag>Jef15</b:Tag>
    <b:SourceType>Book</b:SourceType>
    <b:Guid>{978D20EB-D990-456B-BAF6-E54A3FF722DB}</b:Guid>
    <b:Author>
      <b:Author>
        <b:NameList>
          <b:Person>
            <b:Last>Evans</b:Last>
            <b:First>Jeff</b:First>
          </b:Person>
        </b:NameList>
      </b:Author>
    </b:Author>
    <b:Title>Heke-nuku-mai-nga-iwi Busby: Not Here by Chance</b:Title>
    <b:Year>2015</b:Year>
    <b:City>Wellington, NZ</b:City>
    <b:Publisher>Huia Publishers </b:Publisher>
    <b:RefOrder>9</b:RefOrder>
  </b:Source>
  <b:Source>
    <b:Tag>OMa16</b:Tag>
    <b:SourceType>Book</b:SourceType>
    <b:Guid>{C62F535A-7A56-46D6-B3BB-14B25D043394}</b:Guid>
    <b:Author>
      <b:Author>
        <b:NameList>
          <b:Person>
            <b:Last>O'Malley</b:Last>
            <b:First>Vincent</b:First>
          </b:Person>
        </b:NameList>
      </b:Author>
    </b:Author>
    <b:Title>The Great War for Nez Zealand</b:Title>
    <b:Year>2016</b:Year>
    <b:City>Auckland</b:City>
    <b:Publisher>Auckland Univesity Press</b:Publisher>
    <b:RefOrder>10</b:RefOrder>
  </b:Source>
  <b:Source>
    <b:Tag>Phi18</b:Tag>
    <b:SourceType>Book</b:SourceType>
    <b:Guid>{ECE96F49-4A9F-4901-ABA8-F32883B91EF7}</b:Guid>
    <b:Author>
      <b:Author>
        <b:NameList>
          <b:Person>
            <b:Last>Werry</b:Last>
            <b:First>Philipa</b:First>
          </b:Person>
        </b:NameList>
      </b:Author>
    </b:Author>
    <b:Title>The New Zealand Land Wars</b:Title>
    <b:Year>2018</b:Year>
    <b:City>Auckland </b:City>
    <b:Publisher>New Holland Publishers Pty</b:Publisher>
    <b:RefOrder>1</b:RefOrder>
  </b:Source>
  <b:Source>
    <b:Tag>Ath15</b:Tag>
    <b:SourceType>Book</b:SourceType>
    <b:Guid>{E4B7DC37-B8AA-45E3-B4AC-9A296B540A40}</b:Guid>
    <b:Author>
      <b:Author>
        <b:NameList>
          <b:Person>
            <b:Last>Atholl Anderson</b:Last>
            <b:First>Judith</b:First>
            <b:Middle>Binney, Aroha Harris</b:Middle>
          </b:Person>
        </b:NameList>
      </b:Author>
    </b:Author>
    <b:Title>Tangata Whenua. A History</b:Title>
    <b:Year>2015</b:Year>
    <b:City>Wellington </b:City>
    <b:Publisher>Bridget Williams Books</b:Publisher>
    <b:RefOrder>11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D53010-0FF8-448C-9025-17B08B4B78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0858F7-0A6A-4700-95F4-42D8BCED5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Client satisfaction survey report (Red design)</Template>
  <TotalTime>0</TotalTime>
  <Pages>20</Pages>
  <Words>3184</Words>
  <Characters>18152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 Waka Whakarākei He Waka Māori</vt:lpstr>
    </vt:vector>
  </TitlesOfParts>
  <Company>Ministry of Education</Company>
  <LinksUpToDate>false</LinksUpToDate>
  <CharactersWithSpaces>21294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 Waka Whakarākei He Waka Māori</dc:title>
  <dc:creator>Tiare Teinakore</dc:creator>
  <cp:lastModifiedBy>Tiare Teinakore</cp:lastModifiedBy>
  <cp:revision>3</cp:revision>
  <cp:lastPrinted>2017-08-09T22:30:00Z</cp:lastPrinted>
  <dcterms:created xsi:type="dcterms:W3CDTF">2018-12-06T20:06:00Z</dcterms:created>
  <dcterms:modified xsi:type="dcterms:W3CDTF">2018-12-06T22:27:00Z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TC039786259991</vt:lpwstr>
  </property>
</Properties>
</file>